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vertAnchor="page" w:horzAnchor="page" w:tblpX="852" w:tblpY="6238"/>
        <w:tblOverlap w:val="never"/>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tblGrid>
      <w:tr w:rsidR="009631CD" w14:paraId="45FF528E" w14:textId="77777777" w:rsidTr="002C5E9D">
        <w:trPr>
          <w:trHeight w:hRule="exact" w:val="9072"/>
        </w:trPr>
        <w:tc>
          <w:tcPr>
            <w:tcW w:w="2552" w:type="dxa"/>
            <w:tcMar>
              <w:left w:w="0" w:type="dxa"/>
              <w:right w:w="0" w:type="dxa"/>
            </w:tcMar>
          </w:tcPr>
          <w:p w14:paraId="6BD81DC6" w14:textId="77777777" w:rsidR="00DF3524" w:rsidRPr="005C3C80" w:rsidRDefault="00DF3524" w:rsidP="00DF3524">
            <w:pPr>
              <w:pStyle w:val="TitelZottegem"/>
            </w:pPr>
            <w:proofErr w:type="spellStart"/>
            <w:r>
              <w:t>Pagina</w:t>
            </w:r>
            <w:proofErr w:type="spellEnd"/>
          </w:p>
          <w:p w14:paraId="5CFB35CE" w14:textId="0BA6EA68" w:rsidR="00DF3524" w:rsidRPr="005C3C80" w:rsidRDefault="00DF3524" w:rsidP="00DF3524">
            <w:pPr>
              <w:pStyle w:val="StandaardZottegem"/>
            </w:pPr>
            <w:r>
              <w:fldChar w:fldCharType="begin"/>
            </w:r>
            <w:r>
              <w:instrText xml:space="preserve"> PAGE  \* Arabic  \* MERGEFORMAT </w:instrText>
            </w:r>
            <w:r>
              <w:fldChar w:fldCharType="separate"/>
            </w:r>
            <w:r>
              <w:rPr>
                <w:noProof/>
              </w:rPr>
              <w:t>1</w:t>
            </w:r>
            <w:r>
              <w:fldChar w:fldCharType="end"/>
            </w:r>
            <w:r>
              <w:t xml:space="preserve"> / </w:t>
            </w:r>
            <w:r w:rsidR="00EB1BB6">
              <w:rPr>
                <w:noProof/>
              </w:rPr>
              <w:fldChar w:fldCharType="begin"/>
            </w:r>
            <w:r w:rsidR="00EB1BB6">
              <w:rPr>
                <w:noProof/>
                <w:lang w:val="nl-BE"/>
              </w:rPr>
              <w:instrText xml:space="preserve"> NUMPAGES  \* Arabic  \* MERGEFORMAT </w:instrText>
            </w:r>
            <w:r w:rsidR="00EB1BB6">
              <w:rPr>
                <w:noProof/>
              </w:rPr>
              <w:fldChar w:fldCharType="separate"/>
            </w:r>
            <w:r w:rsidR="005534DB" w:rsidRPr="005534DB">
              <w:rPr>
                <w:noProof/>
              </w:rPr>
              <w:t>4</w:t>
            </w:r>
            <w:r w:rsidR="00EB1BB6">
              <w:rPr>
                <w:noProof/>
              </w:rPr>
              <w:fldChar w:fldCharType="end"/>
            </w:r>
          </w:p>
          <w:p w14:paraId="2C4C09DC" w14:textId="77777777" w:rsidR="00DF3524" w:rsidRDefault="00DF3524" w:rsidP="00DF3524">
            <w:pPr>
              <w:pStyle w:val="StandaardZottegem"/>
              <w:rPr>
                <w:lang w:val="nl-BE"/>
              </w:rPr>
            </w:pPr>
          </w:p>
          <w:p w14:paraId="7C231795" w14:textId="77777777" w:rsidR="00DF3524" w:rsidRPr="005C3C80" w:rsidRDefault="00DF3524" w:rsidP="00DF3524">
            <w:pPr>
              <w:pStyle w:val="TitelZottegem"/>
            </w:pPr>
            <w:r w:rsidRPr="005C3C80">
              <w:t xml:space="preserve">Contact </w:t>
            </w:r>
          </w:p>
          <w:p w14:paraId="694CA716" w14:textId="77777777" w:rsidR="00DF3524" w:rsidRDefault="00DF3524" w:rsidP="00DF3524">
            <w:pPr>
              <w:pStyle w:val="StandaardZottegem"/>
            </w:pPr>
            <w:r>
              <w:t>Secretariaat</w:t>
            </w:r>
          </w:p>
          <w:p w14:paraId="3CB2EFDA" w14:textId="77777777" w:rsidR="00DF3524" w:rsidRDefault="00DF3524" w:rsidP="00DF3524">
            <w:pPr>
              <w:pStyle w:val="StandaardZottegem"/>
              <w:rPr>
                <w:lang w:val="nl-BE"/>
              </w:rPr>
            </w:pPr>
          </w:p>
          <w:p w14:paraId="37A85783" w14:textId="77777777" w:rsidR="00DF3524" w:rsidRPr="005C3C80" w:rsidRDefault="00DF3524" w:rsidP="00DF3524">
            <w:pPr>
              <w:pStyle w:val="StandaardZottegem"/>
            </w:pPr>
            <w:r>
              <w:t>Stad</w:t>
            </w:r>
            <w:r w:rsidRPr="005C3C80">
              <w:t xml:space="preserve"> Zottegem </w:t>
            </w:r>
          </w:p>
          <w:p w14:paraId="503203D9" w14:textId="77777777" w:rsidR="00DF3524" w:rsidRPr="005C3C80" w:rsidRDefault="00DF3524" w:rsidP="00DF3524">
            <w:pPr>
              <w:pStyle w:val="StandaardZottegem"/>
            </w:pPr>
            <w:r>
              <w:t xml:space="preserve">Gustaaf </w:t>
            </w:r>
            <w:proofErr w:type="spellStart"/>
            <w:r>
              <w:t>Schockaertstraat</w:t>
            </w:r>
            <w:proofErr w:type="spellEnd"/>
            <w:r>
              <w:t xml:space="preserve"> 7</w:t>
            </w:r>
          </w:p>
          <w:p w14:paraId="29CA6BB5" w14:textId="77777777" w:rsidR="00DF3524" w:rsidRPr="005C3C80" w:rsidRDefault="00DF3524" w:rsidP="00DF3524">
            <w:pPr>
              <w:pStyle w:val="StandaardZottegem"/>
            </w:pPr>
            <w:r w:rsidRPr="005C3C80">
              <w:t>9620 Zottegem</w:t>
            </w:r>
          </w:p>
          <w:p w14:paraId="5592CA5B" w14:textId="77777777" w:rsidR="00DF3524" w:rsidRPr="005C3C80" w:rsidRDefault="00DF3524" w:rsidP="00DF3524">
            <w:pPr>
              <w:pStyle w:val="StandaardZottegem"/>
              <w:rPr>
                <w:color w:val="000000" w:themeColor="text1"/>
              </w:rPr>
            </w:pPr>
            <w:r w:rsidRPr="005C3C80">
              <w:rPr>
                <w:color w:val="000000" w:themeColor="text1"/>
              </w:rPr>
              <w:t xml:space="preserve"> </w:t>
            </w:r>
          </w:p>
          <w:p w14:paraId="7B69E976" w14:textId="77777777" w:rsidR="00DF3524" w:rsidRDefault="00DF3524" w:rsidP="00DF3524">
            <w:pPr>
              <w:pStyle w:val="StandaardZottegem"/>
              <w:rPr>
                <w:lang w:val="nl-BE"/>
              </w:rPr>
            </w:pPr>
            <w:r>
              <w:rPr>
                <w:lang w:val="nl-BE"/>
              </w:rPr>
              <w:t>09 364 64 52</w:t>
            </w:r>
          </w:p>
          <w:p w14:paraId="292E3CFE" w14:textId="77777777" w:rsidR="00DF3524" w:rsidRDefault="00DF3524" w:rsidP="00DF3524">
            <w:pPr>
              <w:pStyle w:val="StandaardZottegem"/>
              <w:rPr>
                <w:lang w:val="nl-BE"/>
              </w:rPr>
            </w:pPr>
            <w:r>
              <w:rPr>
                <w:lang w:val="nl-BE"/>
              </w:rPr>
              <w:t>secretariaat</w:t>
            </w:r>
          </w:p>
          <w:p w14:paraId="6DE6B01E" w14:textId="77777777" w:rsidR="009631CD" w:rsidRDefault="00DF3524" w:rsidP="00DF3524">
            <w:pPr>
              <w:pStyle w:val="StandaardZottegem"/>
            </w:pPr>
            <w:r>
              <w:rPr>
                <w:lang w:val="nl-BE"/>
              </w:rPr>
              <w:t>@zottegem.be</w:t>
            </w:r>
          </w:p>
        </w:tc>
      </w:tr>
    </w:tbl>
    <w:tbl>
      <w:tblPr>
        <w:tblStyle w:val="Tabelraster"/>
        <w:tblpPr w:topFromText="2835" w:bottomFromText="1928" w:vertAnchor="page" w:tblpXSpec="right" w:tblpY="3176"/>
        <w:tblOverlap w:val="never"/>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60"/>
      </w:tblGrid>
      <w:tr w:rsidR="002C5E9D" w:rsidRPr="002F7E2E" w14:paraId="015E2DCA" w14:textId="77777777" w:rsidTr="002C5E9D">
        <w:trPr>
          <w:trHeight w:val="1134"/>
        </w:trPr>
        <w:tc>
          <w:tcPr>
            <w:tcW w:w="7660" w:type="dxa"/>
            <w:vAlign w:val="bottom"/>
          </w:tcPr>
          <w:p w14:paraId="6F0EDB8A" w14:textId="77777777" w:rsidR="002C5E9D" w:rsidRPr="00187BB7" w:rsidRDefault="002C5E9D" w:rsidP="002C5E9D">
            <w:pPr>
              <w:pStyle w:val="Pa5"/>
              <w:spacing w:line="600" w:lineRule="exact"/>
              <w:jc w:val="right"/>
              <w:rPr>
                <w:rFonts w:ascii="Hind Light" w:hAnsi="Hind Light" w:cs="Hind Light"/>
                <w:color w:val="00A6D2"/>
                <w:sz w:val="56"/>
                <w:szCs w:val="56"/>
              </w:rPr>
            </w:pPr>
            <w:proofErr w:type="spellStart"/>
            <w:r>
              <w:rPr>
                <w:rFonts w:ascii="Hind Light" w:hAnsi="Hind Light" w:cs="Hind Light"/>
                <w:color w:val="00A6D2"/>
                <w:sz w:val="56"/>
                <w:szCs w:val="56"/>
              </w:rPr>
              <w:t>Formulier</w:t>
            </w:r>
            <w:proofErr w:type="spellEnd"/>
          </w:p>
          <w:p w14:paraId="280921B0" w14:textId="77777777" w:rsidR="002C5E9D" w:rsidRPr="00187BB7" w:rsidRDefault="002C5E9D" w:rsidP="002C5E9D">
            <w:pPr>
              <w:rPr>
                <w:lang w:val="nl-BE"/>
              </w:rPr>
            </w:pPr>
          </w:p>
        </w:tc>
      </w:tr>
    </w:tbl>
    <w:p w14:paraId="150F517D" w14:textId="77777777" w:rsidR="009631CD" w:rsidRDefault="009631CD" w:rsidP="005B70B8">
      <w:pPr>
        <w:pStyle w:val="TitelZottegem"/>
      </w:pPr>
      <w:r w:rsidRPr="00E640D1">
        <w:rPr>
          <w:noProof/>
          <w:lang w:val="nl-BE" w:eastAsia="nl-BE"/>
        </w:rPr>
        <w:drawing>
          <wp:anchor distT="0" distB="1080135" distL="114300" distR="114300" simplePos="0" relativeHeight="251659264" behindDoc="0" locked="0" layoutInCell="1" allowOverlap="0" wp14:anchorId="07ACAD5E" wp14:editId="0683A2ED">
            <wp:simplePos x="0" y="0"/>
            <wp:positionH relativeFrom="page">
              <wp:posOffset>540385</wp:posOffset>
            </wp:positionH>
            <wp:positionV relativeFrom="page">
              <wp:posOffset>791845</wp:posOffset>
            </wp:positionV>
            <wp:extent cx="1260000" cy="1951200"/>
            <wp:effectExtent l="0" t="0" r="0" b="0"/>
            <wp:wrapTopAndBottom/>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a:extLst>
                        <a:ext uri="{28A0092B-C50C-407E-A947-70E740481C1C}">
                          <a14:useLocalDpi xmlns:a14="http://schemas.microsoft.com/office/drawing/2010/main" val="0"/>
                        </a:ext>
                      </a:extLst>
                    </a:blip>
                    <a:stretch>
                      <a:fillRect/>
                    </a:stretch>
                  </pic:blipFill>
                  <pic:spPr>
                    <a:xfrm>
                      <a:off x="0" y="0"/>
                      <a:ext cx="1260000" cy="1951200"/>
                    </a:xfrm>
                    <a:prstGeom prst="rect">
                      <a:avLst/>
                    </a:prstGeom>
                  </pic:spPr>
                </pic:pic>
              </a:graphicData>
            </a:graphic>
            <wp14:sizeRelH relativeFrom="page">
              <wp14:pctWidth>0</wp14:pctWidth>
            </wp14:sizeRelH>
            <wp14:sizeRelV relativeFrom="page">
              <wp14:pctHeight>0</wp14:pctHeight>
            </wp14:sizeRelV>
          </wp:anchor>
        </w:drawing>
      </w:r>
      <w:r w:rsidR="00DF3524">
        <w:t xml:space="preserve">AANVRAAG </w:t>
      </w:r>
      <w:r w:rsidR="00F30FCE">
        <w:t xml:space="preserve">VAN EEN VERGUNNING VOOR HET EXPLOITEREN VAN EEN </w:t>
      </w:r>
      <w:r w:rsidR="00B03177">
        <w:t>DIENST VAN INDIVIDUEEL BEZOLDIGD PERSONENVERVOER</w:t>
      </w:r>
    </w:p>
    <w:p w14:paraId="07B5D73F" w14:textId="77777777" w:rsidR="00C359CD" w:rsidRDefault="00C359CD" w:rsidP="00B03177">
      <w:pPr>
        <w:pStyle w:val="StandaardZottegem"/>
        <w:rPr>
          <w:rFonts w:ascii="Hind Medium" w:hAnsi="Hind Medium"/>
        </w:rPr>
      </w:pPr>
    </w:p>
    <w:p w14:paraId="660F38A8" w14:textId="77777777" w:rsidR="00402229" w:rsidRPr="00947B25" w:rsidRDefault="002B15FB" w:rsidP="00402229">
      <w:pPr>
        <w:pStyle w:val="TussentitelZottegem"/>
      </w:pPr>
      <w:r>
        <w:t xml:space="preserve">Gegevens van de </w:t>
      </w:r>
      <w:r w:rsidR="00B03177">
        <w:t>zaakvoerder en de firma</w:t>
      </w:r>
    </w:p>
    <w:p w14:paraId="70FD6007" w14:textId="77777777" w:rsidR="00402229" w:rsidRDefault="002B15FB" w:rsidP="00402229">
      <w:pPr>
        <w:pStyle w:val="StandaardZottegem"/>
      </w:pPr>
      <w:r>
        <w:t>Ondernemingsnummer:</w:t>
      </w:r>
      <w:r w:rsidR="00402229" w:rsidRPr="007B18C1">
        <w:t xml:space="preserve"> </w:t>
      </w:r>
      <w:sdt>
        <w:sdtPr>
          <w:id w:val="-878619128"/>
          <w:placeholder>
            <w:docPart w:val="9843DBF698324249B63B4AD665D159EC"/>
          </w:placeholder>
          <w:text/>
        </w:sdtPr>
        <w:sdtContent>
          <w:r w:rsidR="00196B5E">
            <w:t xml:space="preserve"> </w:t>
          </w:r>
        </w:sdtContent>
      </w:sdt>
    </w:p>
    <w:p w14:paraId="4359F0B7" w14:textId="77777777" w:rsidR="008B13DB" w:rsidRDefault="00B03177" w:rsidP="008B13DB">
      <w:pPr>
        <w:pStyle w:val="StandaardZottegem"/>
      </w:pPr>
      <w:r>
        <w:t>Exploitant</w:t>
      </w:r>
      <w:r w:rsidR="008B13DB">
        <w:t>:</w:t>
      </w:r>
      <w:r w:rsidR="008B13DB" w:rsidRPr="007B18C1">
        <w:t xml:space="preserve"> </w:t>
      </w:r>
      <w:sdt>
        <w:sdtPr>
          <w:id w:val="507648665"/>
          <w:placeholder>
            <w:docPart w:val="2E70661214F045F1B3BF8A77DEF727C6"/>
          </w:placeholder>
          <w:showingPlcHdr/>
          <w:text/>
        </w:sdtPr>
        <w:sdtContent>
          <w:r w:rsidR="008B13DB">
            <w:rPr>
              <w:rStyle w:val="Tekstvantijdelijkeaanduiding"/>
              <w:color w:val="FFFFFF" w:themeColor="background1"/>
            </w:rPr>
            <w:t>Klik of tik om tekst in te voeren.</w:t>
          </w:r>
        </w:sdtContent>
      </w:sdt>
    </w:p>
    <w:p w14:paraId="6C748634" w14:textId="77777777" w:rsidR="00B03177" w:rsidRDefault="00B03177" w:rsidP="00B03177">
      <w:pPr>
        <w:pStyle w:val="StandaardZottegem"/>
      </w:pPr>
      <w:r>
        <w:t>Voor- en achternaam zaalvoerder(s):</w:t>
      </w:r>
      <w:r w:rsidRPr="007B18C1">
        <w:t xml:space="preserve"> </w:t>
      </w:r>
      <w:sdt>
        <w:sdtPr>
          <w:id w:val="2086803711"/>
          <w:placeholder>
            <w:docPart w:val="A0940A1FDF6B4F6498080009D24C1C71"/>
          </w:placeholder>
          <w:showingPlcHdr/>
          <w:text/>
        </w:sdtPr>
        <w:sdtContent>
          <w:r>
            <w:rPr>
              <w:rStyle w:val="Tekstvantijdelijkeaanduiding"/>
              <w:color w:val="FFFFFF" w:themeColor="background1"/>
            </w:rPr>
            <w:t>Klik of tik om tekst in te voeren.</w:t>
          </w:r>
        </w:sdtContent>
      </w:sdt>
    </w:p>
    <w:p w14:paraId="4D4D5E0B" w14:textId="77777777" w:rsidR="00402229" w:rsidRDefault="002B15FB" w:rsidP="00402229">
      <w:pPr>
        <w:pStyle w:val="StandaardZottegem"/>
      </w:pPr>
      <w:r>
        <w:t>Adres</w:t>
      </w:r>
      <w:r w:rsidR="00B03177">
        <w:t xml:space="preserve"> van de woonplaats of exploitatiezetel</w:t>
      </w:r>
      <w:r w:rsidR="00402229" w:rsidRPr="00402229">
        <w:t>:</w:t>
      </w:r>
      <w:r w:rsidR="00402229">
        <w:t xml:space="preserve"> </w:t>
      </w:r>
      <w:sdt>
        <w:sdtPr>
          <w:id w:val="-1289436199"/>
          <w:placeholder>
            <w:docPart w:val="B250A2FC605B4F10BFDC4C309D8F6345"/>
          </w:placeholder>
          <w:showingPlcHdr/>
          <w:text/>
        </w:sdtPr>
        <w:sdtContent>
          <w:r w:rsidR="00402229">
            <w:rPr>
              <w:rStyle w:val="Tekstvantijdelijkeaanduiding"/>
              <w:color w:val="FFFFFF" w:themeColor="background1"/>
            </w:rPr>
            <w:t>Klik of tik om tekst in te voeren.</w:t>
          </w:r>
        </w:sdtContent>
      </w:sdt>
    </w:p>
    <w:p w14:paraId="2C1DAE3B" w14:textId="77777777" w:rsidR="002B15FB" w:rsidRDefault="002B15FB" w:rsidP="002B15FB">
      <w:pPr>
        <w:pStyle w:val="StandaardZottegem"/>
      </w:pPr>
      <w:r>
        <w:t>Telefoon</w:t>
      </w:r>
      <w:r w:rsidRPr="00402229">
        <w:t>:</w:t>
      </w:r>
      <w:r>
        <w:t xml:space="preserve"> </w:t>
      </w:r>
      <w:sdt>
        <w:sdtPr>
          <w:id w:val="1240531802"/>
          <w:placeholder>
            <w:docPart w:val="9FDDADD0B6B448FCAD1F7850EA028200"/>
          </w:placeholder>
          <w:showingPlcHdr/>
          <w:text/>
        </w:sdtPr>
        <w:sdtContent>
          <w:r>
            <w:rPr>
              <w:rStyle w:val="Tekstvantijdelijkeaanduiding"/>
              <w:color w:val="FFFFFF" w:themeColor="background1"/>
            </w:rPr>
            <w:t>Klik of tik om tekst in te voeren.</w:t>
          </w:r>
        </w:sdtContent>
      </w:sdt>
    </w:p>
    <w:p w14:paraId="09B1C5EF" w14:textId="77777777" w:rsidR="00B03177" w:rsidRDefault="00B03177" w:rsidP="00B03177">
      <w:pPr>
        <w:pStyle w:val="StandaardZottegem"/>
      </w:pPr>
      <w:r>
        <w:t>Fax</w:t>
      </w:r>
      <w:r w:rsidRPr="00402229">
        <w:t>:</w:t>
      </w:r>
      <w:r>
        <w:t xml:space="preserve"> </w:t>
      </w:r>
      <w:sdt>
        <w:sdtPr>
          <w:id w:val="935796815"/>
          <w:placeholder>
            <w:docPart w:val="AE9A3E88911A43E9BAC853609504DEB5"/>
          </w:placeholder>
          <w:showingPlcHdr/>
          <w:text/>
        </w:sdtPr>
        <w:sdtContent>
          <w:r>
            <w:rPr>
              <w:rStyle w:val="Tekstvantijdelijkeaanduiding"/>
              <w:color w:val="FFFFFF" w:themeColor="background1"/>
            </w:rPr>
            <w:t>Klik of tik om tekst in te voeren.</w:t>
          </w:r>
        </w:sdtContent>
      </w:sdt>
    </w:p>
    <w:p w14:paraId="040313A8" w14:textId="77777777" w:rsidR="00402229" w:rsidRDefault="00402229" w:rsidP="00402229">
      <w:pPr>
        <w:pStyle w:val="StandaardZottegem"/>
      </w:pPr>
      <w:r w:rsidRPr="00402229">
        <w:t>E-mail:</w:t>
      </w:r>
      <w:r>
        <w:t xml:space="preserve"> </w:t>
      </w:r>
      <w:sdt>
        <w:sdtPr>
          <w:id w:val="719635983"/>
          <w:placeholder>
            <w:docPart w:val="C21611DBE16C4C4AA05C587D58B1D0C9"/>
          </w:placeholder>
          <w:showingPlcHdr/>
          <w:text/>
        </w:sdtPr>
        <w:sdtContent>
          <w:r>
            <w:rPr>
              <w:rStyle w:val="Tekstvantijdelijkeaanduiding"/>
              <w:color w:val="FFFFFF" w:themeColor="background1"/>
            </w:rPr>
            <w:t>Klik of tik om tekst in te voeren.</w:t>
          </w:r>
        </w:sdtContent>
      </w:sdt>
    </w:p>
    <w:p w14:paraId="0515BF7E" w14:textId="77777777" w:rsidR="00402229" w:rsidRDefault="00402229" w:rsidP="00402229">
      <w:pPr>
        <w:pStyle w:val="StandaardZottegem"/>
      </w:pPr>
    </w:p>
    <w:p w14:paraId="2E6005BD" w14:textId="77777777" w:rsidR="00402229" w:rsidRPr="00947B25" w:rsidRDefault="002B15FB" w:rsidP="00402229">
      <w:pPr>
        <w:pStyle w:val="TussentitelZottegem"/>
      </w:pPr>
      <w:r>
        <w:t xml:space="preserve">Gegevens van </w:t>
      </w:r>
      <w:r w:rsidR="00621B2C">
        <w:t>het exploitatieadres</w:t>
      </w:r>
    </w:p>
    <w:p w14:paraId="34C8E9A5" w14:textId="77777777" w:rsidR="00402229" w:rsidRDefault="00621B2C" w:rsidP="00402229">
      <w:pPr>
        <w:pStyle w:val="StandaardZottegem"/>
      </w:pPr>
      <w:r>
        <w:t>Straat en nummer</w:t>
      </w:r>
      <w:r w:rsidR="00402229" w:rsidRPr="00402229">
        <w:t>:</w:t>
      </w:r>
      <w:r w:rsidR="00402229" w:rsidRPr="007B18C1">
        <w:t xml:space="preserve"> </w:t>
      </w:r>
      <w:sdt>
        <w:sdtPr>
          <w:id w:val="1431466377"/>
          <w:placeholder>
            <w:docPart w:val="201CCEE5647245248E62AD5268D39164"/>
          </w:placeholder>
          <w:showingPlcHdr/>
          <w:text/>
        </w:sdtPr>
        <w:sdtContent>
          <w:r w:rsidR="00402229">
            <w:rPr>
              <w:rStyle w:val="Tekstvantijdelijkeaanduiding"/>
              <w:color w:val="FFFFFF" w:themeColor="background1"/>
            </w:rPr>
            <w:t>Klik of tik om tekst in te voeren.</w:t>
          </w:r>
        </w:sdtContent>
      </w:sdt>
    </w:p>
    <w:p w14:paraId="1AB82B72" w14:textId="77777777" w:rsidR="00621B2C" w:rsidRDefault="00621B2C" w:rsidP="00621B2C">
      <w:pPr>
        <w:pStyle w:val="StandaardZottegem"/>
      </w:pPr>
      <w:r>
        <w:t>Postcode en gemeente</w:t>
      </w:r>
      <w:r w:rsidRPr="00402229">
        <w:t>:</w:t>
      </w:r>
      <w:r w:rsidRPr="007B18C1">
        <w:t xml:space="preserve"> </w:t>
      </w:r>
      <w:sdt>
        <w:sdtPr>
          <w:id w:val="164370229"/>
          <w:placeholder>
            <w:docPart w:val="FD31338A30BC40FE8883D1543A983220"/>
          </w:placeholder>
          <w:showingPlcHdr/>
          <w:text/>
        </w:sdtPr>
        <w:sdtContent>
          <w:r>
            <w:rPr>
              <w:rStyle w:val="Tekstvantijdelijkeaanduiding"/>
              <w:color w:val="FFFFFF" w:themeColor="background1"/>
            </w:rPr>
            <w:t>Klik of tik om tekst in te voeren.</w:t>
          </w:r>
        </w:sdtContent>
      </w:sdt>
    </w:p>
    <w:p w14:paraId="2667795A" w14:textId="77777777" w:rsidR="00621B2C" w:rsidRDefault="00621B2C" w:rsidP="00402229">
      <w:pPr>
        <w:pStyle w:val="StandaardZottegem"/>
      </w:pPr>
    </w:p>
    <w:p w14:paraId="6AA7295D" w14:textId="77777777" w:rsidR="002B15FB" w:rsidRDefault="002B15FB" w:rsidP="00402229">
      <w:pPr>
        <w:pStyle w:val="StandaardZottegem"/>
      </w:pPr>
    </w:p>
    <w:p w14:paraId="29EAD36A" w14:textId="77777777" w:rsidR="002B15FB" w:rsidRDefault="00C33F43" w:rsidP="002B15FB">
      <w:pPr>
        <w:pStyle w:val="TussentitelZottegem"/>
      </w:pPr>
      <w:r>
        <w:t>Aanvraag</w:t>
      </w:r>
      <w:r w:rsidR="002B15FB">
        <w:t xml:space="preserve"> v</w:t>
      </w:r>
      <w:r>
        <w:t>ergunning</w:t>
      </w:r>
    </w:p>
    <w:p w14:paraId="30BD624D" w14:textId="77777777" w:rsidR="00C33F43" w:rsidRDefault="00C33F43" w:rsidP="00C33F43">
      <w:pPr>
        <w:pStyle w:val="StandaardZottegem"/>
      </w:pPr>
      <w:r w:rsidRPr="00C33F43">
        <w:t>Kruis hieronder aan waarvoor u een vergunning aanvraagt en vul het aantal voertuigen in.</w:t>
      </w:r>
      <w:r w:rsidR="005F4EEE">
        <w:t xml:space="preserve"> U mag meer dan één hokje aankruisen.</w:t>
      </w:r>
    </w:p>
    <w:p w14:paraId="6C70E0D0" w14:textId="77777777" w:rsidR="002B15FB" w:rsidRDefault="00000000" w:rsidP="002B15FB">
      <w:pPr>
        <w:pStyle w:val="StandaardZottegem"/>
      </w:pPr>
      <w:sdt>
        <w:sdtPr>
          <w:id w:val="1603302657"/>
          <w14:checkbox>
            <w14:checked w14:val="0"/>
            <w14:checkedState w14:val="00FE" w14:font="Wingdings"/>
            <w14:uncheckedState w14:val="2610" w14:font="MS Gothic"/>
          </w14:checkbox>
        </w:sdtPr>
        <w:sdtContent>
          <w:r w:rsidR="002B15FB" w:rsidRPr="00961251">
            <w:rPr>
              <w:rFonts w:ascii="Segoe UI Symbol" w:hAnsi="Segoe UI Symbol" w:cs="Segoe UI Symbol"/>
            </w:rPr>
            <w:t>☐</w:t>
          </w:r>
        </w:sdtContent>
      </w:sdt>
      <w:r w:rsidR="002B15FB">
        <w:t xml:space="preserve"> </w:t>
      </w:r>
      <w:r w:rsidR="005F4EEE">
        <w:t>E</w:t>
      </w:r>
      <w:r w:rsidR="005F4EEE" w:rsidRPr="005F4EEE">
        <w:t>xploiteren van dienst voor individueel bezoldigd personenvervoer</w:t>
      </w:r>
      <w:r w:rsidR="008B0181">
        <w:t>; aantal</w:t>
      </w:r>
      <w:r w:rsidR="002B15FB">
        <w:t xml:space="preserve">: </w:t>
      </w:r>
      <w:sdt>
        <w:sdtPr>
          <w:id w:val="-483548645"/>
          <w:placeholder>
            <w:docPart w:val="87D00AD53B6940458ADD8E96EDFA72DF"/>
          </w:placeholder>
          <w:showingPlcHdr/>
          <w:text/>
        </w:sdtPr>
        <w:sdtContent>
          <w:r w:rsidR="002B15FB">
            <w:rPr>
              <w:rStyle w:val="Tekstvantijdelijkeaanduiding"/>
              <w:color w:val="FFFFFF" w:themeColor="background1"/>
            </w:rPr>
            <w:t>Klik o.</w:t>
          </w:r>
        </w:sdtContent>
      </w:sdt>
    </w:p>
    <w:p w14:paraId="416D7849" w14:textId="77777777" w:rsidR="002B15FB" w:rsidRDefault="00000000" w:rsidP="002B15FB">
      <w:pPr>
        <w:pStyle w:val="StandaardZottegem"/>
      </w:pPr>
      <w:sdt>
        <w:sdtPr>
          <w:id w:val="-2146732123"/>
          <w14:checkbox>
            <w14:checked w14:val="0"/>
            <w14:checkedState w14:val="00FE" w14:font="Wingdings"/>
            <w14:uncheckedState w14:val="2610" w14:font="MS Gothic"/>
          </w14:checkbox>
        </w:sdtPr>
        <w:sdtContent>
          <w:r w:rsidR="002B15FB" w:rsidRPr="00961251">
            <w:rPr>
              <w:rFonts w:ascii="Segoe UI Symbol" w:hAnsi="Segoe UI Symbol" w:cs="Segoe UI Symbol"/>
            </w:rPr>
            <w:t>☐</w:t>
          </w:r>
        </w:sdtContent>
      </w:sdt>
      <w:r w:rsidR="002B15FB">
        <w:t xml:space="preserve"> H</w:t>
      </w:r>
      <w:r w:rsidR="002B15FB" w:rsidRPr="002B15FB">
        <w:t>ernieuwing van de vergunning</w:t>
      </w:r>
      <w:r w:rsidR="002B15FB">
        <w:t xml:space="preserve">; aantal: </w:t>
      </w:r>
      <w:sdt>
        <w:sdtPr>
          <w:id w:val="1339195923"/>
          <w:placeholder>
            <w:docPart w:val="F1B6FA71BBD545E5BC7579BD71A361BC"/>
          </w:placeholder>
          <w:showingPlcHdr/>
          <w:text/>
        </w:sdtPr>
        <w:sdtContent>
          <w:r w:rsidR="002B15FB">
            <w:rPr>
              <w:rStyle w:val="Tekstvantijdelijkeaanduiding"/>
              <w:color w:val="FFFFFF" w:themeColor="background1"/>
            </w:rPr>
            <w:t>Klik of tik om tekst in te voeren.</w:t>
          </w:r>
        </w:sdtContent>
      </w:sdt>
    </w:p>
    <w:p w14:paraId="1FAC5194" w14:textId="77777777" w:rsidR="002B15FB" w:rsidRDefault="00000000" w:rsidP="002B15FB">
      <w:pPr>
        <w:pStyle w:val="StandaardZottegem"/>
      </w:pPr>
      <w:sdt>
        <w:sdtPr>
          <w:id w:val="-1090234936"/>
          <w14:checkbox>
            <w14:checked w14:val="0"/>
            <w14:checkedState w14:val="00FE" w14:font="Wingdings"/>
            <w14:uncheckedState w14:val="2610" w14:font="MS Gothic"/>
          </w14:checkbox>
        </w:sdtPr>
        <w:sdtContent>
          <w:r w:rsidR="002B15FB" w:rsidRPr="00961251">
            <w:rPr>
              <w:rFonts w:ascii="Segoe UI Symbol" w:hAnsi="Segoe UI Symbol" w:cs="Segoe UI Symbol"/>
            </w:rPr>
            <w:t>☐</w:t>
          </w:r>
        </w:sdtContent>
      </w:sdt>
      <w:r w:rsidR="002B15FB">
        <w:t xml:space="preserve"> Aanvraag van reservevoertuigen; aantal: </w:t>
      </w:r>
      <w:sdt>
        <w:sdtPr>
          <w:id w:val="676010957"/>
          <w:placeholder>
            <w:docPart w:val="BC384AA34B6B4E9BB14CCDD36D5AEBBA"/>
          </w:placeholder>
          <w:showingPlcHdr/>
          <w:text/>
        </w:sdtPr>
        <w:sdtContent>
          <w:r w:rsidR="002B15FB">
            <w:rPr>
              <w:rStyle w:val="Tekstvantijdelijkeaanduiding"/>
              <w:color w:val="FFFFFF" w:themeColor="background1"/>
            </w:rPr>
            <w:t>Klik of tik om tekst in te voeren.</w:t>
          </w:r>
        </w:sdtContent>
      </w:sdt>
    </w:p>
    <w:p w14:paraId="30C25210" w14:textId="77777777" w:rsidR="002B15FB" w:rsidRDefault="002B15FB" w:rsidP="002B15FB">
      <w:pPr>
        <w:pStyle w:val="StandaardZottegem"/>
      </w:pPr>
    </w:p>
    <w:p w14:paraId="29D30B9A" w14:textId="77777777" w:rsidR="00C33F43" w:rsidRDefault="00C33F43" w:rsidP="00C33F43">
      <w:pPr>
        <w:pStyle w:val="TussentitelZottegem"/>
      </w:pPr>
      <w:r>
        <w:t>Wijziging vergunning</w:t>
      </w:r>
    </w:p>
    <w:p w14:paraId="2070D9FB" w14:textId="77777777" w:rsidR="00C33F43" w:rsidRDefault="00C33F43" w:rsidP="00C33F43">
      <w:pPr>
        <w:pStyle w:val="StandaardZottegem"/>
      </w:pPr>
      <w:r w:rsidRPr="00C33F43">
        <w:t>Kruis hieronder de activiteit of activiteiten aan waarvoor u de bestaande vergunning wil wijzigen, vul het aantal voertuigen in en vermeld de identificatienummers, als dat van toepassing is.</w:t>
      </w:r>
    </w:p>
    <w:p w14:paraId="24672D27" w14:textId="77777777" w:rsidR="00C33F43" w:rsidRDefault="00000000" w:rsidP="00C33F43">
      <w:pPr>
        <w:pStyle w:val="StandaardZottegem"/>
      </w:pPr>
      <w:sdt>
        <w:sdtPr>
          <w:id w:val="-1435283840"/>
          <w14:checkbox>
            <w14:checked w14:val="0"/>
            <w14:checkedState w14:val="00FE" w14:font="Wingdings"/>
            <w14:uncheckedState w14:val="2610" w14:font="MS Gothic"/>
          </w14:checkbox>
        </w:sdtPr>
        <w:sdtContent>
          <w:r w:rsidR="00C33F43" w:rsidRPr="00961251">
            <w:rPr>
              <w:rFonts w:ascii="Segoe UI Symbol" w:hAnsi="Segoe UI Symbol" w:cs="Segoe UI Symbol"/>
            </w:rPr>
            <w:t>☐</w:t>
          </w:r>
        </w:sdtContent>
      </w:sdt>
      <w:r w:rsidR="00C33F43">
        <w:t xml:space="preserve"> Verhogen van het aantal voertuigen.</w:t>
      </w:r>
    </w:p>
    <w:p w14:paraId="253C0923" w14:textId="77777777" w:rsidR="00C33F43" w:rsidRDefault="00C33F43" w:rsidP="00C33F43">
      <w:pPr>
        <w:pStyle w:val="StandaardZottegem"/>
        <w:ind w:firstLine="708"/>
      </w:pPr>
      <w:r>
        <w:t xml:space="preserve">Aantal: </w:t>
      </w:r>
      <w:sdt>
        <w:sdtPr>
          <w:id w:val="-441378635"/>
          <w:placeholder>
            <w:docPart w:val="6F9587FAF0B04EF49901A393C387E262"/>
          </w:placeholder>
          <w:showingPlcHdr/>
          <w:text/>
        </w:sdtPr>
        <w:sdtContent>
          <w:r>
            <w:rPr>
              <w:rStyle w:val="Tekstvantijdelijkeaanduiding"/>
              <w:color w:val="FFFFFF" w:themeColor="background1"/>
            </w:rPr>
            <w:t>Klik of tik om tekst in te voeren.</w:t>
          </w:r>
        </w:sdtContent>
      </w:sdt>
    </w:p>
    <w:p w14:paraId="0B3740A3" w14:textId="77777777" w:rsidR="00C33F43" w:rsidRDefault="00C33F43" w:rsidP="00C33F43">
      <w:pPr>
        <w:pStyle w:val="StandaardZottegem"/>
        <w:ind w:firstLine="708"/>
      </w:pPr>
      <w:r>
        <w:t xml:space="preserve">Identificatienummer: </w:t>
      </w:r>
      <w:sdt>
        <w:sdtPr>
          <w:id w:val="-1998871990"/>
          <w:placeholder>
            <w:docPart w:val="6B9218F8927B47F48055843E01A8BDAA"/>
          </w:placeholder>
          <w:showingPlcHdr/>
          <w:text/>
        </w:sdtPr>
        <w:sdtContent>
          <w:r>
            <w:rPr>
              <w:rStyle w:val="Tekstvantijdelijkeaanduiding"/>
              <w:color w:val="FFFFFF" w:themeColor="background1"/>
            </w:rPr>
            <w:t>Klik of tik om tekst in te voeren.</w:t>
          </w:r>
        </w:sdtContent>
      </w:sdt>
    </w:p>
    <w:p w14:paraId="61B7542D" w14:textId="77777777" w:rsidR="00C33F43" w:rsidRDefault="00000000" w:rsidP="00C33F43">
      <w:pPr>
        <w:pStyle w:val="StandaardZottegem"/>
      </w:pPr>
      <w:sdt>
        <w:sdtPr>
          <w:id w:val="-1705706823"/>
          <w14:checkbox>
            <w14:checked w14:val="0"/>
            <w14:checkedState w14:val="00FE" w14:font="Wingdings"/>
            <w14:uncheckedState w14:val="2610" w14:font="MS Gothic"/>
          </w14:checkbox>
        </w:sdtPr>
        <w:sdtContent>
          <w:r w:rsidR="00C33F43" w:rsidRPr="00961251">
            <w:rPr>
              <w:rFonts w:ascii="Segoe UI Symbol" w:hAnsi="Segoe UI Symbol" w:cs="Segoe UI Symbol"/>
            </w:rPr>
            <w:t>☐</w:t>
          </w:r>
        </w:sdtContent>
      </w:sdt>
      <w:r w:rsidR="00C33F43">
        <w:t xml:space="preserve"> Verminderen van het aantal voertuigen.</w:t>
      </w:r>
    </w:p>
    <w:p w14:paraId="51252D92" w14:textId="77777777" w:rsidR="00C33F43" w:rsidRDefault="00C33F43" w:rsidP="00C33F43">
      <w:pPr>
        <w:pStyle w:val="StandaardZottegem"/>
        <w:ind w:firstLine="708"/>
      </w:pPr>
      <w:r>
        <w:t xml:space="preserve">Aantal: </w:t>
      </w:r>
      <w:sdt>
        <w:sdtPr>
          <w:id w:val="211468500"/>
          <w:placeholder>
            <w:docPart w:val="F828991B7047421FA274A35C808788B4"/>
          </w:placeholder>
          <w:showingPlcHdr/>
          <w:text/>
        </w:sdtPr>
        <w:sdtContent>
          <w:r>
            <w:rPr>
              <w:rStyle w:val="Tekstvantijdelijkeaanduiding"/>
              <w:color w:val="FFFFFF" w:themeColor="background1"/>
            </w:rPr>
            <w:t>Klik of tik om tekst in te voeren.</w:t>
          </w:r>
        </w:sdtContent>
      </w:sdt>
    </w:p>
    <w:p w14:paraId="1A52111C" w14:textId="77777777" w:rsidR="00C33F43" w:rsidRDefault="00C33F43" w:rsidP="00C33F43">
      <w:pPr>
        <w:pStyle w:val="StandaardZottegem"/>
        <w:ind w:firstLine="708"/>
      </w:pPr>
      <w:r>
        <w:t xml:space="preserve">Identificatienummer: </w:t>
      </w:r>
      <w:sdt>
        <w:sdtPr>
          <w:id w:val="355475520"/>
          <w:placeholder>
            <w:docPart w:val="5B2E82104AB64B8EA004D7D845889D52"/>
          </w:placeholder>
          <w:showingPlcHdr/>
          <w:text/>
        </w:sdtPr>
        <w:sdtContent>
          <w:r>
            <w:rPr>
              <w:rStyle w:val="Tekstvantijdelijkeaanduiding"/>
              <w:color w:val="FFFFFF" w:themeColor="background1"/>
            </w:rPr>
            <w:t>Klik of tik om tekst in te voeren.</w:t>
          </w:r>
        </w:sdtContent>
      </w:sdt>
      <w:r>
        <w:rPr>
          <w:rStyle w:val="Tekstvantijdelijkeaanduiding"/>
          <w:color w:val="FFFFFF" w:themeColor="background1"/>
        </w:rPr>
        <w:t xml:space="preserve"> Klik of tik om </w:t>
      </w:r>
    </w:p>
    <w:p w14:paraId="59671532" w14:textId="77777777" w:rsidR="00C33F43" w:rsidRDefault="00000000" w:rsidP="00482DA6">
      <w:pPr>
        <w:pStyle w:val="StandaardZottegem"/>
      </w:pPr>
      <w:sdt>
        <w:sdtPr>
          <w:id w:val="1700124082"/>
          <w14:checkbox>
            <w14:checked w14:val="0"/>
            <w14:checkedState w14:val="00FE" w14:font="Wingdings"/>
            <w14:uncheckedState w14:val="2610" w14:font="MS Gothic"/>
          </w14:checkbox>
        </w:sdtPr>
        <w:sdtContent>
          <w:r w:rsidR="00C33F43" w:rsidRPr="00961251">
            <w:rPr>
              <w:rFonts w:ascii="Segoe UI Symbol" w:hAnsi="Segoe UI Symbol" w:cs="Segoe UI Symbol"/>
            </w:rPr>
            <w:t>☐</w:t>
          </w:r>
        </w:sdtContent>
      </w:sdt>
      <w:r w:rsidR="00C33F43">
        <w:t xml:space="preserve"> </w:t>
      </w:r>
      <w:r w:rsidR="00482DA6">
        <w:t>V</w:t>
      </w:r>
      <w:r w:rsidR="00482DA6" w:rsidRPr="00482DA6">
        <w:t>erminderen van het aantal reservevoertuigen als voertuig voor individueel bezoldigd personenvervoer</w:t>
      </w:r>
      <w:r w:rsidR="00482DA6">
        <w:t>.</w:t>
      </w:r>
      <w:r w:rsidR="00482DA6" w:rsidRPr="00482DA6">
        <w:t xml:space="preserve"> </w:t>
      </w:r>
    </w:p>
    <w:p w14:paraId="62A4F794" w14:textId="77777777" w:rsidR="00C33F43" w:rsidRDefault="00482DA6" w:rsidP="00C33F43">
      <w:pPr>
        <w:pStyle w:val="StandaardZottegem"/>
        <w:ind w:firstLine="708"/>
      </w:pPr>
      <w:r>
        <w:t xml:space="preserve">Aantal: </w:t>
      </w:r>
      <w:sdt>
        <w:sdtPr>
          <w:id w:val="-2022385050"/>
          <w:placeholder>
            <w:docPart w:val="DC05668A02C24AC5ADA07235228268FD"/>
          </w:placeholder>
          <w:showingPlcHdr/>
          <w:text/>
        </w:sdtPr>
        <w:sdtContent>
          <w:r>
            <w:rPr>
              <w:rStyle w:val="Tekstvantijdelijkeaanduiding"/>
              <w:color w:val="FFFFFF" w:themeColor="background1"/>
            </w:rPr>
            <w:t>Klik of tik om tekst in te voeren.</w:t>
          </w:r>
        </w:sdtContent>
      </w:sdt>
    </w:p>
    <w:p w14:paraId="6DBACF7D" w14:textId="77777777" w:rsidR="00C33F43" w:rsidRDefault="00C33F43" w:rsidP="00C33F43">
      <w:pPr>
        <w:pStyle w:val="StandaardZottegem"/>
        <w:ind w:firstLine="708"/>
      </w:pPr>
      <w:r>
        <w:t xml:space="preserve">Identificatienummer: </w:t>
      </w:r>
      <w:sdt>
        <w:sdtPr>
          <w:id w:val="-712418879"/>
          <w:placeholder>
            <w:docPart w:val="6118228636BF484681932C12BE95E6B3"/>
          </w:placeholder>
          <w:showingPlcHdr/>
          <w:text/>
        </w:sdtPr>
        <w:sdtContent>
          <w:r>
            <w:rPr>
              <w:rStyle w:val="Tekstvantijdelijkeaanduiding"/>
              <w:color w:val="FFFFFF" w:themeColor="background1"/>
            </w:rPr>
            <w:t>Klik of tik om tekst in te voeren.</w:t>
          </w:r>
        </w:sdtContent>
      </w:sdt>
      <w:r>
        <w:rPr>
          <w:rStyle w:val="Tekstvantijdelijkeaanduiding"/>
          <w:color w:val="FFFFFF" w:themeColor="background1"/>
        </w:rPr>
        <w:t xml:space="preserve"> Klik</w:t>
      </w:r>
    </w:p>
    <w:p w14:paraId="32B6EFBD" w14:textId="77777777" w:rsidR="00B01CE7" w:rsidRDefault="00000000" w:rsidP="00B01CE7">
      <w:pPr>
        <w:pStyle w:val="StandaardZottegem"/>
      </w:pPr>
      <w:sdt>
        <w:sdtPr>
          <w:id w:val="-1494399257"/>
          <w14:checkbox>
            <w14:checked w14:val="0"/>
            <w14:checkedState w14:val="00FE" w14:font="Wingdings"/>
            <w14:uncheckedState w14:val="2610" w14:font="MS Gothic"/>
          </w14:checkbox>
        </w:sdtPr>
        <w:sdtContent>
          <w:r w:rsidR="00B01CE7" w:rsidRPr="00961251">
            <w:rPr>
              <w:rFonts w:ascii="Segoe UI Symbol" w:hAnsi="Segoe UI Symbol" w:cs="Segoe UI Symbol"/>
            </w:rPr>
            <w:t>☐</w:t>
          </w:r>
        </w:sdtContent>
      </w:sdt>
      <w:r w:rsidR="00B01CE7">
        <w:t xml:space="preserve"> Wijzigen van de exploitatiegegevens. Vermeld hier de gewijzigde gegevens.</w:t>
      </w:r>
      <w:r w:rsidR="00B01CE7" w:rsidRPr="00B01CE7">
        <w:t xml:space="preserve"> </w:t>
      </w:r>
      <w:sdt>
        <w:sdtPr>
          <w:id w:val="446056083"/>
          <w:placeholder>
            <w:docPart w:val="0878FD9D43554684988FC6D3DB3DFAD7"/>
          </w:placeholder>
          <w:showingPlcHdr/>
          <w:text/>
        </w:sdtPr>
        <w:sdtContent>
          <w:r w:rsidR="00B01CE7">
            <w:rPr>
              <w:rStyle w:val="Tekstvantijdelijkeaanduiding"/>
              <w:color w:val="FFFFFF" w:themeColor="background1"/>
            </w:rPr>
            <w:t>Klik of tik om tekst in te voeren.</w:t>
          </w:r>
        </w:sdtContent>
      </w:sdt>
    </w:p>
    <w:p w14:paraId="2F17ECEB" w14:textId="77777777" w:rsidR="00482DA6" w:rsidRDefault="00482DA6" w:rsidP="00074C3A">
      <w:pPr>
        <w:pStyle w:val="TussentitelZottegem"/>
      </w:pPr>
    </w:p>
    <w:p w14:paraId="43E8C33F" w14:textId="77777777" w:rsidR="006D52C3" w:rsidRDefault="00074C3A" w:rsidP="00074C3A">
      <w:pPr>
        <w:pStyle w:val="TussentitelZottegem"/>
      </w:pPr>
      <w:r>
        <w:t>Bij te voegen bewijsstukken</w:t>
      </w:r>
    </w:p>
    <w:p w14:paraId="5397137D" w14:textId="77777777" w:rsidR="00074C3A" w:rsidRDefault="00074C3A" w:rsidP="00074C3A">
      <w:pPr>
        <w:pStyle w:val="TussentitelZottegem"/>
      </w:pPr>
    </w:p>
    <w:p w14:paraId="65D386D0" w14:textId="77777777" w:rsidR="00482DA6" w:rsidRDefault="00482DA6" w:rsidP="00482DA6">
      <w:pPr>
        <w:pStyle w:val="StandaardZottegem"/>
        <w:numPr>
          <w:ilvl w:val="0"/>
          <w:numId w:val="15"/>
        </w:numPr>
      </w:pPr>
      <w:r>
        <w:t>een kopie van uw identiteitskaart</w:t>
      </w:r>
    </w:p>
    <w:p w14:paraId="7EE7C2AF" w14:textId="77777777" w:rsidR="00482DA6" w:rsidRDefault="00482DA6" w:rsidP="00482DA6">
      <w:pPr>
        <w:pStyle w:val="StandaardZottegem"/>
        <w:numPr>
          <w:ilvl w:val="0"/>
          <w:numId w:val="15"/>
        </w:numPr>
      </w:pPr>
      <w:r>
        <w:t>een uittreksel uit het strafregister model 596.1 – 27, dat minder dan 3 maanden oud is. In geval van een rechtspersoon wordt een uittreksel bijgevoegd van alle zaakvoerders of bestuurders belast met het dagelijkse beheer een bewijs dat de exploitant beschikt over een minimale kennis van het Nederlands, gelijk aan het niveau B1 van het Europees Referentiekader voor Talen. Hiertoe volstaat een taaltest, een bewijs van inschrijving in een taalcursus van minstens niveau B1, of een diploma of getuigschrift Nederlandstalig secundair onderwijs of volwassenenonderwijs. In geval van een rechtspersoon wordt een getuigschrift toegevoegd van alle zaakvoerders of bestuurders belast met het dagelijkse beheer</w:t>
      </w:r>
    </w:p>
    <w:p w14:paraId="1C24ADB6" w14:textId="77777777" w:rsidR="00482DA6" w:rsidRDefault="00482DA6" w:rsidP="00482DA6">
      <w:pPr>
        <w:pStyle w:val="StandaardZottegem"/>
        <w:numPr>
          <w:ilvl w:val="0"/>
          <w:numId w:val="15"/>
        </w:numPr>
      </w:pPr>
      <w:r>
        <w:t>een document waaruit blijkt dat de exploitant in orde is met de sociale lasten (zelfstandige en/of RSZ)</w:t>
      </w:r>
    </w:p>
    <w:p w14:paraId="4628D597" w14:textId="77777777" w:rsidR="00482DA6" w:rsidRDefault="00482DA6" w:rsidP="00482DA6">
      <w:pPr>
        <w:pStyle w:val="StandaardZottegem"/>
        <w:numPr>
          <w:ilvl w:val="0"/>
          <w:numId w:val="15"/>
        </w:numPr>
      </w:pPr>
      <w:r>
        <w:t>een attest waaruit blijkt dat de exploitant in orde is met de fiscale lasten</w:t>
      </w:r>
    </w:p>
    <w:p w14:paraId="2796DDB8" w14:textId="77777777" w:rsidR="00482DA6" w:rsidRDefault="00482DA6" w:rsidP="00482DA6">
      <w:pPr>
        <w:pStyle w:val="StandaardZottegem"/>
        <w:numPr>
          <w:ilvl w:val="0"/>
          <w:numId w:val="15"/>
        </w:numPr>
      </w:pPr>
      <w:r>
        <w:t>bewijsstukken die aantonen dat de exploitant over de voertuigen mag beschikken (aankoop-, huurkoop-, huurfinanciering- of bestelbonnen)</w:t>
      </w:r>
    </w:p>
    <w:p w14:paraId="61C4A9D8" w14:textId="77777777" w:rsidR="00482DA6" w:rsidRDefault="00482DA6" w:rsidP="00482DA6">
      <w:pPr>
        <w:pStyle w:val="StandaardZottegem"/>
        <w:numPr>
          <w:ilvl w:val="0"/>
          <w:numId w:val="15"/>
        </w:numPr>
      </w:pPr>
      <w:r>
        <w:t xml:space="preserve">de volgende documenten, die uiterlijk voor de opmaak van de vergunningskaarten moeten worden bezorgd: </w:t>
      </w:r>
    </w:p>
    <w:p w14:paraId="50B4A0AE" w14:textId="77777777" w:rsidR="00482DA6" w:rsidRDefault="00482DA6" w:rsidP="00482DA6">
      <w:pPr>
        <w:pStyle w:val="StandaardZottegem"/>
        <w:numPr>
          <w:ilvl w:val="1"/>
          <w:numId w:val="15"/>
        </w:numPr>
      </w:pPr>
      <w:r>
        <w:t xml:space="preserve">kopieën van het verzekeringsbewijs (groene kaart), de verzekeringspolis, het keuringsbewijs, het certificaat van overeenstemming, het kentekenbewijs (inschrijvingsbewijs) </w:t>
      </w:r>
    </w:p>
    <w:p w14:paraId="3C850B8D" w14:textId="77777777" w:rsidR="00482DA6" w:rsidRDefault="00482DA6" w:rsidP="00482DA6">
      <w:pPr>
        <w:pStyle w:val="StandaardZottegem"/>
        <w:numPr>
          <w:ilvl w:val="1"/>
          <w:numId w:val="15"/>
        </w:numPr>
      </w:pPr>
      <w:r>
        <w:t xml:space="preserve">de originele exemplaren van de dienststaat en vervoerbewijs van een testrit. </w:t>
      </w:r>
    </w:p>
    <w:p w14:paraId="5718FFFB" w14:textId="77777777" w:rsidR="00074C3A" w:rsidRDefault="00482DA6" w:rsidP="00482DA6">
      <w:pPr>
        <w:pStyle w:val="StandaardZottegem"/>
        <w:numPr>
          <w:ilvl w:val="1"/>
          <w:numId w:val="15"/>
        </w:numPr>
      </w:pPr>
      <w:r w:rsidRPr="00482DA6">
        <w:t>bewijs van talenkennis niveau B1 of een bewijs van talenkennis niveau A2 met erewoordverklaring om binnen de twee jaar niveau B1 te behalen</w:t>
      </w:r>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10"/>
        <w:gridCol w:w="1911"/>
        <w:gridCol w:w="1911"/>
        <w:gridCol w:w="1911"/>
      </w:tblGrid>
      <w:tr w:rsidR="00C359CD" w:rsidRPr="00CE3769" w14:paraId="329112EC" w14:textId="77777777" w:rsidTr="00855944">
        <w:tc>
          <w:tcPr>
            <w:tcW w:w="1910" w:type="dxa"/>
            <w:tcMar>
              <w:top w:w="567" w:type="dxa"/>
            </w:tcMar>
          </w:tcPr>
          <w:p w14:paraId="75211F44" w14:textId="77777777" w:rsidR="00C359CD" w:rsidRPr="00CE3769" w:rsidRDefault="00C359CD" w:rsidP="00855944">
            <w:pPr>
              <w:pStyle w:val="TussentitelZottegem"/>
              <w:rPr>
                <w:b/>
              </w:rPr>
            </w:pPr>
            <w:r w:rsidRPr="00CE3769">
              <w:rPr>
                <w:b/>
              </w:rPr>
              <w:t>Datum</w:t>
            </w:r>
          </w:p>
          <w:p w14:paraId="12B960CD" w14:textId="77777777" w:rsidR="00C359CD" w:rsidRPr="00CE3769" w:rsidRDefault="00000000" w:rsidP="00855944">
            <w:pPr>
              <w:pStyle w:val="StandaardZottegem"/>
              <w:rPr>
                <w:b/>
              </w:rPr>
            </w:pPr>
            <w:sdt>
              <w:sdtPr>
                <w:rPr>
                  <w:b/>
                </w:rPr>
                <w:id w:val="-1233156728"/>
                <w:placeholder>
                  <w:docPart w:val="E1933C625C3A499C9AE9E3197E4A8972"/>
                </w:placeholder>
                <w:showingPlcHdr/>
                <w:text/>
              </w:sdtPr>
              <w:sdtContent>
                <w:r w:rsidR="00C359CD" w:rsidRPr="00CE3769">
                  <w:rPr>
                    <w:rStyle w:val="Tekstvantijdelijkeaanduiding"/>
                    <w:b/>
                    <w:color w:val="FFFFFF" w:themeColor="background1"/>
                  </w:rPr>
                  <w:t>Klik of tik om tekst in te voeren.</w:t>
                </w:r>
              </w:sdtContent>
            </w:sdt>
          </w:p>
          <w:p w14:paraId="6CC35DEE" w14:textId="77777777" w:rsidR="00C359CD" w:rsidRPr="00CE3769" w:rsidRDefault="00C359CD" w:rsidP="00855944">
            <w:pPr>
              <w:pStyle w:val="StandaardZottegem"/>
              <w:rPr>
                <w:b/>
              </w:rPr>
            </w:pPr>
          </w:p>
        </w:tc>
        <w:tc>
          <w:tcPr>
            <w:tcW w:w="1911" w:type="dxa"/>
            <w:tcMar>
              <w:top w:w="567" w:type="dxa"/>
            </w:tcMar>
          </w:tcPr>
          <w:p w14:paraId="1DF75BEA" w14:textId="77777777" w:rsidR="00C359CD" w:rsidRPr="00CE3769" w:rsidRDefault="00C359CD" w:rsidP="00855944">
            <w:pPr>
              <w:pStyle w:val="StandaardZottegem"/>
              <w:rPr>
                <w:b/>
              </w:rPr>
            </w:pPr>
          </w:p>
        </w:tc>
        <w:tc>
          <w:tcPr>
            <w:tcW w:w="1911" w:type="dxa"/>
            <w:tcMar>
              <w:top w:w="567" w:type="dxa"/>
            </w:tcMar>
          </w:tcPr>
          <w:p w14:paraId="358DDB94" w14:textId="77777777" w:rsidR="00C359CD" w:rsidRPr="00CE3769" w:rsidRDefault="00C359CD" w:rsidP="00855944">
            <w:pPr>
              <w:pStyle w:val="StandaardZottegem"/>
              <w:rPr>
                <w:b/>
              </w:rPr>
            </w:pPr>
          </w:p>
        </w:tc>
        <w:tc>
          <w:tcPr>
            <w:tcW w:w="1911" w:type="dxa"/>
            <w:tcMar>
              <w:top w:w="567" w:type="dxa"/>
            </w:tcMar>
          </w:tcPr>
          <w:p w14:paraId="1E2D7FC1" w14:textId="77777777" w:rsidR="00C359CD" w:rsidRPr="00CE3769" w:rsidRDefault="00C359CD" w:rsidP="00855944">
            <w:pPr>
              <w:pStyle w:val="TussentitelZottegem"/>
              <w:rPr>
                <w:b/>
              </w:rPr>
            </w:pPr>
            <w:proofErr w:type="spellStart"/>
            <w:r w:rsidRPr="00CE3769">
              <w:rPr>
                <w:b/>
              </w:rPr>
              <w:t>Handtekening</w:t>
            </w:r>
            <w:proofErr w:type="spellEnd"/>
          </w:p>
          <w:p w14:paraId="528AD16D" w14:textId="77777777" w:rsidR="00C359CD" w:rsidRPr="00CE3769" w:rsidRDefault="00C359CD" w:rsidP="00855944">
            <w:pPr>
              <w:pStyle w:val="StandaardZottegem"/>
              <w:rPr>
                <w:b/>
              </w:rPr>
            </w:pPr>
          </w:p>
        </w:tc>
      </w:tr>
    </w:tbl>
    <w:p w14:paraId="028FB6CA" w14:textId="77777777" w:rsidR="006D52C3" w:rsidRDefault="006D52C3" w:rsidP="006D52C3">
      <w:pPr>
        <w:pStyle w:val="StandaardZottegem"/>
      </w:pPr>
    </w:p>
    <w:p w14:paraId="5E6408B2" w14:textId="77777777" w:rsidR="00C359CD" w:rsidRDefault="00C359CD">
      <w:r>
        <w:br w:type="page"/>
      </w:r>
    </w:p>
    <w:p w14:paraId="3EAE800A" w14:textId="77777777" w:rsidR="00D14AAF" w:rsidRPr="00947B25" w:rsidRDefault="00D14AAF" w:rsidP="00D14AAF">
      <w:pPr>
        <w:pStyle w:val="TussentitelZottegem"/>
      </w:pPr>
      <w:r>
        <w:lastRenderedPageBreak/>
        <w:t>Bijlage 1: gegevens van de voertuigen</w:t>
      </w:r>
    </w:p>
    <w:p w14:paraId="4772D547" w14:textId="77777777" w:rsidR="00D14AAF" w:rsidRDefault="00D14AAF" w:rsidP="00402229">
      <w:pPr>
        <w:pStyle w:val="TussentitelZottegem"/>
      </w:pPr>
    </w:p>
    <w:p w14:paraId="1B6CCFE0" w14:textId="77777777" w:rsidR="00DA420C" w:rsidRDefault="00B13443" w:rsidP="00B13443">
      <w:pPr>
        <w:pStyle w:val="StandaardZottegem"/>
      </w:pPr>
      <w:r w:rsidRPr="00B13443">
        <w:t xml:space="preserve">Vul </w:t>
      </w:r>
      <w:r w:rsidR="008037EF">
        <w:t>deze</w:t>
      </w:r>
      <w:r w:rsidRPr="00B13443">
        <w:t xml:space="preserve"> </w:t>
      </w:r>
      <w:r>
        <w:t>bijlage in voor elk voertuig.</w:t>
      </w:r>
    </w:p>
    <w:p w14:paraId="386F7800" w14:textId="77777777" w:rsidR="0002078A" w:rsidRDefault="0002078A" w:rsidP="00B13443">
      <w:pPr>
        <w:pStyle w:val="StandaardZottegem"/>
      </w:pPr>
    </w:p>
    <w:p w14:paraId="275B779C" w14:textId="77777777" w:rsidR="00B13443" w:rsidRDefault="00A72F55" w:rsidP="00A72F55">
      <w:pPr>
        <w:pStyle w:val="StandaardZottegem"/>
      </w:pPr>
      <w:r>
        <w:t>T</w:t>
      </w:r>
      <w:r w:rsidR="00B13443">
        <w:t>otaal aantal voertuigen:</w:t>
      </w:r>
      <w:r w:rsidR="00B13443" w:rsidRPr="00B13443">
        <w:t xml:space="preserve"> </w:t>
      </w:r>
      <w:sdt>
        <w:sdtPr>
          <w:id w:val="-1724825832"/>
          <w:placeholder>
            <w:docPart w:val="22C6CF41C529464CB4CA69D6BE5D268E"/>
          </w:placeholder>
          <w:showingPlcHdr/>
          <w:text/>
        </w:sdtPr>
        <w:sdtContent>
          <w:r w:rsidR="00B13443">
            <w:rPr>
              <w:rStyle w:val="Tekstvantijdelijkeaanduiding"/>
              <w:color w:val="FFFFFF" w:themeColor="background1"/>
            </w:rPr>
            <w:t>XX</w:t>
          </w:r>
        </w:sdtContent>
      </w:sdt>
    </w:p>
    <w:p w14:paraId="7B086CD1" w14:textId="77777777" w:rsidR="00A72F55" w:rsidRDefault="00A72F55" w:rsidP="00A72F55">
      <w:pPr>
        <w:pStyle w:val="StandaardZottegem"/>
      </w:pPr>
      <w:r>
        <w:t xml:space="preserve">Nummer voertuig: </w:t>
      </w:r>
      <w:sdt>
        <w:sdtPr>
          <w:id w:val="989447521"/>
          <w:placeholder>
            <w:docPart w:val="D1B0D798851E42E895721C2417C9F697"/>
          </w:placeholder>
          <w:showingPlcHdr/>
          <w:text/>
        </w:sdtPr>
        <w:sdtContent>
          <w:r>
            <w:rPr>
              <w:rStyle w:val="Tekstvantijdelijkeaanduiding"/>
              <w:color w:val="FFFFFF" w:themeColor="background1"/>
            </w:rPr>
            <w:t>XX</w:t>
          </w:r>
        </w:sdtContent>
      </w:sdt>
    </w:p>
    <w:p w14:paraId="0D438344" w14:textId="77777777" w:rsidR="0002078A" w:rsidRDefault="0002078A" w:rsidP="00B13443">
      <w:pPr>
        <w:pStyle w:val="StandaardZottegem"/>
      </w:pPr>
    </w:p>
    <w:p w14:paraId="720F8C8F" w14:textId="77777777" w:rsidR="0002078A" w:rsidRDefault="0002078A" w:rsidP="0002078A">
      <w:pPr>
        <w:pStyle w:val="TussentitelZottegem"/>
      </w:pPr>
      <w:r>
        <w:t>Gegevens voertuig</w:t>
      </w:r>
    </w:p>
    <w:p w14:paraId="59904761" w14:textId="77777777" w:rsidR="00B13443" w:rsidRDefault="00000000" w:rsidP="00B13443">
      <w:pPr>
        <w:pStyle w:val="StandaardZottegem"/>
      </w:pPr>
      <w:sdt>
        <w:sdtPr>
          <w:id w:val="1434473928"/>
          <w14:checkbox>
            <w14:checked w14:val="0"/>
            <w14:checkedState w14:val="00FE" w14:font="Wingdings"/>
            <w14:uncheckedState w14:val="2610" w14:font="MS Gothic"/>
          </w14:checkbox>
        </w:sdtPr>
        <w:sdtContent>
          <w:r w:rsidR="00B13443" w:rsidRPr="00961251">
            <w:rPr>
              <w:rFonts w:ascii="Segoe UI Symbol" w:hAnsi="Segoe UI Symbol" w:cs="Segoe UI Symbol"/>
            </w:rPr>
            <w:t>☐</w:t>
          </w:r>
        </w:sdtContent>
      </w:sdt>
      <w:r w:rsidR="00B13443">
        <w:t xml:space="preserve"> Vergunningsvoertuig</w:t>
      </w:r>
    </w:p>
    <w:p w14:paraId="0F0F30C7" w14:textId="77777777" w:rsidR="00B13443" w:rsidRDefault="00000000" w:rsidP="00B13443">
      <w:pPr>
        <w:pStyle w:val="StandaardZottegem"/>
      </w:pPr>
      <w:sdt>
        <w:sdtPr>
          <w:id w:val="284704343"/>
          <w14:checkbox>
            <w14:checked w14:val="0"/>
            <w14:checkedState w14:val="00FE" w14:font="Wingdings"/>
            <w14:uncheckedState w14:val="2610" w14:font="MS Gothic"/>
          </w14:checkbox>
        </w:sdtPr>
        <w:sdtContent>
          <w:r w:rsidR="00B13443" w:rsidRPr="00961251">
            <w:rPr>
              <w:rFonts w:ascii="Segoe UI Symbol" w:hAnsi="Segoe UI Symbol" w:cs="Segoe UI Symbol"/>
            </w:rPr>
            <w:t>☐</w:t>
          </w:r>
        </w:sdtContent>
      </w:sdt>
      <w:r w:rsidR="00B13443">
        <w:t xml:space="preserve"> Reservevoertuig</w:t>
      </w:r>
    </w:p>
    <w:p w14:paraId="54CF0248" w14:textId="77777777" w:rsidR="00B13443" w:rsidRDefault="00B13443" w:rsidP="00B13443">
      <w:pPr>
        <w:pStyle w:val="StandaardZottegem"/>
        <w:rPr>
          <w:rStyle w:val="TussentitelChar"/>
        </w:rPr>
      </w:pPr>
      <w:r>
        <w:t>Chassisnummer</w:t>
      </w:r>
      <w:r w:rsidRPr="00402229">
        <w:t>:</w:t>
      </w:r>
      <w:r w:rsidRPr="00947B25">
        <w:t xml:space="preserve"> </w:t>
      </w:r>
      <w:sdt>
        <w:sdtPr>
          <w:id w:val="1132054679"/>
          <w:placeholder>
            <w:docPart w:val="0CE2734249444F8ABAB9C03A4EFD4C59"/>
          </w:placeholder>
          <w:showingPlcHdr/>
          <w:text/>
        </w:sdtPr>
        <w:sdtContent>
          <w:r>
            <w:rPr>
              <w:rStyle w:val="Tekstvantijdelijkeaanduiding"/>
              <w:color w:val="FFFFFF" w:themeColor="background1"/>
            </w:rPr>
            <w:t>Klik of tik om tekst in te voeren.</w:t>
          </w:r>
        </w:sdtContent>
      </w:sdt>
    </w:p>
    <w:p w14:paraId="249762A5" w14:textId="77777777" w:rsidR="00B13443" w:rsidRDefault="00482DA6" w:rsidP="00B13443">
      <w:pPr>
        <w:pStyle w:val="StandaardZottegem"/>
      </w:pPr>
      <w:r>
        <w:t>Kenteken</w:t>
      </w:r>
      <w:r w:rsidR="00B13443">
        <w:t>plaat:</w:t>
      </w:r>
      <w:r w:rsidR="00B13443" w:rsidRPr="007B18C1">
        <w:t xml:space="preserve"> </w:t>
      </w:r>
      <w:sdt>
        <w:sdtPr>
          <w:id w:val="-1298148764"/>
          <w:placeholder>
            <w:docPart w:val="1F27E77A67874FE6813B5AA7F5BF4B98"/>
          </w:placeholder>
          <w:showingPlcHdr/>
          <w:text/>
        </w:sdtPr>
        <w:sdtContent>
          <w:r w:rsidR="00B13443">
            <w:rPr>
              <w:rStyle w:val="Tekstvantijdelijkeaanduiding"/>
              <w:color w:val="FFFFFF" w:themeColor="background1"/>
            </w:rPr>
            <w:t>Klik of tik om tekst in te voeren.</w:t>
          </w:r>
        </w:sdtContent>
      </w:sdt>
    </w:p>
    <w:p w14:paraId="5EB0094A" w14:textId="77777777" w:rsidR="00B13443" w:rsidRDefault="00482DA6" w:rsidP="00B13443">
      <w:pPr>
        <w:pStyle w:val="StandaardZottegem"/>
      </w:pPr>
      <w:r>
        <w:t>Benaming</w:t>
      </w:r>
      <w:r w:rsidR="0002078A">
        <w:t xml:space="preserve"> en type</w:t>
      </w:r>
      <w:r w:rsidR="00B13443" w:rsidRPr="00402229">
        <w:t>:</w:t>
      </w:r>
      <w:r w:rsidR="00B13443">
        <w:t xml:space="preserve"> </w:t>
      </w:r>
      <w:sdt>
        <w:sdtPr>
          <w:id w:val="-1507122294"/>
          <w:placeholder>
            <w:docPart w:val="81C231B08E8D4DF68C6ADF6234646268"/>
          </w:placeholder>
          <w:showingPlcHdr/>
          <w:text/>
        </w:sdtPr>
        <w:sdtContent>
          <w:r w:rsidR="00B13443">
            <w:rPr>
              <w:rStyle w:val="Tekstvantijdelijkeaanduiding"/>
              <w:color w:val="FFFFFF" w:themeColor="background1"/>
            </w:rPr>
            <w:t>Klik of tik om tekst in te voeren.</w:t>
          </w:r>
        </w:sdtContent>
      </w:sdt>
    </w:p>
    <w:p w14:paraId="22614250" w14:textId="77777777" w:rsidR="00B13443" w:rsidRDefault="0002078A" w:rsidP="00B13443">
      <w:pPr>
        <w:pStyle w:val="StandaardZottegem"/>
      </w:pPr>
      <w:r>
        <w:t>Bouwjaar</w:t>
      </w:r>
      <w:r w:rsidR="00B13443" w:rsidRPr="00402229">
        <w:t>:</w:t>
      </w:r>
      <w:r w:rsidR="00B13443">
        <w:t xml:space="preserve"> </w:t>
      </w:r>
      <w:sdt>
        <w:sdtPr>
          <w:id w:val="-1269391421"/>
          <w:placeholder>
            <w:docPart w:val="B74B28424F0944E9AB5F5F1604B42B3A"/>
          </w:placeholder>
          <w:showingPlcHdr/>
          <w:text/>
        </w:sdtPr>
        <w:sdtContent>
          <w:r w:rsidR="00B13443">
            <w:rPr>
              <w:rStyle w:val="Tekstvantijdelijkeaanduiding"/>
              <w:color w:val="FFFFFF" w:themeColor="background1"/>
            </w:rPr>
            <w:t>Klik of tik om tekst in te voeren.</w:t>
          </w:r>
        </w:sdtContent>
      </w:sdt>
    </w:p>
    <w:p w14:paraId="0839B628" w14:textId="77777777" w:rsidR="00B13443" w:rsidRDefault="0002078A" w:rsidP="00B13443">
      <w:pPr>
        <w:pStyle w:val="StandaardZottegem"/>
      </w:pPr>
      <w:r>
        <w:t>Aantal zitplaatsen passagiers</w:t>
      </w:r>
      <w:r w:rsidR="00B13443" w:rsidRPr="00402229">
        <w:t>:</w:t>
      </w:r>
      <w:r w:rsidR="00B13443">
        <w:t xml:space="preserve"> </w:t>
      </w:r>
      <w:sdt>
        <w:sdtPr>
          <w:id w:val="1276365283"/>
          <w:placeholder>
            <w:docPart w:val="E43B20FB1FA844A19D23BC7EE371B22B"/>
          </w:placeholder>
          <w:showingPlcHdr/>
          <w:text/>
        </w:sdtPr>
        <w:sdtContent>
          <w:r w:rsidR="00B13443">
            <w:rPr>
              <w:rStyle w:val="Tekstvantijdelijkeaanduiding"/>
              <w:color w:val="FFFFFF" w:themeColor="background1"/>
            </w:rPr>
            <w:t>Klik of tik om tekst in te voeren.</w:t>
          </w:r>
        </w:sdtContent>
      </w:sdt>
    </w:p>
    <w:p w14:paraId="290DCDC3" w14:textId="77777777" w:rsidR="00B13443" w:rsidRDefault="0002078A" w:rsidP="00B13443">
      <w:pPr>
        <w:pStyle w:val="StandaardZottegem"/>
      </w:pPr>
      <w:r>
        <w:t>Kleur</w:t>
      </w:r>
      <w:r w:rsidR="00B13443" w:rsidRPr="00402229">
        <w:t>:</w:t>
      </w:r>
      <w:r w:rsidR="00B13443">
        <w:t xml:space="preserve"> </w:t>
      </w:r>
      <w:sdt>
        <w:sdtPr>
          <w:id w:val="2146075026"/>
          <w:placeholder>
            <w:docPart w:val="D8976B0ADED346CE847A53B2E673C5A2"/>
          </w:placeholder>
          <w:showingPlcHdr/>
          <w:text/>
        </w:sdtPr>
        <w:sdtContent>
          <w:r w:rsidR="00B13443">
            <w:rPr>
              <w:rStyle w:val="Tekstvantijdelijkeaanduiding"/>
              <w:color w:val="FFFFFF" w:themeColor="background1"/>
            </w:rPr>
            <w:t>Klik of tik om tekst in te voeren.</w:t>
          </w:r>
        </w:sdtContent>
      </w:sdt>
    </w:p>
    <w:p w14:paraId="119B7248" w14:textId="77777777" w:rsidR="0002078A" w:rsidRDefault="00482DA6" w:rsidP="0002078A">
      <w:pPr>
        <w:pStyle w:val="StandaardZottegem"/>
      </w:pPr>
      <w:r>
        <w:t>Jaar</w:t>
      </w:r>
      <w:r w:rsidR="0002078A">
        <w:t xml:space="preserve"> eerste ingebruikname</w:t>
      </w:r>
      <w:r w:rsidR="0002078A" w:rsidRPr="00402229">
        <w:t>:</w:t>
      </w:r>
      <w:r w:rsidR="0002078A">
        <w:t xml:space="preserve"> </w:t>
      </w:r>
      <w:sdt>
        <w:sdtPr>
          <w:id w:val="1106389133"/>
          <w:placeholder>
            <w:docPart w:val="233FF81BC89C463EB3A75DE42DF7FF46"/>
          </w:placeholder>
          <w:showingPlcHdr/>
          <w:text/>
        </w:sdtPr>
        <w:sdtContent>
          <w:r w:rsidR="0002078A">
            <w:rPr>
              <w:rStyle w:val="Tekstvantijdelijkeaanduiding"/>
              <w:color w:val="FFFFFF" w:themeColor="background1"/>
            </w:rPr>
            <w:t>Klik of tik om tekst in te voeren.</w:t>
          </w:r>
        </w:sdtContent>
      </w:sdt>
    </w:p>
    <w:p w14:paraId="137BEFBA" w14:textId="77777777" w:rsidR="0002078A" w:rsidRDefault="0002078A" w:rsidP="0002078A">
      <w:pPr>
        <w:pStyle w:val="StandaardZottegem"/>
      </w:pPr>
      <w:r>
        <w:t>Merk en type apparatuur</w:t>
      </w:r>
      <w:r w:rsidRPr="00402229">
        <w:t>:</w:t>
      </w:r>
      <w:r>
        <w:t xml:space="preserve"> </w:t>
      </w:r>
      <w:sdt>
        <w:sdtPr>
          <w:id w:val="-2082895504"/>
          <w:placeholder>
            <w:docPart w:val="A9E6671E4FDF4BC38B920E0E64F56D30"/>
          </w:placeholder>
          <w:showingPlcHdr/>
          <w:text/>
        </w:sdtPr>
        <w:sdtContent>
          <w:r>
            <w:rPr>
              <w:rStyle w:val="Tekstvantijdelijkeaanduiding"/>
              <w:color w:val="FFFFFF" w:themeColor="background1"/>
            </w:rPr>
            <w:t>Klik of tik om tekst in te voeren.</w:t>
          </w:r>
        </w:sdtContent>
      </w:sdt>
    </w:p>
    <w:p w14:paraId="14A8758F" w14:textId="77777777" w:rsidR="0002078A" w:rsidRDefault="0002078A" w:rsidP="0002078A">
      <w:pPr>
        <w:pStyle w:val="StandaardZottegem"/>
      </w:pPr>
    </w:p>
    <w:p w14:paraId="1DB2B143" w14:textId="77777777" w:rsidR="0002078A" w:rsidRDefault="0002078A" w:rsidP="0002078A">
      <w:pPr>
        <w:pStyle w:val="TussentitelZottegem"/>
      </w:pPr>
      <w:r>
        <w:t>Toegankelijkheid rolstoel</w:t>
      </w:r>
    </w:p>
    <w:p w14:paraId="6B4727A9" w14:textId="77777777" w:rsidR="0002078A" w:rsidRDefault="00000000" w:rsidP="0002078A">
      <w:pPr>
        <w:pStyle w:val="StandaardZottegem"/>
      </w:pPr>
      <w:sdt>
        <w:sdtPr>
          <w:id w:val="318308246"/>
          <w14:checkbox>
            <w14:checked w14:val="0"/>
            <w14:checkedState w14:val="00FE" w14:font="Wingdings"/>
            <w14:uncheckedState w14:val="2610" w14:font="MS Gothic"/>
          </w14:checkbox>
        </w:sdtPr>
        <w:sdtContent>
          <w:r w:rsidR="0002078A" w:rsidRPr="00961251">
            <w:rPr>
              <w:rFonts w:ascii="Segoe UI Symbol" w:hAnsi="Segoe UI Symbol" w:cs="Segoe UI Symbol"/>
            </w:rPr>
            <w:t>☐</w:t>
          </w:r>
        </w:sdtContent>
      </w:sdt>
      <w:r w:rsidR="0002078A">
        <w:t xml:space="preserve"> N</w:t>
      </w:r>
      <w:r w:rsidR="00482DA6">
        <w:t>iet</w:t>
      </w:r>
    </w:p>
    <w:p w14:paraId="23C973CF" w14:textId="77777777" w:rsidR="0002078A" w:rsidRPr="008A6EBE" w:rsidRDefault="00000000" w:rsidP="0002078A">
      <w:pPr>
        <w:pStyle w:val="StandaardZottegem"/>
      </w:pPr>
      <w:sdt>
        <w:sdtPr>
          <w:id w:val="-1609659548"/>
          <w14:checkbox>
            <w14:checked w14:val="0"/>
            <w14:checkedState w14:val="00FE" w14:font="Wingdings"/>
            <w14:uncheckedState w14:val="2610" w14:font="MS Gothic"/>
          </w14:checkbox>
        </w:sdtPr>
        <w:sdtContent>
          <w:r w:rsidR="0002078A" w:rsidRPr="00961251">
            <w:rPr>
              <w:rFonts w:ascii="Segoe UI Symbol" w:hAnsi="Segoe UI Symbol" w:cs="Segoe UI Symbol"/>
            </w:rPr>
            <w:t>☐</w:t>
          </w:r>
        </w:sdtContent>
      </w:sdt>
      <w:r w:rsidR="0002078A">
        <w:t xml:space="preserve"> Manuele rolstoel</w:t>
      </w:r>
    </w:p>
    <w:p w14:paraId="026C97F5" w14:textId="77777777" w:rsidR="0002078A" w:rsidRPr="008A6EBE" w:rsidRDefault="00000000" w:rsidP="0002078A">
      <w:pPr>
        <w:pStyle w:val="StandaardZottegem"/>
      </w:pPr>
      <w:sdt>
        <w:sdtPr>
          <w:id w:val="-626770860"/>
          <w14:checkbox>
            <w14:checked w14:val="0"/>
            <w14:checkedState w14:val="00FE" w14:font="Wingdings"/>
            <w14:uncheckedState w14:val="2610" w14:font="MS Gothic"/>
          </w14:checkbox>
        </w:sdtPr>
        <w:sdtContent>
          <w:r w:rsidR="0002078A" w:rsidRPr="00961251">
            <w:rPr>
              <w:rFonts w:ascii="Segoe UI Symbol" w:hAnsi="Segoe UI Symbol" w:cs="Segoe UI Symbol"/>
            </w:rPr>
            <w:t>☐</w:t>
          </w:r>
        </w:sdtContent>
      </w:sdt>
      <w:r w:rsidR="0002078A">
        <w:t xml:space="preserve"> Elektrische rolstoel</w:t>
      </w:r>
    </w:p>
    <w:p w14:paraId="1B0E379F" w14:textId="77777777" w:rsidR="0002078A" w:rsidRPr="008A6EBE" w:rsidRDefault="00000000" w:rsidP="0002078A">
      <w:pPr>
        <w:pStyle w:val="StandaardZottegem"/>
      </w:pPr>
      <w:sdt>
        <w:sdtPr>
          <w:id w:val="-1530789553"/>
          <w14:checkbox>
            <w14:checked w14:val="0"/>
            <w14:checkedState w14:val="00FE" w14:font="Wingdings"/>
            <w14:uncheckedState w14:val="2610" w14:font="MS Gothic"/>
          </w14:checkbox>
        </w:sdtPr>
        <w:sdtContent>
          <w:r w:rsidR="0002078A" w:rsidRPr="00961251">
            <w:rPr>
              <w:rFonts w:ascii="Segoe UI Symbol" w:hAnsi="Segoe UI Symbol" w:cs="Segoe UI Symbol"/>
            </w:rPr>
            <w:t>☐</w:t>
          </w:r>
        </w:sdtContent>
      </w:sdt>
      <w:r w:rsidR="0002078A">
        <w:t xml:space="preserve"> </w:t>
      </w:r>
      <w:proofErr w:type="spellStart"/>
      <w:r w:rsidR="0002078A">
        <w:t>Scoot</w:t>
      </w:r>
      <w:r w:rsidR="00482DA6">
        <w:t>mobiel</w:t>
      </w:r>
      <w:proofErr w:type="spellEnd"/>
    </w:p>
    <w:p w14:paraId="0B788949" w14:textId="77777777" w:rsidR="008B13DB" w:rsidRDefault="00000000" w:rsidP="008B13DB">
      <w:pPr>
        <w:pStyle w:val="StandaardZottegem"/>
      </w:pPr>
      <w:sdt>
        <w:sdtPr>
          <w:id w:val="-155923458"/>
          <w14:checkbox>
            <w14:checked w14:val="0"/>
            <w14:checkedState w14:val="00FE" w14:font="Wingdings"/>
            <w14:uncheckedState w14:val="2610" w14:font="MS Gothic"/>
          </w14:checkbox>
        </w:sdtPr>
        <w:sdtContent>
          <w:r w:rsidR="008B13DB" w:rsidRPr="00961251">
            <w:rPr>
              <w:rFonts w:ascii="Segoe UI Symbol" w:hAnsi="Segoe UI Symbol" w:cs="Segoe UI Symbol"/>
            </w:rPr>
            <w:t>☐</w:t>
          </w:r>
        </w:sdtContent>
      </w:sdt>
      <w:r w:rsidR="008B13DB">
        <w:t xml:space="preserve"> Lift</w:t>
      </w:r>
    </w:p>
    <w:p w14:paraId="2A377AAE" w14:textId="77777777" w:rsidR="008B13DB" w:rsidRPr="008A6EBE" w:rsidRDefault="00000000" w:rsidP="008B13DB">
      <w:pPr>
        <w:pStyle w:val="StandaardZottegem"/>
      </w:pPr>
      <w:sdt>
        <w:sdtPr>
          <w:id w:val="997383124"/>
          <w14:checkbox>
            <w14:checked w14:val="0"/>
            <w14:checkedState w14:val="00FE" w14:font="Wingdings"/>
            <w14:uncheckedState w14:val="2610" w14:font="MS Gothic"/>
          </w14:checkbox>
        </w:sdtPr>
        <w:sdtContent>
          <w:r w:rsidR="008B13DB" w:rsidRPr="00961251">
            <w:rPr>
              <w:rFonts w:ascii="Segoe UI Symbol" w:hAnsi="Segoe UI Symbol" w:cs="Segoe UI Symbol"/>
            </w:rPr>
            <w:t>☐</w:t>
          </w:r>
        </w:sdtContent>
      </w:sdt>
      <w:r w:rsidR="008B13DB">
        <w:t xml:space="preserve"> Oprijplaat</w:t>
      </w:r>
    </w:p>
    <w:p w14:paraId="2D6A31CA" w14:textId="77777777" w:rsidR="008B13DB" w:rsidRDefault="008B13DB" w:rsidP="008B13DB">
      <w:pPr>
        <w:pStyle w:val="StandaardZottegem"/>
      </w:pPr>
      <w:r>
        <w:t xml:space="preserve">Aantal plaatsen voor rolstoelgebruikers: </w:t>
      </w:r>
      <w:sdt>
        <w:sdtPr>
          <w:id w:val="1041172190"/>
          <w:placeholder>
            <w:docPart w:val="6273B69C756E495E8FBBABF320B123FC"/>
          </w:placeholder>
          <w:showingPlcHdr/>
          <w:text/>
        </w:sdtPr>
        <w:sdtContent>
          <w:r>
            <w:rPr>
              <w:rStyle w:val="Tekstvantijdelijkeaanduiding"/>
              <w:color w:val="FFFFFF" w:themeColor="background1"/>
            </w:rPr>
            <w:t>Klik of tik om tekst in te voeren.</w:t>
          </w:r>
        </w:sdtContent>
      </w:sdt>
    </w:p>
    <w:p w14:paraId="5E04DE49" w14:textId="77777777" w:rsidR="00B13443" w:rsidRDefault="00542DFC" w:rsidP="00542DFC">
      <w:pPr>
        <w:pStyle w:val="StandaardZottegem"/>
      </w:pPr>
      <w:r>
        <w:t xml:space="preserve"> </w:t>
      </w:r>
    </w:p>
    <w:p w14:paraId="7BD0706E" w14:textId="77777777" w:rsidR="00542DFC" w:rsidRDefault="00542DFC" w:rsidP="00542DFC">
      <w:pPr>
        <w:pStyle w:val="TussentitelZottegem"/>
      </w:pPr>
      <w:r>
        <w:t>Wijze van ingebruikneming</w:t>
      </w:r>
    </w:p>
    <w:p w14:paraId="06762AF8" w14:textId="77777777" w:rsidR="00542DFC" w:rsidRDefault="00000000" w:rsidP="00542DFC">
      <w:pPr>
        <w:pStyle w:val="StandaardZottegem"/>
      </w:pPr>
      <w:sdt>
        <w:sdtPr>
          <w:id w:val="2115163007"/>
          <w14:checkbox>
            <w14:checked w14:val="0"/>
            <w14:checkedState w14:val="00FE" w14:font="Wingdings"/>
            <w14:uncheckedState w14:val="2610" w14:font="MS Gothic"/>
          </w14:checkbox>
        </w:sdtPr>
        <w:sdtContent>
          <w:r w:rsidR="00542DFC" w:rsidRPr="00961251">
            <w:rPr>
              <w:rFonts w:ascii="Segoe UI Symbol" w:hAnsi="Segoe UI Symbol" w:cs="Segoe UI Symbol"/>
            </w:rPr>
            <w:t>☐</w:t>
          </w:r>
        </w:sdtContent>
      </w:sdt>
      <w:r w:rsidR="00542DFC">
        <w:t xml:space="preserve"> Eigendom</w:t>
      </w:r>
    </w:p>
    <w:p w14:paraId="7E5B1B12" w14:textId="77777777" w:rsidR="00542DFC" w:rsidRPr="008A6EBE" w:rsidRDefault="00000000" w:rsidP="00542DFC">
      <w:pPr>
        <w:pStyle w:val="StandaardZottegem"/>
      </w:pPr>
      <w:sdt>
        <w:sdtPr>
          <w:id w:val="210544506"/>
          <w14:checkbox>
            <w14:checked w14:val="0"/>
            <w14:checkedState w14:val="00FE" w14:font="Wingdings"/>
            <w14:uncheckedState w14:val="2610" w14:font="MS Gothic"/>
          </w14:checkbox>
        </w:sdtPr>
        <w:sdtContent>
          <w:r w:rsidR="00542DFC" w:rsidRPr="00961251">
            <w:rPr>
              <w:rFonts w:ascii="Segoe UI Symbol" w:hAnsi="Segoe UI Symbol" w:cs="Segoe UI Symbol"/>
            </w:rPr>
            <w:t>☐</w:t>
          </w:r>
        </w:sdtContent>
      </w:sdt>
      <w:r w:rsidR="00542DFC">
        <w:t xml:space="preserve"> Afbetaling</w:t>
      </w:r>
    </w:p>
    <w:p w14:paraId="082A7D79" w14:textId="77777777" w:rsidR="00542DFC" w:rsidRDefault="00000000" w:rsidP="00542DFC">
      <w:pPr>
        <w:pStyle w:val="StandaardZottegem"/>
      </w:pPr>
      <w:sdt>
        <w:sdtPr>
          <w:id w:val="1719391786"/>
          <w14:checkbox>
            <w14:checked w14:val="0"/>
            <w14:checkedState w14:val="00FE" w14:font="Wingdings"/>
            <w14:uncheckedState w14:val="2610" w14:font="MS Gothic"/>
          </w14:checkbox>
        </w:sdtPr>
        <w:sdtContent>
          <w:r w:rsidR="00542DFC" w:rsidRPr="00961251">
            <w:rPr>
              <w:rFonts w:ascii="Segoe UI Symbol" w:hAnsi="Segoe UI Symbol" w:cs="Segoe UI Symbol"/>
            </w:rPr>
            <w:t>☐</w:t>
          </w:r>
        </w:sdtContent>
      </w:sdt>
      <w:r w:rsidR="00542DFC">
        <w:t xml:space="preserve"> </w:t>
      </w:r>
      <w:r w:rsidR="00482DA6">
        <w:t>Huurkoop of huurfinanciering</w:t>
      </w:r>
    </w:p>
    <w:p w14:paraId="611C4F37" w14:textId="77777777" w:rsidR="00542DFC" w:rsidRDefault="00000000" w:rsidP="00542DFC">
      <w:pPr>
        <w:pStyle w:val="StandaardZottegem"/>
      </w:pPr>
      <w:sdt>
        <w:sdtPr>
          <w:id w:val="1932542925"/>
          <w14:checkbox>
            <w14:checked w14:val="0"/>
            <w14:checkedState w14:val="00FE" w14:font="Wingdings"/>
            <w14:uncheckedState w14:val="2610" w14:font="MS Gothic"/>
          </w14:checkbox>
        </w:sdtPr>
        <w:sdtContent>
          <w:r w:rsidR="00542DFC" w:rsidRPr="00961251">
            <w:rPr>
              <w:rFonts w:ascii="Segoe UI Symbol" w:hAnsi="Segoe UI Symbol" w:cs="Segoe UI Symbol"/>
            </w:rPr>
            <w:t>☐</w:t>
          </w:r>
        </w:sdtContent>
      </w:sdt>
      <w:r w:rsidR="00542DFC">
        <w:t xml:space="preserve"> Besteld</w:t>
      </w:r>
    </w:p>
    <w:p w14:paraId="1617DD08" w14:textId="77777777" w:rsidR="00A962B4" w:rsidRDefault="00A962B4" w:rsidP="00A962B4">
      <w:pPr>
        <w:pStyle w:val="StandaardZottegem"/>
      </w:pPr>
    </w:p>
    <w:p w14:paraId="2C872C89" w14:textId="77777777" w:rsidR="00A962B4" w:rsidRDefault="00A962B4" w:rsidP="00542DFC">
      <w:pPr>
        <w:pStyle w:val="StandaardZottegem"/>
      </w:pPr>
    </w:p>
    <w:p w14:paraId="58C45930" w14:textId="77777777" w:rsidR="00A962B4" w:rsidRPr="008A6EBE" w:rsidRDefault="00A962B4" w:rsidP="00542DFC">
      <w:pPr>
        <w:pStyle w:val="StandaardZottegem"/>
      </w:pPr>
    </w:p>
    <w:p w14:paraId="7F9E62F8" w14:textId="77777777" w:rsidR="006D52C3" w:rsidRDefault="006D52C3">
      <w:pPr>
        <w:rPr>
          <w:rFonts w:ascii="Hind Medium" w:hAnsi="Hind Medium" w:cs="Hind Light"/>
          <w:sz w:val="20"/>
          <w:szCs w:val="20"/>
        </w:rPr>
      </w:pPr>
      <w:r>
        <w:br w:type="page"/>
      </w:r>
    </w:p>
    <w:p w14:paraId="7A47D0CE" w14:textId="77777777" w:rsidR="00C0130F" w:rsidRDefault="008037EF" w:rsidP="00B03177">
      <w:pPr>
        <w:pStyle w:val="TussentitelZottegem"/>
      </w:pPr>
      <w:r>
        <w:lastRenderedPageBreak/>
        <w:t>B</w:t>
      </w:r>
      <w:r w:rsidR="00B03177">
        <w:t xml:space="preserve">ijlage </w:t>
      </w:r>
      <w:r>
        <w:t>2</w:t>
      </w:r>
      <w:r w:rsidR="00B03177">
        <w:t>: bijkomende informatie</w:t>
      </w:r>
    </w:p>
    <w:p w14:paraId="302273D6" w14:textId="77777777" w:rsidR="00B03177" w:rsidRDefault="00B03177" w:rsidP="00C0130F">
      <w:pPr>
        <w:pStyle w:val="StandaardZottegem"/>
      </w:pPr>
    </w:p>
    <w:p w14:paraId="34C29C1B" w14:textId="77777777" w:rsidR="00B03177" w:rsidRDefault="00B03177" w:rsidP="00B03177">
      <w:pPr>
        <w:pStyle w:val="TussentitelZottegem"/>
      </w:pPr>
      <w:r>
        <w:t>Waarvoor dient dit formulier?</w:t>
      </w:r>
    </w:p>
    <w:p w14:paraId="28EB769A" w14:textId="77777777" w:rsidR="00B03177" w:rsidRDefault="00B03177" w:rsidP="00B03177">
      <w:pPr>
        <w:pStyle w:val="TussentitelZottegem"/>
      </w:pPr>
    </w:p>
    <w:p w14:paraId="6C31ADA9" w14:textId="77777777" w:rsidR="00B03177" w:rsidRDefault="00B03177" w:rsidP="00B03177">
      <w:pPr>
        <w:pStyle w:val="StandaardZottegem"/>
      </w:pPr>
      <w:r>
        <w:t>Dit formulier gebruikt u om ofwel:</w:t>
      </w:r>
    </w:p>
    <w:p w14:paraId="48E023AE" w14:textId="77777777" w:rsidR="00B03177" w:rsidRDefault="00B03177" w:rsidP="00B03177">
      <w:pPr>
        <w:pStyle w:val="StandaardZottegem"/>
        <w:numPr>
          <w:ilvl w:val="0"/>
          <w:numId w:val="11"/>
        </w:numPr>
      </w:pPr>
      <w:r>
        <w:t>een vergunning aan te vragen voor het exploiteren van een dienst voor individueel bezoldigd personenvervoer</w:t>
      </w:r>
    </w:p>
    <w:p w14:paraId="59C5AAA4" w14:textId="77777777" w:rsidR="00B03177" w:rsidRDefault="00B03177" w:rsidP="00B03177">
      <w:pPr>
        <w:pStyle w:val="StandaardZottegem"/>
        <w:numPr>
          <w:ilvl w:val="0"/>
          <w:numId w:val="11"/>
        </w:numPr>
      </w:pPr>
      <w:r>
        <w:t>een wijziging aan te vragen van de bestaande vergunning voor het exploiteren van een dienst voor individueel bezoldigd personenvervoer</w:t>
      </w:r>
    </w:p>
    <w:p w14:paraId="0F304D04" w14:textId="77777777" w:rsidR="00B03177" w:rsidRDefault="00B03177" w:rsidP="00B03177">
      <w:pPr>
        <w:pStyle w:val="StandaardZottegem"/>
        <w:numPr>
          <w:ilvl w:val="0"/>
          <w:numId w:val="11"/>
        </w:numPr>
      </w:pPr>
      <w:r>
        <w:t>een vergunning, een verhoging of een vermindering van reservevoertuigen aan te vragen</w:t>
      </w:r>
    </w:p>
    <w:p w14:paraId="4B075A75" w14:textId="77777777" w:rsidR="00B03177" w:rsidRDefault="00B03177" w:rsidP="00B03177">
      <w:pPr>
        <w:pStyle w:val="TussentitelZottegem"/>
      </w:pPr>
    </w:p>
    <w:p w14:paraId="742629B2" w14:textId="77777777" w:rsidR="00B03177" w:rsidRDefault="00B03177" w:rsidP="00B03177">
      <w:pPr>
        <w:pStyle w:val="TussentitelZottegem"/>
      </w:pPr>
      <w:r>
        <w:t xml:space="preserve">Wat is een dienst voor </w:t>
      </w:r>
      <w:r w:rsidRPr="00B03177">
        <w:t>individueel bezoldigd personenvervoer?</w:t>
      </w:r>
    </w:p>
    <w:p w14:paraId="771A80C8" w14:textId="77777777" w:rsidR="00B03177" w:rsidRDefault="00B03177" w:rsidP="00B03177">
      <w:pPr>
        <w:pStyle w:val="StandaardZottegem"/>
      </w:pPr>
    </w:p>
    <w:p w14:paraId="4ECB60E2" w14:textId="77777777" w:rsidR="00B03177" w:rsidRDefault="00B03177" w:rsidP="00B03177">
      <w:pPr>
        <w:pStyle w:val="StandaardZottegem"/>
      </w:pPr>
      <w:r w:rsidRPr="00B03177">
        <w:t>Op deze aanvraag zijn het decreet van 29 maart 2019 en het besluit van de Vlaamse Regering betreffende het individueel bezoldigd personenvervoer van toepassing.</w:t>
      </w:r>
    </w:p>
    <w:p w14:paraId="6B508B0D" w14:textId="77777777" w:rsidR="00B03177" w:rsidRPr="00B03177" w:rsidRDefault="00B03177" w:rsidP="00B03177">
      <w:pPr>
        <w:pStyle w:val="StandaardZottegem"/>
      </w:pPr>
    </w:p>
    <w:p w14:paraId="0BF36078" w14:textId="77777777" w:rsidR="00B03177" w:rsidRPr="00B03177" w:rsidRDefault="00B03177" w:rsidP="00B03177">
      <w:pPr>
        <w:pStyle w:val="StandaardZottegem"/>
      </w:pPr>
      <w:r w:rsidRPr="00B03177">
        <w:t>Met een dienst voor individueel bezoldigd personenvervoer wordt een bezoldigde vervoerdienst van personen door middel van voertuigen met bestuurder bedoeld, die aan de volgende eisen voldoet:</w:t>
      </w:r>
    </w:p>
    <w:p w14:paraId="12C8A10E" w14:textId="77777777" w:rsidR="00B03177" w:rsidRDefault="00B03177" w:rsidP="00B03177">
      <w:pPr>
        <w:pStyle w:val="StandaardZottegem"/>
      </w:pPr>
    </w:p>
    <w:p w14:paraId="35D7582C" w14:textId="77777777" w:rsidR="00B03177" w:rsidRPr="00B03177" w:rsidRDefault="00B03177" w:rsidP="00B03177">
      <w:pPr>
        <w:pStyle w:val="StandaardZottegem"/>
        <w:numPr>
          <w:ilvl w:val="0"/>
          <w:numId w:val="13"/>
        </w:numPr>
      </w:pPr>
      <w:r w:rsidRPr="00B03177">
        <w:t>het voertuig is, naar constructie en uitrusting, geschikt voor het vervoer van ten hoogste negen personen, de bestuurder inbegrepen, en is daartoe bestemd</w:t>
      </w:r>
    </w:p>
    <w:p w14:paraId="215E71C5" w14:textId="77777777" w:rsidR="00B03177" w:rsidRPr="00B03177" w:rsidRDefault="00B03177" w:rsidP="00B03177">
      <w:pPr>
        <w:pStyle w:val="StandaardZottegem"/>
        <w:numPr>
          <w:ilvl w:val="0"/>
          <w:numId w:val="13"/>
        </w:numPr>
      </w:pPr>
      <w:r w:rsidRPr="00B03177">
        <w:t>het voertuig wordt ter beschikking gesteld van het publiek, hetzij op een bepaalde standplaats op de openbare weg in de zin van het algemeen reglement op de politie van het wegverkeer, hetzij op eender welke andere plaats die niet voor het openbaar verkeer is opengesteld, en waarover de exploitant beschikt</w:t>
      </w:r>
    </w:p>
    <w:p w14:paraId="3F3F479E" w14:textId="77777777" w:rsidR="00B03177" w:rsidRDefault="00B03177" w:rsidP="00B03177">
      <w:pPr>
        <w:pStyle w:val="StandaardZottegem"/>
      </w:pPr>
    </w:p>
    <w:p w14:paraId="79AB42F3" w14:textId="77777777" w:rsidR="00B03177" w:rsidRDefault="00B03177" w:rsidP="008B0181">
      <w:pPr>
        <w:pStyle w:val="StandaardZottegem"/>
        <w:ind w:left="1416"/>
      </w:pPr>
      <w:r w:rsidRPr="00B03177">
        <w:t>1) straattaxi</w:t>
      </w:r>
    </w:p>
    <w:p w14:paraId="3A345A37" w14:textId="77777777" w:rsidR="00B03177" w:rsidRDefault="00B03177" w:rsidP="008B0181">
      <w:pPr>
        <w:pStyle w:val="StandaardZottegem"/>
        <w:ind w:left="1416"/>
      </w:pPr>
    </w:p>
    <w:p w14:paraId="0575C63A" w14:textId="77777777" w:rsidR="00B03177" w:rsidRPr="00B03177" w:rsidRDefault="00B03177" w:rsidP="008B0181">
      <w:pPr>
        <w:pStyle w:val="StandaardZottegem"/>
        <w:ind w:left="1416"/>
      </w:pPr>
      <w:r w:rsidRPr="00B03177">
        <w:t>het voertuig wordt ter beschikking gesteld van het publiek op de openbare weg, vermeld in artikel 1 van het koninklijk besluit van 1 december 1975 houdende algemeen reglement op de politie van het wegverkeer en van het gebruik van de openbare weg of op elke andere niet voor het openbaar verkeer opengestelde plaats waarover de exploitant beschikt;</w:t>
      </w:r>
    </w:p>
    <w:p w14:paraId="1242552C" w14:textId="77777777" w:rsidR="00B03177" w:rsidRDefault="00B03177" w:rsidP="008B0181">
      <w:pPr>
        <w:pStyle w:val="StandaardZottegem"/>
        <w:ind w:left="1416"/>
      </w:pPr>
    </w:p>
    <w:p w14:paraId="15CA3202" w14:textId="77777777" w:rsidR="00B03177" w:rsidRDefault="00B03177" w:rsidP="008B0181">
      <w:pPr>
        <w:pStyle w:val="StandaardZottegem"/>
        <w:ind w:left="1416"/>
      </w:pPr>
      <w:r w:rsidRPr="00B03177">
        <w:t>2) standplaatstaxi</w:t>
      </w:r>
    </w:p>
    <w:p w14:paraId="08ED32F9" w14:textId="77777777" w:rsidR="00B03177" w:rsidRDefault="00B03177" w:rsidP="008B0181">
      <w:pPr>
        <w:pStyle w:val="StandaardZottegem"/>
        <w:ind w:left="1416"/>
      </w:pPr>
    </w:p>
    <w:p w14:paraId="0EC92F6F" w14:textId="77777777" w:rsidR="00B03177" w:rsidRPr="00B03177" w:rsidRDefault="00B03177" w:rsidP="008B0181">
      <w:pPr>
        <w:pStyle w:val="StandaardZottegem"/>
        <w:ind w:left="1416"/>
      </w:pPr>
      <w:r w:rsidRPr="00B03177">
        <w:t>het voertuig wordt ter beschikking gesteld van het publiek op een standplaats op de openbare weg die voorbehouden is voor diensten voor individueel bezoldigd personenvervoer;</w:t>
      </w:r>
    </w:p>
    <w:p w14:paraId="572D78E9" w14:textId="77777777" w:rsidR="00B03177" w:rsidRDefault="00B03177" w:rsidP="008B0181">
      <w:pPr>
        <w:pStyle w:val="StandaardZottegem"/>
        <w:ind w:left="1416"/>
      </w:pPr>
    </w:p>
    <w:p w14:paraId="06845658" w14:textId="77777777" w:rsidR="00B03177" w:rsidRDefault="00B03177" w:rsidP="008B0181">
      <w:pPr>
        <w:pStyle w:val="StandaardZottegem"/>
        <w:ind w:left="1416"/>
      </w:pPr>
      <w:r w:rsidRPr="00B03177">
        <w:t>3) ceremonieel vervoer</w:t>
      </w:r>
    </w:p>
    <w:p w14:paraId="1DF11D53" w14:textId="77777777" w:rsidR="00B03177" w:rsidRDefault="00B03177" w:rsidP="008B0181">
      <w:pPr>
        <w:pStyle w:val="StandaardZottegem"/>
        <w:ind w:left="1416"/>
      </w:pPr>
    </w:p>
    <w:p w14:paraId="45FECB33" w14:textId="77777777" w:rsidR="00B03177" w:rsidRDefault="00B03177" w:rsidP="008B0181">
      <w:pPr>
        <w:pStyle w:val="StandaardZottegem"/>
        <w:ind w:left="1416"/>
      </w:pPr>
      <w:r w:rsidRPr="00B03177">
        <w:t>het voertuig wordt ter beschikking gesteld van het publiek voor ceremonies op basis van een schriftelijke overeenkomst;</w:t>
      </w:r>
    </w:p>
    <w:p w14:paraId="5AC63965" w14:textId="77777777" w:rsidR="00B03177" w:rsidRPr="00B03177" w:rsidRDefault="00B03177" w:rsidP="008B0181">
      <w:pPr>
        <w:pStyle w:val="StandaardZottegem"/>
        <w:ind w:left="1416"/>
      </w:pPr>
    </w:p>
    <w:p w14:paraId="0194B7AE" w14:textId="77777777" w:rsidR="00B03177" w:rsidRDefault="00B03177" w:rsidP="008B0181">
      <w:pPr>
        <w:pStyle w:val="StandaardZottegem"/>
        <w:ind w:left="1416"/>
      </w:pPr>
      <w:r w:rsidRPr="00B03177">
        <w:t>4) OV-taxi</w:t>
      </w:r>
    </w:p>
    <w:p w14:paraId="41573579" w14:textId="77777777" w:rsidR="00B03177" w:rsidRDefault="00B03177" w:rsidP="008B0181">
      <w:pPr>
        <w:pStyle w:val="StandaardZottegem"/>
        <w:ind w:left="1416"/>
      </w:pPr>
    </w:p>
    <w:p w14:paraId="49AB43B1" w14:textId="77777777" w:rsidR="00B03177" w:rsidRDefault="00B03177" w:rsidP="008B0181">
      <w:pPr>
        <w:pStyle w:val="StandaardZottegem"/>
        <w:ind w:left="1416"/>
      </w:pPr>
      <w:r w:rsidRPr="00B03177">
        <w:t>het voertuig wordt ter beschikking gesteld van het publiek via de Mobiliteitscentrale in het kader van collectief aangeboden openbaar personenvervoer waarbij wordt ingespeeld op specifieke individuele mobiliteitsvragen van personen;</w:t>
      </w:r>
    </w:p>
    <w:p w14:paraId="4A50AF59" w14:textId="77777777" w:rsidR="00121D85" w:rsidRPr="00B03177" w:rsidRDefault="00121D85" w:rsidP="008B0181">
      <w:pPr>
        <w:pStyle w:val="StandaardZottegem"/>
        <w:ind w:left="1416"/>
      </w:pPr>
    </w:p>
    <w:p w14:paraId="1463BF34" w14:textId="77777777" w:rsidR="00B03177" w:rsidRPr="00B03177" w:rsidRDefault="00B03177" w:rsidP="00F16B88">
      <w:pPr>
        <w:pStyle w:val="StandaardZottegem"/>
        <w:numPr>
          <w:ilvl w:val="0"/>
          <w:numId w:val="13"/>
        </w:numPr>
      </w:pPr>
      <w:r w:rsidRPr="00B03177">
        <w:t>de terbeschikkingstelling heeft betrekking op het voertuig en niet op elk van de plaatsen ervan als het voertuig ingezet wordt als standplaatstaxi, of op elk van de plaatsen van het voertuig en niet op het voertuig zelf als het ingezet wordt als collectieve taxidienst</w:t>
      </w:r>
    </w:p>
    <w:p w14:paraId="51AAE782" w14:textId="77777777" w:rsidR="00B03177" w:rsidRPr="00B03177" w:rsidRDefault="00B03177" w:rsidP="00F16B88">
      <w:pPr>
        <w:pStyle w:val="StandaardZottegem"/>
        <w:numPr>
          <w:ilvl w:val="0"/>
          <w:numId w:val="13"/>
        </w:numPr>
      </w:pPr>
      <w:r w:rsidRPr="00B03177">
        <w:t>de bestemming wordt door de klant of door de vervoerde persoon bepaald.</w:t>
      </w:r>
    </w:p>
    <w:p w14:paraId="24805A38" w14:textId="77777777" w:rsidR="00B03177" w:rsidRDefault="00B03177" w:rsidP="00B03177">
      <w:pPr>
        <w:pStyle w:val="StandaardZottegem"/>
      </w:pPr>
    </w:p>
    <w:p w14:paraId="6B11D0B6" w14:textId="77777777" w:rsidR="00F16B88" w:rsidRDefault="00F16B88" w:rsidP="00B03177">
      <w:pPr>
        <w:pStyle w:val="StandaardZottegem"/>
      </w:pPr>
    </w:p>
    <w:p w14:paraId="2580C311" w14:textId="77777777" w:rsidR="00B03177" w:rsidRPr="00B03177" w:rsidRDefault="00B03177" w:rsidP="00B03177">
      <w:pPr>
        <w:pStyle w:val="TussentitelZottegem"/>
      </w:pPr>
      <w:r w:rsidRPr="00B03177">
        <w:lastRenderedPageBreak/>
        <w:t>Wat is een exploitant?</w:t>
      </w:r>
    </w:p>
    <w:p w14:paraId="57C81AD9" w14:textId="77777777" w:rsidR="00B03177" w:rsidRDefault="00B03177" w:rsidP="00B03177">
      <w:pPr>
        <w:pStyle w:val="StandaardZottegem"/>
      </w:pPr>
    </w:p>
    <w:p w14:paraId="32BACF19" w14:textId="77777777" w:rsidR="00B03177" w:rsidRPr="00B03177" w:rsidRDefault="00B03177" w:rsidP="00B03177">
      <w:pPr>
        <w:pStyle w:val="StandaardZottegem"/>
      </w:pPr>
      <w:r w:rsidRPr="00B03177">
        <w:t>Elke natuurlijke persoon of rechtspersoon die een dienst voor individueel bezoldigd personenvervoer exploiteert.</w:t>
      </w:r>
    </w:p>
    <w:p w14:paraId="43A7CADF" w14:textId="77777777" w:rsidR="00B03177" w:rsidRDefault="00B03177" w:rsidP="00B03177">
      <w:pPr>
        <w:pStyle w:val="StandaardZottegem"/>
      </w:pPr>
    </w:p>
    <w:p w14:paraId="171EB038" w14:textId="77777777" w:rsidR="00B03177" w:rsidRDefault="00B03177" w:rsidP="00B03177">
      <w:pPr>
        <w:pStyle w:val="TussentitelZottegem"/>
      </w:pPr>
      <w:r w:rsidRPr="00B03177">
        <w:t>Informatie over de vergunning</w:t>
      </w:r>
    </w:p>
    <w:p w14:paraId="0F5B1AB4" w14:textId="77777777" w:rsidR="00B03177" w:rsidRPr="00B03177" w:rsidRDefault="00B03177" w:rsidP="00B03177">
      <w:pPr>
        <w:pStyle w:val="TussentitelZottegem"/>
      </w:pPr>
    </w:p>
    <w:p w14:paraId="351C345F" w14:textId="77777777" w:rsidR="00B03177" w:rsidRDefault="00B03177" w:rsidP="00B03177">
      <w:pPr>
        <w:pStyle w:val="StandaardZottegem"/>
      </w:pPr>
      <w:r w:rsidRPr="00B03177">
        <w:t>Het afleveren van de vergunning geeft aanleiding tot het betalen van een retributie van 350 EUR per jaar en per in de akte van de vergunning vermeld voertuig. Voor voertuigen die voldoen aan de bepalingen vermeld in artikel 6, 2e lid, 1° en 2° van het besluit bedraagt de retributie 250 EUR.</w:t>
      </w:r>
      <w:r w:rsidR="00196B5E">
        <w:t xml:space="preserve"> Deze retributie wordt op 1 januari van elk jaar aangepast volgens de schommelingen van het indexcijfer van de consum</w:t>
      </w:r>
      <w:r w:rsidR="00035951">
        <w:t>p</w:t>
      </w:r>
      <w:r w:rsidR="00196B5E">
        <w:t>tieprijzen.</w:t>
      </w:r>
    </w:p>
    <w:p w14:paraId="1611F735" w14:textId="77777777" w:rsidR="00B03177" w:rsidRPr="00B03177" w:rsidRDefault="00B03177" w:rsidP="00B03177">
      <w:pPr>
        <w:pStyle w:val="StandaardZottegem"/>
      </w:pPr>
    </w:p>
    <w:p w14:paraId="4A4565CC" w14:textId="77777777" w:rsidR="00B03177" w:rsidRDefault="00B03177" w:rsidP="00B03177">
      <w:pPr>
        <w:pStyle w:val="StandaardZottegem"/>
      </w:pPr>
      <w:r w:rsidRPr="00B03177">
        <w:t xml:space="preserve">De vergunning is geldig voor een duur van vijf jaar, en is persoonlijk en onoverdraagbaar. </w:t>
      </w:r>
    </w:p>
    <w:p w14:paraId="635F3021" w14:textId="77777777" w:rsidR="00B03177" w:rsidRDefault="00B03177" w:rsidP="00B03177">
      <w:pPr>
        <w:pStyle w:val="StandaardZottegem"/>
      </w:pPr>
    </w:p>
    <w:p w14:paraId="55C646D7" w14:textId="77777777" w:rsidR="00B03177" w:rsidRPr="00B03177" w:rsidRDefault="00B03177" w:rsidP="00B03177">
      <w:pPr>
        <w:pStyle w:val="StandaardZottegem"/>
      </w:pPr>
      <w:r w:rsidRPr="00B03177">
        <w:t>De exploitant is verplicht te melden:</w:t>
      </w:r>
    </w:p>
    <w:p w14:paraId="329892AD" w14:textId="77777777" w:rsidR="00B03177" w:rsidRPr="00B03177" w:rsidRDefault="00B03177" w:rsidP="00B03177">
      <w:pPr>
        <w:pStyle w:val="StandaardZottegem"/>
        <w:numPr>
          <w:ilvl w:val="0"/>
          <w:numId w:val="11"/>
        </w:numPr>
      </w:pPr>
      <w:r w:rsidRPr="00B03177">
        <w:t>binnen een termijn van tien dagen nadat de situatie zich voordoet, elke wijziging van adres van woonplaats, exploitatiezetel of maatschappelijke zetel;</w:t>
      </w:r>
    </w:p>
    <w:p w14:paraId="223FD842" w14:textId="77777777" w:rsidR="00B03177" w:rsidRPr="00B03177" w:rsidRDefault="00B03177" w:rsidP="00B03177">
      <w:pPr>
        <w:pStyle w:val="StandaardZottegem"/>
        <w:numPr>
          <w:ilvl w:val="0"/>
          <w:numId w:val="11"/>
        </w:numPr>
      </w:pPr>
      <w:r w:rsidRPr="00B03177">
        <w:t>binnen tien dagen na het voorval, één van de volgende in kracht van gewijsde gegane strafrechtelijke veroordeling in België of in het buitenland ten opzichte van de exploitant, door het overleggen van een kopie daarvan: een criminele straf, al dan niet met uitstel of een veroordeling sinds minder dan vijf jaar voor één van de overtredingen vermeld in boek II, titel III, hoofdstukken I tot V en titel IX, hoofdstuk I en II van het Strafwetboek; In geval van een rechtspersoon geldt dit voor alle zaakvoerders of bestuurders belast met het dagelijkse beheer;</w:t>
      </w:r>
    </w:p>
    <w:p w14:paraId="0658148D" w14:textId="77777777" w:rsidR="00B03177" w:rsidRPr="00B03177" w:rsidRDefault="00B03177" w:rsidP="00B03177">
      <w:pPr>
        <w:pStyle w:val="StandaardZottegem"/>
        <w:numPr>
          <w:ilvl w:val="0"/>
          <w:numId w:val="11"/>
        </w:numPr>
      </w:pPr>
      <w:r w:rsidRPr="00B03177">
        <w:t>binnen 24 uur na het voorval, van elke verjaring, elk verstrijken of elke opschorting van de verzekeringspolis voor één of meerdere voertuigen;</w:t>
      </w:r>
    </w:p>
    <w:p w14:paraId="7C191E04" w14:textId="77777777" w:rsidR="00B03177" w:rsidRPr="00B03177" w:rsidRDefault="00B03177" w:rsidP="00B03177">
      <w:pPr>
        <w:pStyle w:val="StandaardZottegem"/>
        <w:numPr>
          <w:ilvl w:val="0"/>
          <w:numId w:val="11"/>
        </w:numPr>
      </w:pPr>
      <w:r w:rsidRPr="00B03177">
        <w:t>binnen tien dagen na het vallen van de beslissing, van de uitspraak van elke gerechtelijke beslissing aangaande de faillietverklaring of het verslag van een uitgesproken faillissement.</w:t>
      </w:r>
    </w:p>
    <w:p w14:paraId="6AA17384" w14:textId="77777777" w:rsidR="00B03177" w:rsidRDefault="00B03177" w:rsidP="00B03177">
      <w:pPr>
        <w:pStyle w:val="StandaardZottegem"/>
      </w:pPr>
    </w:p>
    <w:p w14:paraId="4ED976BA" w14:textId="77777777" w:rsidR="00B03177" w:rsidRDefault="00B03177" w:rsidP="00B03177">
      <w:pPr>
        <w:pStyle w:val="StandaardZottegem"/>
      </w:pPr>
      <w:r w:rsidRPr="00B03177">
        <w:t>Jaarlijks, binnen de 3 maanden na de verjaardag van de vergunning, bezorgt elke exploitant uit eigen beweging aan de administratieve diensten van de gemeente waar de vergunning werd afgeleverd, door middel van een beveiligde zending een uittreksel uit het strafregister, model 596.1 - 27, dat minder dan drie maanden oud is. In geval van een rechtspersoon geldt dit voor alle zaakvoerders of bestuurders belast met het dagelijkse beheer.</w:t>
      </w:r>
    </w:p>
    <w:sectPr w:rsidR="00B03177" w:rsidSect="00D3525F">
      <w:footerReference w:type="default" r:id="rId9"/>
      <w:pgSz w:w="11906" w:h="16838"/>
      <w:pgMar w:top="851" w:right="851" w:bottom="851"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0CD67" w14:textId="77777777" w:rsidR="00C87F8C" w:rsidRDefault="00C87F8C" w:rsidP="00114691">
      <w:pPr>
        <w:spacing w:after="0" w:line="240" w:lineRule="auto"/>
      </w:pPr>
      <w:r>
        <w:separator/>
      </w:r>
    </w:p>
  </w:endnote>
  <w:endnote w:type="continuationSeparator" w:id="0">
    <w:p w14:paraId="3A7C7B9C" w14:textId="77777777" w:rsidR="00C87F8C" w:rsidRDefault="00C87F8C" w:rsidP="0011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ind Light">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nd Medium">
    <w:panose1 w:val="02000000000000000000"/>
    <w:charset w:val="00"/>
    <w:family w:val="auto"/>
    <w:pitch w:val="variable"/>
    <w:sig w:usb0="00008007" w:usb1="00000000" w:usb2="00000000" w:usb3="00000000" w:csb0="00000093" w:csb1="00000000"/>
  </w:font>
  <w:font w:name="Hind Bold">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B1E8" w14:textId="77777777" w:rsidR="00CE3769" w:rsidRPr="00CE3769" w:rsidRDefault="00CE3769" w:rsidP="00CE3769">
    <w:pPr>
      <w:pStyle w:val="StandaardZottegem"/>
    </w:pPr>
    <w:r>
      <w:fldChar w:fldCharType="begin"/>
    </w:r>
    <w:r>
      <w:instrText xml:space="preserve"> PAGE  \* Arabic  \* MERGEFORMAT </w:instrText>
    </w:r>
    <w:r>
      <w:fldChar w:fldCharType="separate"/>
    </w:r>
    <w:r>
      <w:rPr>
        <w:noProof/>
      </w:rPr>
      <w:t>2</w:t>
    </w:r>
    <w:r>
      <w:fldChar w:fldCharType="end"/>
    </w:r>
    <w:r>
      <w:t xml:space="preserve"> /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6C51" w14:textId="77777777" w:rsidR="00C87F8C" w:rsidRDefault="00C87F8C" w:rsidP="00114691">
      <w:pPr>
        <w:spacing w:after="0" w:line="240" w:lineRule="auto"/>
      </w:pPr>
      <w:r>
        <w:separator/>
      </w:r>
    </w:p>
  </w:footnote>
  <w:footnote w:type="continuationSeparator" w:id="0">
    <w:p w14:paraId="6D387433" w14:textId="77777777" w:rsidR="00C87F8C" w:rsidRDefault="00C87F8C" w:rsidP="00114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DD1"/>
    <w:multiLevelType w:val="hybridMultilevel"/>
    <w:tmpl w:val="279006E2"/>
    <w:lvl w:ilvl="0" w:tplc="4148BBE6">
      <w:numFmt w:val="bullet"/>
      <w:lvlText w:val="-"/>
      <w:lvlJc w:val="left"/>
      <w:pPr>
        <w:ind w:left="720" w:hanging="360"/>
      </w:pPr>
      <w:rPr>
        <w:rFonts w:ascii="Hind Light" w:eastAsiaTheme="minorHAnsi" w:hAnsi="Hind Light"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1F7138"/>
    <w:multiLevelType w:val="hybridMultilevel"/>
    <w:tmpl w:val="7E0CF16C"/>
    <w:lvl w:ilvl="0" w:tplc="4148BBE6">
      <w:numFmt w:val="bullet"/>
      <w:lvlText w:val="-"/>
      <w:lvlJc w:val="left"/>
      <w:pPr>
        <w:ind w:left="720" w:hanging="360"/>
      </w:pPr>
      <w:rPr>
        <w:rFonts w:ascii="Hind Light" w:eastAsiaTheme="minorHAnsi" w:hAnsi="Hind Light"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5B039E"/>
    <w:multiLevelType w:val="hybridMultilevel"/>
    <w:tmpl w:val="C3E840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7877AD"/>
    <w:multiLevelType w:val="hybridMultilevel"/>
    <w:tmpl w:val="EEA4AC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28A5A2B"/>
    <w:multiLevelType w:val="hybridMultilevel"/>
    <w:tmpl w:val="6D143B3A"/>
    <w:lvl w:ilvl="0" w:tplc="B6B486B6">
      <w:numFmt w:val="bullet"/>
      <w:lvlText w:val="-"/>
      <w:lvlJc w:val="left"/>
      <w:pPr>
        <w:ind w:left="720" w:hanging="360"/>
      </w:pPr>
      <w:rPr>
        <w:rFonts w:ascii="Hind Light" w:eastAsiaTheme="minorHAnsi" w:hAnsi="Hind Light"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3C871E9"/>
    <w:multiLevelType w:val="hybridMultilevel"/>
    <w:tmpl w:val="7536FC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901090F"/>
    <w:multiLevelType w:val="hybridMultilevel"/>
    <w:tmpl w:val="87C877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0554D37"/>
    <w:multiLevelType w:val="hybridMultilevel"/>
    <w:tmpl w:val="07C2DDF6"/>
    <w:lvl w:ilvl="0" w:tplc="6328701A">
      <w:numFmt w:val="bullet"/>
      <w:lvlText w:val="−"/>
      <w:lvlJc w:val="left"/>
      <w:pPr>
        <w:ind w:left="720" w:hanging="360"/>
      </w:pPr>
      <w:rPr>
        <w:rFonts w:ascii="Hind Light" w:eastAsiaTheme="minorHAnsi" w:hAnsi="Hind Light"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799517F"/>
    <w:multiLevelType w:val="hybridMultilevel"/>
    <w:tmpl w:val="748A33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9EC6A0C"/>
    <w:multiLevelType w:val="hybridMultilevel"/>
    <w:tmpl w:val="48622BC8"/>
    <w:lvl w:ilvl="0" w:tplc="B6B486B6">
      <w:numFmt w:val="bullet"/>
      <w:lvlText w:val="-"/>
      <w:lvlJc w:val="left"/>
      <w:pPr>
        <w:ind w:left="720" w:hanging="360"/>
      </w:pPr>
      <w:rPr>
        <w:rFonts w:ascii="Hind Light" w:eastAsiaTheme="minorHAnsi" w:hAnsi="Hind Light"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B150E77"/>
    <w:multiLevelType w:val="hybridMultilevel"/>
    <w:tmpl w:val="2AC424D6"/>
    <w:lvl w:ilvl="0" w:tplc="4148BBE6">
      <w:numFmt w:val="bullet"/>
      <w:lvlText w:val="-"/>
      <w:lvlJc w:val="left"/>
      <w:pPr>
        <w:ind w:left="720" w:hanging="360"/>
      </w:pPr>
      <w:rPr>
        <w:rFonts w:ascii="Hind Light" w:eastAsiaTheme="minorHAnsi" w:hAnsi="Hind Light" w:cs="Hind Light"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DB64C61"/>
    <w:multiLevelType w:val="hybridMultilevel"/>
    <w:tmpl w:val="C6F2BF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0507695"/>
    <w:multiLevelType w:val="hybridMultilevel"/>
    <w:tmpl w:val="ED265242"/>
    <w:lvl w:ilvl="0" w:tplc="B6B486B6">
      <w:numFmt w:val="bullet"/>
      <w:lvlText w:val="-"/>
      <w:lvlJc w:val="left"/>
      <w:pPr>
        <w:ind w:left="720" w:hanging="360"/>
      </w:pPr>
      <w:rPr>
        <w:rFonts w:ascii="Hind Light" w:eastAsiaTheme="minorHAnsi" w:hAnsi="Hind Light" w:cs="Hind Light"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14235C9"/>
    <w:multiLevelType w:val="hybridMultilevel"/>
    <w:tmpl w:val="502AC6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9A62D3F"/>
    <w:multiLevelType w:val="hybridMultilevel"/>
    <w:tmpl w:val="E528F074"/>
    <w:lvl w:ilvl="0" w:tplc="6328701A">
      <w:numFmt w:val="bullet"/>
      <w:lvlText w:val="−"/>
      <w:lvlJc w:val="left"/>
      <w:pPr>
        <w:ind w:left="720" w:hanging="360"/>
      </w:pPr>
      <w:rPr>
        <w:rFonts w:ascii="Hind Light" w:eastAsiaTheme="minorHAnsi" w:hAnsi="Hind Light"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F0824B2"/>
    <w:multiLevelType w:val="hybridMultilevel"/>
    <w:tmpl w:val="FE7212BC"/>
    <w:lvl w:ilvl="0" w:tplc="4148BBE6">
      <w:numFmt w:val="bullet"/>
      <w:lvlText w:val="-"/>
      <w:lvlJc w:val="left"/>
      <w:pPr>
        <w:ind w:left="720" w:hanging="360"/>
      </w:pPr>
      <w:rPr>
        <w:rFonts w:ascii="Hind Light" w:eastAsiaTheme="minorHAnsi" w:hAnsi="Hind Light"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05887975">
    <w:abstractNumId w:val="8"/>
  </w:num>
  <w:num w:numId="2" w16cid:durableId="313066542">
    <w:abstractNumId w:val="6"/>
  </w:num>
  <w:num w:numId="3" w16cid:durableId="427701685">
    <w:abstractNumId w:val="11"/>
  </w:num>
  <w:num w:numId="4" w16cid:durableId="1391804298">
    <w:abstractNumId w:val="3"/>
  </w:num>
  <w:num w:numId="5" w16cid:durableId="1434783534">
    <w:abstractNumId w:val="5"/>
  </w:num>
  <w:num w:numId="6" w16cid:durableId="1672368618">
    <w:abstractNumId w:val="4"/>
  </w:num>
  <w:num w:numId="7" w16cid:durableId="2082822222">
    <w:abstractNumId w:val="9"/>
  </w:num>
  <w:num w:numId="8" w16cid:durableId="1675257882">
    <w:abstractNumId w:val="2"/>
  </w:num>
  <w:num w:numId="9" w16cid:durableId="1262104859">
    <w:abstractNumId w:val="12"/>
  </w:num>
  <w:num w:numId="10" w16cid:durableId="932008026">
    <w:abstractNumId w:val="13"/>
  </w:num>
  <w:num w:numId="11" w16cid:durableId="829758984">
    <w:abstractNumId w:val="15"/>
  </w:num>
  <w:num w:numId="12" w16cid:durableId="1163546316">
    <w:abstractNumId w:val="0"/>
  </w:num>
  <w:num w:numId="13" w16cid:durableId="1022513830">
    <w:abstractNumId w:val="7"/>
  </w:num>
  <w:num w:numId="14" w16cid:durableId="770129741">
    <w:abstractNumId w:val="14"/>
  </w:num>
  <w:num w:numId="15" w16cid:durableId="2123842188">
    <w:abstractNumId w:val="10"/>
  </w:num>
  <w:num w:numId="16" w16cid:durableId="1018040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DB"/>
    <w:rsid w:val="00006CF1"/>
    <w:rsid w:val="0002078A"/>
    <w:rsid w:val="00035951"/>
    <w:rsid w:val="00052502"/>
    <w:rsid w:val="00074C3A"/>
    <w:rsid w:val="000F767B"/>
    <w:rsid w:val="00114691"/>
    <w:rsid w:val="00121D85"/>
    <w:rsid w:val="00123F55"/>
    <w:rsid w:val="0013113E"/>
    <w:rsid w:val="00156461"/>
    <w:rsid w:val="00196B5E"/>
    <w:rsid w:val="001C53AC"/>
    <w:rsid w:val="001D42C3"/>
    <w:rsid w:val="002234BA"/>
    <w:rsid w:val="00256283"/>
    <w:rsid w:val="00257427"/>
    <w:rsid w:val="002772D7"/>
    <w:rsid w:val="0029539B"/>
    <w:rsid w:val="002B06DC"/>
    <w:rsid w:val="002B15FB"/>
    <w:rsid w:val="002C5E9D"/>
    <w:rsid w:val="002F1E3F"/>
    <w:rsid w:val="002F7599"/>
    <w:rsid w:val="0030018A"/>
    <w:rsid w:val="00356988"/>
    <w:rsid w:val="00364771"/>
    <w:rsid w:val="003A7B69"/>
    <w:rsid w:val="003B01DA"/>
    <w:rsid w:val="003D10FF"/>
    <w:rsid w:val="003E2791"/>
    <w:rsid w:val="003E4A5D"/>
    <w:rsid w:val="003E69D2"/>
    <w:rsid w:val="00402229"/>
    <w:rsid w:val="00405550"/>
    <w:rsid w:val="004301A9"/>
    <w:rsid w:val="00447D32"/>
    <w:rsid w:val="0046685F"/>
    <w:rsid w:val="00482DA6"/>
    <w:rsid w:val="004A4F3A"/>
    <w:rsid w:val="004D52B4"/>
    <w:rsid w:val="004E62E0"/>
    <w:rsid w:val="00521A82"/>
    <w:rsid w:val="00542DFC"/>
    <w:rsid w:val="005534DB"/>
    <w:rsid w:val="005A7628"/>
    <w:rsid w:val="005B0C2D"/>
    <w:rsid w:val="005B70B8"/>
    <w:rsid w:val="005C7043"/>
    <w:rsid w:val="005F34AD"/>
    <w:rsid w:val="005F4EEE"/>
    <w:rsid w:val="006000E7"/>
    <w:rsid w:val="006006C8"/>
    <w:rsid w:val="0061198B"/>
    <w:rsid w:val="00621B2C"/>
    <w:rsid w:val="00622747"/>
    <w:rsid w:val="00637BD8"/>
    <w:rsid w:val="006837E4"/>
    <w:rsid w:val="00696501"/>
    <w:rsid w:val="006D52C3"/>
    <w:rsid w:val="006E678F"/>
    <w:rsid w:val="0071485E"/>
    <w:rsid w:val="007178D4"/>
    <w:rsid w:val="007A42A9"/>
    <w:rsid w:val="008037EF"/>
    <w:rsid w:val="008306CB"/>
    <w:rsid w:val="0089676C"/>
    <w:rsid w:val="008B0181"/>
    <w:rsid w:val="008B13DB"/>
    <w:rsid w:val="008D31BB"/>
    <w:rsid w:val="008F3B36"/>
    <w:rsid w:val="00921794"/>
    <w:rsid w:val="00935A18"/>
    <w:rsid w:val="009631CD"/>
    <w:rsid w:val="00991965"/>
    <w:rsid w:val="009B41F6"/>
    <w:rsid w:val="009C7C16"/>
    <w:rsid w:val="009F27FA"/>
    <w:rsid w:val="00A3730B"/>
    <w:rsid w:val="00A5726A"/>
    <w:rsid w:val="00A658D2"/>
    <w:rsid w:val="00A72F55"/>
    <w:rsid w:val="00A76C41"/>
    <w:rsid w:val="00A962B4"/>
    <w:rsid w:val="00AD256A"/>
    <w:rsid w:val="00B01CE7"/>
    <w:rsid w:val="00B03177"/>
    <w:rsid w:val="00B13443"/>
    <w:rsid w:val="00B66651"/>
    <w:rsid w:val="00B82DC8"/>
    <w:rsid w:val="00B976B5"/>
    <w:rsid w:val="00BA4F8C"/>
    <w:rsid w:val="00BB0F80"/>
    <w:rsid w:val="00BD6940"/>
    <w:rsid w:val="00BD697D"/>
    <w:rsid w:val="00BE11B3"/>
    <w:rsid w:val="00BE1A46"/>
    <w:rsid w:val="00C0130F"/>
    <w:rsid w:val="00C33F43"/>
    <w:rsid w:val="00C359CD"/>
    <w:rsid w:val="00C37C48"/>
    <w:rsid w:val="00C404FE"/>
    <w:rsid w:val="00C63910"/>
    <w:rsid w:val="00C87F8C"/>
    <w:rsid w:val="00CB4097"/>
    <w:rsid w:val="00CD1D70"/>
    <w:rsid w:val="00CE3769"/>
    <w:rsid w:val="00CF02C4"/>
    <w:rsid w:val="00D14AAF"/>
    <w:rsid w:val="00D20513"/>
    <w:rsid w:val="00D2309D"/>
    <w:rsid w:val="00D3525F"/>
    <w:rsid w:val="00D565EA"/>
    <w:rsid w:val="00D70C29"/>
    <w:rsid w:val="00D97033"/>
    <w:rsid w:val="00DA420C"/>
    <w:rsid w:val="00DD621D"/>
    <w:rsid w:val="00DF3524"/>
    <w:rsid w:val="00DF4D79"/>
    <w:rsid w:val="00E1195E"/>
    <w:rsid w:val="00E7034A"/>
    <w:rsid w:val="00E807AD"/>
    <w:rsid w:val="00E96FC1"/>
    <w:rsid w:val="00EB17A0"/>
    <w:rsid w:val="00EB1BB6"/>
    <w:rsid w:val="00EB3BE2"/>
    <w:rsid w:val="00EC10E7"/>
    <w:rsid w:val="00F16B88"/>
    <w:rsid w:val="00F235D1"/>
    <w:rsid w:val="00F2450F"/>
    <w:rsid w:val="00F30FCE"/>
    <w:rsid w:val="00F40E0C"/>
    <w:rsid w:val="00FF68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ADA8B"/>
  <w15:chartTrackingRefBased/>
  <w15:docId w15:val="{389429E8-B443-4A08-B5B1-F21F820D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631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ttegem">
    <w:name w:val="Tekst Zottegem"/>
    <w:link w:val="TekstZottegemChar"/>
    <w:rsid w:val="006E678F"/>
    <w:pPr>
      <w:spacing w:after="0" w:line="240" w:lineRule="auto"/>
    </w:pPr>
    <w:rPr>
      <w:rFonts w:ascii="Hind Light" w:hAnsi="Hind Light" w:cs="Hind Light"/>
      <w:sz w:val="20"/>
      <w:szCs w:val="20"/>
    </w:rPr>
  </w:style>
  <w:style w:type="character" w:customStyle="1" w:styleId="TekstZottegemChar">
    <w:name w:val="Tekst Zottegem Char"/>
    <w:basedOn w:val="Standaardalinea-lettertype"/>
    <w:link w:val="TekstZottegem"/>
    <w:rsid w:val="006E678F"/>
    <w:rPr>
      <w:rFonts w:ascii="Hind Light" w:hAnsi="Hind Light" w:cs="Hind Light"/>
      <w:sz w:val="20"/>
      <w:szCs w:val="20"/>
    </w:rPr>
  </w:style>
  <w:style w:type="table" w:styleId="Tabelraster">
    <w:name w:val="Table Grid"/>
    <w:basedOn w:val="Standaardtabel"/>
    <w:uiPriority w:val="39"/>
    <w:rsid w:val="004D52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Zottegem">
    <w:name w:val="Standaard Zottegem"/>
    <w:link w:val="StandaardZottegemChar"/>
    <w:qFormat/>
    <w:rsid w:val="004D52B4"/>
    <w:pPr>
      <w:spacing w:after="0" w:line="240" w:lineRule="exact"/>
    </w:pPr>
    <w:rPr>
      <w:rFonts w:ascii="Hind Light" w:hAnsi="Hind Light" w:cs="Hind Light"/>
      <w:sz w:val="20"/>
      <w:szCs w:val="20"/>
    </w:rPr>
  </w:style>
  <w:style w:type="character" w:customStyle="1" w:styleId="StandaardZottegemChar">
    <w:name w:val="Standaard Zottegem Char"/>
    <w:basedOn w:val="Standaardalinea-lettertype"/>
    <w:link w:val="StandaardZottegem"/>
    <w:rsid w:val="004D52B4"/>
    <w:rPr>
      <w:rFonts w:ascii="Hind Light" w:hAnsi="Hind Light" w:cs="Hind Light"/>
      <w:sz w:val="20"/>
      <w:szCs w:val="20"/>
    </w:rPr>
  </w:style>
  <w:style w:type="paragraph" w:customStyle="1" w:styleId="Pa5">
    <w:name w:val="Pa5"/>
    <w:basedOn w:val="Standaard"/>
    <w:next w:val="Standaard"/>
    <w:uiPriority w:val="99"/>
    <w:rsid w:val="004D52B4"/>
    <w:pPr>
      <w:autoSpaceDE w:val="0"/>
      <w:autoSpaceDN w:val="0"/>
      <w:adjustRightInd w:val="0"/>
      <w:spacing w:after="0" w:line="201" w:lineRule="atLeast"/>
    </w:pPr>
    <w:rPr>
      <w:rFonts w:ascii="Hind Medium" w:hAnsi="Hind Medium" w:cs="Times New Roman"/>
      <w:sz w:val="24"/>
      <w:szCs w:val="24"/>
    </w:rPr>
  </w:style>
  <w:style w:type="paragraph" w:customStyle="1" w:styleId="TitelZottegem">
    <w:name w:val="Titel Zottegem"/>
    <w:basedOn w:val="Standaard"/>
    <w:link w:val="TitelZottegemChar"/>
    <w:qFormat/>
    <w:rsid w:val="004D52B4"/>
    <w:pPr>
      <w:spacing w:after="0" w:line="240" w:lineRule="exact"/>
    </w:pPr>
    <w:rPr>
      <w:rFonts w:ascii="Hind Bold" w:hAnsi="Hind Bold" w:cs="Hind Bold"/>
      <w:sz w:val="20"/>
      <w:lang w:val="en-US"/>
    </w:rPr>
  </w:style>
  <w:style w:type="character" w:customStyle="1" w:styleId="TitelZottegemChar">
    <w:name w:val="Titel Zottegem Char"/>
    <w:basedOn w:val="Standaardalinea-lettertype"/>
    <w:link w:val="TitelZottegem"/>
    <w:rsid w:val="004D52B4"/>
    <w:rPr>
      <w:rFonts w:ascii="Hind Bold" w:hAnsi="Hind Bold" w:cs="Hind Bold"/>
      <w:sz w:val="20"/>
      <w:lang w:val="en-US"/>
    </w:rPr>
  </w:style>
  <w:style w:type="paragraph" w:customStyle="1" w:styleId="OndertitelZottegem">
    <w:name w:val="Ondertitel Zottegem"/>
    <w:basedOn w:val="Standaard"/>
    <w:link w:val="OndertitelZottegemChar"/>
    <w:qFormat/>
    <w:rsid w:val="003A7B69"/>
    <w:pPr>
      <w:spacing w:line="240" w:lineRule="exact"/>
    </w:pPr>
    <w:rPr>
      <w:rFonts w:ascii="Hind SemiBold" w:hAnsi="Hind SemiBold"/>
      <w:sz w:val="20"/>
    </w:rPr>
  </w:style>
  <w:style w:type="paragraph" w:customStyle="1" w:styleId="TussentitelZottegem">
    <w:name w:val="Tussentitel Zottegem"/>
    <w:basedOn w:val="StandaardZottegem"/>
    <w:link w:val="TussentitelZottegemChar"/>
    <w:qFormat/>
    <w:rsid w:val="00BE11B3"/>
    <w:rPr>
      <w:rFonts w:ascii="Hind Medium" w:hAnsi="Hind Medium"/>
    </w:rPr>
  </w:style>
  <w:style w:type="character" w:customStyle="1" w:styleId="OndertitelZottegemChar">
    <w:name w:val="Ondertitel Zottegem Char"/>
    <w:basedOn w:val="Standaardalinea-lettertype"/>
    <w:link w:val="OndertitelZottegem"/>
    <w:rsid w:val="003A7B69"/>
    <w:rPr>
      <w:rFonts w:ascii="Hind SemiBold" w:hAnsi="Hind SemiBold"/>
      <w:sz w:val="20"/>
    </w:rPr>
  </w:style>
  <w:style w:type="paragraph" w:customStyle="1" w:styleId="AdresZottegem">
    <w:name w:val="Adres Zottegem"/>
    <w:basedOn w:val="Standaard"/>
    <w:link w:val="AdresZottegemChar"/>
    <w:qFormat/>
    <w:rsid w:val="00B66651"/>
    <w:pPr>
      <w:framePr w:hSpace="1701" w:vSpace="2552" w:wrap="around" w:vAnchor="page" w:hAnchor="margin" w:xAlign="right" w:y="2553"/>
      <w:spacing w:after="0" w:line="280" w:lineRule="exact"/>
      <w:suppressOverlap/>
      <w:jc w:val="right"/>
    </w:pPr>
    <w:rPr>
      <w:rFonts w:ascii="Hind Light" w:hAnsi="Hind Light"/>
      <w:sz w:val="24"/>
      <w:szCs w:val="24"/>
      <w:lang w:val="en-US"/>
    </w:rPr>
  </w:style>
  <w:style w:type="character" w:customStyle="1" w:styleId="TussentitelZottegemChar">
    <w:name w:val="Tussentitel Zottegem Char"/>
    <w:basedOn w:val="StandaardZottegemChar"/>
    <w:link w:val="TussentitelZottegem"/>
    <w:rsid w:val="00BE11B3"/>
    <w:rPr>
      <w:rFonts w:ascii="Hind Medium" w:hAnsi="Hind Medium" w:cs="Hind Light"/>
      <w:sz w:val="20"/>
      <w:szCs w:val="20"/>
    </w:rPr>
  </w:style>
  <w:style w:type="character" w:styleId="Tekstvantijdelijkeaanduiding">
    <w:name w:val="Placeholder Text"/>
    <w:basedOn w:val="Standaardalinea-lettertype"/>
    <w:uiPriority w:val="99"/>
    <w:semiHidden/>
    <w:rsid w:val="002B06DC"/>
    <w:rPr>
      <w:color w:val="808080"/>
    </w:rPr>
  </w:style>
  <w:style w:type="character" w:customStyle="1" w:styleId="AdresZottegemChar">
    <w:name w:val="Adres Zottegem Char"/>
    <w:basedOn w:val="Standaardalinea-lettertype"/>
    <w:link w:val="AdresZottegem"/>
    <w:rsid w:val="00B66651"/>
    <w:rPr>
      <w:rFonts w:ascii="Hind Light" w:hAnsi="Hind Light"/>
      <w:sz w:val="24"/>
      <w:szCs w:val="24"/>
      <w:lang w:val="en-US"/>
    </w:rPr>
  </w:style>
  <w:style w:type="paragraph" w:styleId="Ballontekst">
    <w:name w:val="Balloon Text"/>
    <w:basedOn w:val="Standaard"/>
    <w:link w:val="BallontekstChar"/>
    <w:uiPriority w:val="99"/>
    <w:semiHidden/>
    <w:unhideWhenUsed/>
    <w:rsid w:val="004055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550"/>
    <w:rPr>
      <w:rFonts w:ascii="Segoe UI" w:hAnsi="Segoe UI" w:cs="Segoe UI"/>
      <w:sz w:val="18"/>
      <w:szCs w:val="18"/>
    </w:rPr>
  </w:style>
  <w:style w:type="paragraph" w:styleId="Koptekst">
    <w:name w:val="header"/>
    <w:basedOn w:val="Standaard"/>
    <w:link w:val="KoptekstChar"/>
    <w:uiPriority w:val="99"/>
    <w:unhideWhenUsed/>
    <w:rsid w:val="001146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691"/>
  </w:style>
  <w:style w:type="paragraph" w:styleId="Voettekst">
    <w:name w:val="footer"/>
    <w:basedOn w:val="Standaard"/>
    <w:link w:val="VoettekstChar"/>
    <w:uiPriority w:val="99"/>
    <w:unhideWhenUsed/>
    <w:rsid w:val="001146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691"/>
  </w:style>
  <w:style w:type="paragraph" w:customStyle="1" w:styleId="Lopendetekst">
    <w:name w:val="Lopende tekst"/>
    <w:link w:val="LopendetekstChar"/>
    <w:qFormat/>
    <w:rsid w:val="00D70C29"/>
    <w:pPr>
      <w:spacing w:after="0" w:line="240" w:lineRule="auto"/>
      <w:ind w:left="2268"/>
    </w:pPr>
    <w:rPr>
      <w:rFonts w:ascii="Hind Light" w:hAnsi="Hind Light" w:cs="Hind Light"/>
      <w:sz w:val="20"/>
      <w:szCs w:val="20"/>
    </w:rPr>
  </w:style>
  <w:style w:type="paragraph" w:customStyle="1" w:styleId="Tussentitel">
    <w:name w:val="Tussentitel"/>
    <w:next w:val="Lopendetekst"/>
    <w:link w:val="TussentitelChar"/>
    <w:qFormat/>
    <w:rsid w:val="00D70C29"/>
    <w:pPr>
      <w:spacing w:before="120" w:after="0" w:line="240" w:lineRule="auto"/>
      <w:ind w:left="2268"/>
    </w:pPr>
    <w:rPr>
      <w:rFonts w:ascii="Hind Medium" w:hAnsi="Hind Medium" w:cs="Hind Medium"/>
      <w:sz w:val="20"/>
      <w:szCs w:val="20"/>
    </w:rPr>
  </w:style>
  <w:style w:type="character" w:customStyle="1" w:styleId="LopendetekstChar">
    <w:name w:val="Lopende tekst Char"/>
    <w:basedOn w:val="Standaardalinea-lettertype"/>
    <w:link w:val="Lopendetekst"/>
    <w:rsid w:val="00D70C29"/>
    <w:rPr>
      <w:rFonts w:ascii="Hind Light" w:hAnsi="Hind Light" w:cs="Hind Light"/>
      <w:sz w:val="20"/>
      <w:szCs w:val="20"/>
    </w:rPr>
  </w:style>
  <w:style w:type="character" w:customStyle="1" w:styleId="TussentitelChar">
    <w:name w:val="Tussentitel Char"/>
    <w:basedOn w:val="Standaardalinea-lettertype"/>
    <w:link w:val="Tussentitel"/>
    <w:rsid w:val="00D70C29"/>
    <w:rPr>
      <w:rFonts w:ascii="Hind Medium" w:hAnsi="Hind Medium" w:cs="Hind Medium"/>
      <w:sz w:val="20"/>
      <w:szCs w:val="20"/>
    </w:rPr>
  </w:style>
  <w:style w:type="paragraph" w:styleId="Lijstalinea">
    <w:name w:val="List Paragraph"/>
    <w:basedOn w:val="Standaard"/>
    <w:uiPriority w:val="34"/>
    <w:qFormat/>
    <w:rsid w:val="00DF3524"/>
    <w:pPr>
      <w:spacing w:after="0" w:line="240" w:lineRule="auto"/>
      <w:ind w:left="720"/>
      <w:contextualSpacing/>
    </w:pPr>
    <w:rPr>
      <w:rFonts w:ascii="Hind Light" w:hAnsi="Hind Light"/>
      <w:sz w:val="20"/>
      <w:lang w:val="en-US"/>
    </w:rPr>
  </w:style>
  <w:style w:type="character" w:styleId="Hyperlink">
    <w:name w:val="Hyperlink"/>
    <w:basedOn w:val="Standaardalinea-lettertype"/>
    <w:uiPriority w:val="99"/>
    <w:unhideWhenUsed/>
    <w:rsid w:val="00402229"/>
    <w:rPr>
      <w:color w:val="0563C1" w:themeColor="hyperlink"/>
      <w:u w:val="single"/>
    </w:rPr>
  </w:style>
  <w:style w:type="character" w:styleId="Vermelding">
    <w:name w:val="Mention"/>
    <w:basedOn w:val="Standaardalinea-lettertype"/>
    <w:uiPriority w:val="99"/>
    <w:semiHidden/>
    <w:unhideWhenUsed/>
    <w:rsid w:val="004022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iesv\AppData\Local\Microsoft\Windows\INetCache\Content.Outlook\2FTCH5RX\Aanvraag%20vergunning%20IBP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43DBF698324249B63B4AD665D159EC"/>
        <w:category>
          <w:name w:val="Algemeen"/>
          <w:gallery w:val="placeholder"/>
        </w:category>
        <w:types>
          <w:type w:val="bbPlcHdr"/>
        </w:types>
        <w:behaviors>
          <w:behavior w:val="content"/>
        </w:behaviors>
        <w:guid w:val="{66CFF6BE-C1A9-41A4-B408-5920D7033C33}"/>
      </w:docPartPr>
      <w:docPartBody>
        <w:p w:rsidR="00000000" w:rsidRDefault="00000000">
          <w:pPr>
            <w:pStyle w:val="9843DBF698324249B63B4AD665D159EC"/>
          </w:pPr>
          <w:r>
            <w:rPr>
              <w:rStyle w:val="Tekstvantijdelijkeaanduiding"/>
              <w:color w:val="FFFFFF" w:themeColor="background1"/>
            </w:rPr>
            <w:t>Klik of tik om tekst in te voeren.</w:t>
          </w:r>
        </w:p>
      </w:docPartBody>
    </w:docPart>
    <w:docPart>
      <w:docPartPr>
        <w:name w:val="2E70661214F045F1B3BF8A77DEF727C6"/>
        <w:category>
          <w:name w:val="Algemeen"/>
          <w:gallery w:val="placeholder"/>
        </w:category>
        <w:types>
          <w:type w:val="bbPlcHdr"/>
        </w:types>
        <w:behaviors>
          <w:behavior w:val="content"/>
        </w:behaviors>
        <w:guid w:val="{FA581310-BF71-412C-AC60-8BF0E156A863}"/>
      </w:docPartPr>
      <w:docPartBody>
        <w:p w:rsidR="00000000" w:rsidRDefault="00000000">
          <w:pPr>
            <w:pStyle w:val="2E70661214F045F1B3BF8A77DEF727C6"/>
          </w:pPr>
          <w:r>
            <w:rPr>
              <w:rStyle w:val="Tekstvantijdelijkeaanduiding"/>
              <w:color w:val="FFFFFF" w:themeColor="background1"/>
            </w:rPr>
            <w:t xml:space="preserve">Klik of </w:t>
          </w:r>
          <w:r>
            <w:rPr>
              <w:rStyle w:val="Tekstvantijdelijkeaanduiding"/>
              <w:color w:val="FFFFFF" w:themeColor="background1"/>
            </w:rPr>
            <w:t>tik om tekst in te voeren.</w:t>
          </w:r>
        </w:p>
      </w:docPartBody>
    </w:docPart>
    <w:docPart>
      <w:docPartPr>
        <w:name w:val="A0940A1FDF6B4F6498080009D24C1C71"/>
        <w:category>
          <w:name w:val="Algemeen"/>
          <w:gallery w:val="placeholder"/>
        </w:category>
        <w:types>
          <w:type w:val="bbPlcHdr"/>
        </w:types>
        <w:behaviors>
          <w:behavior w:val="content"/>
        </w:behaviors>
        <w:guid w:val="{8B9EB326-EAC5-4AE5-AF93-3486E443D012}"/>
      </w:docPartPr>
      <w:docPartBody>
        <w:p w:rsidR="00000000" w:rsidRDefault="00000000">
          <w:pPr>
            <w:pStyle w:val="A0940A1FDF6B4F6498080009D24C1C71"/>
          </w:pPr>
          <w:r>
            <w:rPr>
              <w:rStyle w:val="Tekstvantijdelijkeaanduiding"/>
              <w:color w:val="FFFFFF" w:themeColor="background1"/>
            </w:rPr>
            <w:t>Klik of tik om tekst in te voeren.</w:t>
          </w:r>
        </w:p>
      </w:docPartBody>
    </w:docPart>
    <w:docPart>
      <w:docPartPr>
        <w:name w:val="B250A2FC605B4F10BFDC4C309D8F6345"/>
        <w:category>
          <w:name w:val="Algemeen"/>
          <w:gallery w:val="placeholder"/>
        </w:category>
        <w:types>
          <w:type w:val="bbPlcHdr"/>
        </w:types>
        <w:behaviors>
          <w:behavior w:val="content"/>
        </w:behaviors>
        <w:guid w:val="{C50D387B-1BF9-4DBB-B45B-1E3D6BE61B72}"/>
      </w:docPartPr>
      <w:docPartBody>
        <w:p w:rsidR="00000000" w:rsidRDefault="00000000">
          <w:pPr>
            <w:pStyle w:val="B250A2FC605B4F10BFDC4C309D8F6345"/>
          </w:pPr>
          <w:r>
            <w:rPr>
              <w:rStyle w:val="Tekstvantijdelijkeaanduiding"/>
              <w:color w:val="FFFFFF" w:themeColor="background1"/>
            </w:rPr>
            <w:t>Klik of tik om tekst in te voeren.</w:t>
          </w:r>
        </w:p>
      </w:docPartBody>
    </w:docPart>
    <w:docPart>
      <w:docPartPr>
        <w:name w:val="9FDDADD0B6B448FCAD1F7850EA028200"/>
        <w:category>
          <w:name w:val="Algemeen"/>
          <w:gallery w:val="placeholder"/>
        </w:category>
        <w:types>
          <w:type w:val="bbPlcHdr"/>
        </w:types>
        <w:behaviors>
          <w:behavior w:val="content"/>
        </w:behaviors>
        <w:guid w:val="{2D00C4D9-20C4-412C-8CAB-CED9099530F7}"/>
      </w:docPartPr>
      <w:docPartBody>
        <w:p w:rsidR="00000000" w:rsidRDefault="00000000">
          <w:pPr>
            <w:pStyle w:val="9FDDADD0B6B448FCAD1F7850EA028200"/>
          </w:pPr>
          <w:r>
            <w:rPr>
              <w:rStyle w:val="Tekstvantijdelijkeaanduiding"/>
              <w:color w:val="FFFFFF" w:themeColor="background1"/>
            </w:rPr>
            <w:t>Klik of tik om tekst in te voeren.</w:t>
          </w:r>
        </w:p>
      </w:docPartBody>
    </w:docPart>
    <w:docPart>
      <w:docPartPr>
        <w:name w:val="AE9A3E88911A43E9BAC853609504DEB5"/>
        <w:category>
          <w:name w:val="Algemeen"/>
          <w:gallery w:val="placeholder"/>
        </w:category>
        <w:types>
          <w:type w:val="bbPlcHdr"/>
        </w:types>
        <w:behaviors>
          <w:behavior w:val="content"/>
        </w:behaviors>
        <w:guid w:val="{20A4C4C8-A9D2-4468-AC8D-8E1CADCE5F64}"/>
      </w:docPartPr>
      <w:docPartBody>
        <w:p w:rsidR="00000000" w:rsidRDefault="00000000">
          <w:pPr>
            <w:pStyle w:val="AE9A3E88911A43E9BAC853609504DEB5"/>
          </w:pPr>
          <w:r>
            <w:rPr>
              <w:rStyle w:val="Tekstvantijdelijkeaanduiding"/>
              <w:color w:val="FFFFFF" w:themeColor="background1"/>
            </w:rPr>
            <w:t>Klik of tik om tekst in te voeren.</w:t>
          </w:r>
        </w:p>
      </w:docPartBody>
    </w:docPart>
    <w:docPart>
      <w:docPartPr>
        <w:name w:val="C21611DBE16C4C4AA05C587D58B1D0C9"/>
        <w:category>
          <w:name w:val="Algemeen"/>
          <w:gallery w:val="placeholder"/>
        </w:category>
        <w:types>
          <w:type w:val="bbPlcHdr"/>
        </w:types>
        <w:behaviors>
          <w:behavior w:val="content"/>
        </w:behaviors>
        <w:guid w:val="{7EB22E5C-E256-4337-8463-08E97B711488}"/>
      </w:docPartPr>
      <w:docPartBody>
        <w:p w:rsidR="00000000" w:rsidRDefault="00000000">
          <w:pPr>
            <w:pStyle w:val="C21611DBE16C4C4AA05C587D58B1D0C9"/>
          </w:pPr>
          <w:r>
            <w:rPr>
              <w:rStyle w:val="Tekstvantijdelijkeaanduiding"/>
              <w:color w:val="FFFFFF" w:themeColor="background1"/>
            </w:rPr>
            <w:t>Klik of tik om tekst in te voeren.</w:t>
          </w:r>
        </w:p>
      </w:docPartBody>
    </w:docPart>
    <w:docPart>
      <w:docPartPr>
        <w:name w:val="201CCEE5647245248E62AD5268D39164"/>
        <w:category>
          <w:name w:val="Algemeen"/>
          <w:gallery w:val="placeholder"/>
        </w:category>
        <w:types>
          <w:type w:val="bbPlcHdr"/>
        </w:types>
        <w:behaviors>
          <w:behavior w:val="content"/>
        </w:behaviors>
        <w:guid w:val="{4CB5D32F-E523-4651-8731-021D3CF4909D}"/>
      </w:docPartPr>
      <w:docPartBody>
        <w:p w:rsidR="00000000" w:rsidRDefault="00000000">
          <w:pPr>
            <w:pStyle w:val="201CCEE5647245248E62AD5268D39164"/>
          </w:pPr>
          <w:r>
            <w:rPr>
              <w:rStyle w:val="Tekstvantijdelijkeaanduiding"/>
              <w:color w:val="FFFFFF" w:themeColor="background1"/>
            </w:rPr>
            <w:t>Klik of tik om tekst in te voeren.</w:t>
          </w:r>
        </w:p>
      </w:docPartBody>
    </w:docPart>
    <w:docPart>
      <w:docPartPr>
        <w:name w:val="FD31338A30BC40FE8883D1543A983220"/>
        <w:category>
          <w:name w:val="Algemeen"/>
          <w:gallery w:val="placeholder"/>
        </w:category>
        <w:types>
          <w:type w:val="bbPlcHdr"/>
        </w:types>
        <w:behaviors>
          <w:behavior w:val="content"/>
        </w:behaviors>
        <w:guid w:val="{A8736B68-89E9-47B2-8756-FED97857384B}"/>
      </w:docPartPr>
      <w:docPartBody>
        <w:p w:rsidR="00000000" w:rsidRDefault="00000000">
          <w:pPr>
            <w:pStyle w:val="FD31338A30BC40FE8883D1543A983220"/>
          </w:pPr>
          <w:r>
            <w:rPr>
              <w:rStyle w:val="Tekstvantijdelijkeaanduiding"/>
              <w:color w:val="FFFFFF" w:themeColor="background1"/>
            </w:rPr>
            <w:t>Klik of tik om tekst in te voeren.</w:t>
          </w:r>
        </w:p>
      </w:docPartBody>
    </w:docPart>
    <w:docPart>
      <w:docPartPr>
        <w:name w:val="87D00AD53B6940458ADD8E96EDFA72DF"/>
        <w:category>
          <w:name w:val="Algemeen"/>
          <w:gallery w:val="placeholder"/>
        </w:category>
        <w:types>
          <w:type w:val="bbPlcHdr"/>
        </w:types>
        <w:behaviors>
          <w:behavior w:val="content"/>
        </w:behaviors>
        <w:guid w:val="{DCE597A6-94F4-4DD2-9485-0DEB3EFC583C}"/>
      </w:docPartPr>
      <w:docPartBody>
        <w:p w:rsidR="00000000" w:rsidRDefault="00000000">
          <w:pPr>
            <w:pStyle w:val="87D00AD53B6940458ADD8E96EDFA72DF"/>
          </w:pPr>
          <w:r>
            <w:rPr>
              <w:rStyle w:val="Tekstvantijdelijkeaanduiding"/>
              <w:color w:val="FFFFFF" w:themeColor="background1"/>
            </w:rPr>
            <w:t>Klik o.</w:t>
          </w:r>
        </w:p>
      </w:docPartBody>
    </w:docPart>
    <w:docPart>
      <w:docPartPr>
        <w:name w:val="F1B6FA71BBD545E5BC7579BD71A361BC"/>
        <w:category>
          <w:name w:val="Algemeen"/>
          <w:gallery w:val="placeholder"/>
        </w:category>
        <w:types>
          <w:type w:val="bbPlcHdr"/>
        </w:types>
        <w:behaviors>
          <w:behavior w:val="content"/>
        </w:behaviors>
        <w:guid w:val="{78F6BD02-B85F-4383-943D-B4015B27E4AA}"/>
      </w:docPartPr>
      <w:docPartBody>
        <w:p w:rsidR="00000000" w:rsidRDefault="00000000">
          <w:pPr>
            <w:pStyle w:val="F1B6FA71BBD545E5BC7579BD71A361BC"/>
          </w:pPr>
          <w:r>
            <w:rPr>
              <w:rStyle w:val="Tekstvantijdelijkeaanduiding"/>
              <w:color w:val="FFFFFF" w:themeColor="background1"/>
            </w:rPr>
            <w:t>Klik of tik om tekst in te voeren.</w:t>
          </w:r>
        </w:p>
      </w:docPartBody>
    </w:docPart>
    <w:docPart>
      <w:docPartPr>
        <w:name w:val="BC384AA34B6B4E9BB14CCDD36D5AEBBA"/>
        <w:category>
          <w:name w:val="Algemeen"/>
          <w:gallery w:val="placeholder"/>
        </w:category>
        <w:types>
          <w:type w:val="bbPlcHdr"/>
        </w:types>
        <w:behaviors>
          <w:behavior w:val="content"/>
        </w:behaviors>
        <w:guid w:val="{EA27EE7A-9664-4EE6-A33E-753F6CCAC315}"/>
      </w:docPartPr>
      <w:docPartBody>
        <w:p w:rsidR="00000000" w:rsidRDefault="00000000">
          <w:pPr>
            <w:pStyle w:val="BC384AA34B6B4E9BB14CCDD36D5AEBBA"/>
          </w:pPr>
          <w:r>
            <w:rPr>
              <w:rStyle w:val="Tekstvantijdelijkeaanduiding"/>
              <w:color w:val="FFFFFF" w:themeColor="background1"/>
            </w:rPr>
            <w:t xml:space="preserve">Klik of tik om tekst in te </w:t>
          </w:r>
          <w:r>
            <w:rPr>
              <w:rStyle w:val="Tekstvantijdelijkeaanduiding"/>
              <w:color w:val="FFFFFF" w:themeColor="background1"/>
            </w:rPr>
            <w:t>voeren.</w:t>
          </w:r>
        </w:p>
      </w:docPartBody>
    </w:docPart>
    <w:docPart>
      <w:docPartPr>
        <w:name w:val="6F9587FAF0B04EF49901A393C387E262"/>
        <w:category>
          <w:name w:val="Algemeen"/>
          <w:gallery w:val="placeholder"/>
        </w:category>
        <w:types>
          <w:type w:val="bbPlcHdr"/>
        </w:types>
        <w:behaviors>
          <w:behavior w:val="content"/>
        </w:behaviors>
        <w:guid w:val="{2024D62B-C10B-44EF-B9BE-D2A1B48624EC}"/>
      </w:docPartPr>
      <w:docPartBody>
        <w:p w:rsidR="00000000" w:rsidRDefault="00000000">
          <w:pPr>
            <w:pStyle w:val="6F9587FAF0B04EF49901A393C387E262"/>
          </w:pPr>
          <w:r>
            <w:rPr>
              <w:rStyle w:val="Tekstvantijdelijkeaanduiding"/>
              <w:color w:val="FFFFFF" w:themeColor="background1"/>
            </w:rPr>
            <w:t>Klik of tik om tekst in te voeren.</w:t>
          </w:r>
        </w:p>
      </w:docPartBody>
    </w:docPart>
    <w:docPart>
      <w:docPartPr>
        <w:name w:val="6B9218F8927B47F48055843E01A8BDAA"/>
        <w:category>
          <w:name w:val="Algemeen"/>
          <w:gallery w:val="placeholder"/>
        </w:category>
        <w:types>
          <w:type w:val="bbPlcHdr"/>
        </w:types>
        <w:behaviors>
          <w:behavior w:val="content"/>
        </w:behaviors>
        <w:guid w:val="{429E8D9C-0E24-4EBA-846B-ECA78352BA88}"/>
      </w:docPartPr>
      <w:docPartBody>
        <w:p w:rsidR="00000000" w:rsidRDefault="00000000">
          <w:pPr>
            <w:pStyle w:val="6B9218F8927B47F48055843E01A8BDAA"/>
          </w:pPr>
          <w:r>
            <w:rPr>
              <w:rStyle w:val="Tekstvantijdelijkeaanduiding"/>
              <w:color w:val="FFFFFF" w:themeColor="background1"/>
            </w:rPr>
            <w:t>Klik of tik om tekst in te voeren.</w:t>
          </w:r>
        </w:p>
      </w:docPartBody>
    </w:docPart>
    <w:docPart>
      <w:docPartPr>
        <w:name w:val="F828991B7047421FA274A35C808788B4"/>
        <w:category>
          <w:name w:val="Algemeen"/>
          <w:gallery w:val="placeholder"/>
        </w:category>
        <w:types>
          <w:type w:val="bbPlcHdr"/>
        </w:types>
        <w:behaviors>
          <w:behavior w:val="content"/>
        </w:behaviors>
        <w:guid w:val="{1B26665F-398B-4C97-9235-FB947D38E1B3}"/>
      </w:docPartPr>
      <w:docPartBody>
        <w:p w:rsidR="00000000" w:rsidRDefault="00000000">
          <w:pPr>
            <w:pStyle w:val="F828991B7047421FA274A35C808788B4"/>
          </w:pPr>
          <w:r>
            <w:rPr>
              <w:rStyle w:val="Tekstvantijdelijkeaanduiding"/>
              <w:color w:val="FFFFFF" w:themeColor="background1"/>
            </w:rPr>
            <w:t>Klik of tik om tekst in te voeren.</w:t>
          </w:r>
        </w:p>
      </w:docPartBody>
    </w:docPart>
    <w:docPart>
      <w:docPartPr>
        <w:name w:val="5B2E82104AB64B8EA004D7D845889D52"/>
        <w:category>
          <w:name w:val="Algemeen"/>
          <w:gallery w:val="placeholder"/>
        </w:category>
        <w:types>
          <w:type w:val="bbPlcHdr"/>
        </w:types>
        <w:behaviors>
          <w:behavior w:val="content"/>
        </w:behaviors>
        <w:guid w:val="{479BE5DC-5AF4-48A6-B9D3-C161AB20198A}"/>
      </w:docPartPr>
      <w:docPartBody>
        <w:p w:rsidR="00000000" w:rsidRDefault="00000000">
          <w:pPr>
            <w:pStyle w:val="5B2E82104AB64B8EA004D7D845889D52"/>
          </w:pPr>
          <w:r>
            <w:rPr>
              <w:rStyle w:val="Tekstvantijdelijkeaanduiding"/>
              <w:color w:val="FFFFFF" w:themeColor="background1"/>
            </w:rPr>
            <w:t>Klik of tik om tekst in te voeren.</w:t>
          </w:r>
        </w:p>
      </w:docPartBody>
    </w:docPart>
    <w:docPart>
      <w:docPartPr>
        <w:name w:val="DC05668A02C24AC5ADA07235228268FD"/>
        <w:category>
          <w:name w:val="Algemeen"/>
          <w:gallery w:val="placeholder"/>
        </w:category>
        <w:types>
          <w:type w:val="bbPlcHdr"/>
        </w:types>
        <w:behaviors>
          <w:behavior w:val="content"/>
        </w:behaviors>
        <w:guid w:val="{95CCC847-5DC6-4F8E-8582-E0A8552EBCD6}"/>
      </w:docPartPr>
      <w:docPartBody>
        <w:p w:rsidR="00000000" w:rsidRDefault="00000000">
          <w:pPr>
            <w:pStyle w:val="DC05668A02C24AC5ADA07235228268FD"/>
          </w:pPr>
          <w:r>
            <w:rPr>
              <w:rStyle w:val="Tekstvantijdelijkeaanduiding"/>
              <w:color w:val="FFFFFF" w:themeColor="background1"/>
            </w:rPr>
            <w:t>Klik of tik om tekst in te voeren.</w:t>
          </w:r>
        </w:p>
      </w:docPartBody>
    </w:docPart>
    <w:docPart>
      <w:docPartPr>
        <w:name w:val="6118228636BF484681932C12BE95E6B3"/>
        <w:category>
          <w:name w:val="Algemeen"/>
          <w:gallery w:val="placeholder"/>
        </w:category>
        <w:types>
          <w:type w:val="bbPlcHdr"/>
        </w:types>
        <w:behaviors>
          <w:behavior w:val="content"/>
        </w:behaviors>
        <w:guid w:val="{D41C32CD-172A-4135-A141-05877155BC7D}"/>
      </w:docPartPr>
      <w:docPartBody>
        <w:p w:rsidR="00000000" w:rsidRDefault="00000000">
          <w:pPr>
            <w:pStyle w:val="6118228636BF484681932C12BE95E6B3"/>
          </w:pPr>
          <w:r>
            <w:rPr>
              <w:rStyle w:val="Tekstvantijdelijkeaanduiding"/>
              <w:color w:val="FFFFFF" w:themeColor="background1"/>
            </w:rPr>
            <w:t>Klik of tik om tekst in te voeren.</w:t>
          </w:r>
        </w:p>
      </w:docPartBody>
    </w:docPart>
    <w:docPart>
      <w:docPartPr>
        <w:name w:val="0878FD9D43554684988FC6D3DB3DFAD7"/>
        <w:category>
          <w:name w:val="Algemeen"/>
          <w:gallery w:val="placeholder"/>
        </w:category>
        <w:types>
          <w:type w:val="bbPlcHdr"/>
        </w:types>
        <w:behaviors>
          <w:behavior w:val="content"/>
        </w:behaviors>
        <w:guid w:val="{8B67C6D1-C7F1-4B27-A991-2B2F7814B7CC}"/>
      </w:docPartPr>
      <w:docPartBody>
        <w:p w:rsidR="00000000" w:rsidRDefault="00000000">
          <w:pPr>
            <w:pStyle w:val="0878FD9D43554684988FC6D3DB3DFAD7"/>
          </w:pPr>
          <w:r>
            <w:rPr>
              <w:rStyle w:val="Tekstvantijdelijkeaanduiding"/>
              <w:color w:val="FFFFFF" w:themeColor="background1"/>
            </w:rPr>
            <w:t>Klik of tik om tekst in te voeren.</w:t>
          </w:r>
        </w:p>
      </w:docPartBody>
    </w:docPart>
    <w:docPart>
      <w:docPartPr>
        <w:name w:val="E1933C625C3A499C9AE9E3197E4A8972"/>
        <w:category>
          <w:name w:val="Algemeen"/>
          <w:gallery w:val="placeholder"/>
        </w:category>
        <w:types>
          <w:type w:val="bbPlcHdr"/>
        </w:types>
        <w:behaviors>
          <w:behavior w:val="content"/>
        </w:behaviors>
        <w:guid w:val="{B9171FE3-9767-4161-9938-60D6D065BCDB}"/>
      </w:docPartPr>
      <w:docPartBody>
        <w:p w:rsidR="00000000" w:rsidRDefault="00000000">
          <w:pPr>
            <w:pStyle w:val="E1933C625C3A499C9AE9E3197E4A8972"/>
          </w:pPr>
          <w:r w:rsidRPr="00CE3769">
            <w:rPr>
              <w:rStyle w:val="Tekstvantijdelijkeaanduiding"/>
              <w:b/>
              <w:color w:val="FFFFFF" w:themeColor="background1"/>
            </w:rPr>
            <w:t>Klik of tik om tekst in te voeren.</w:t>
          </w:r>
        </w:p>
      </w:docPartBody>
    </w:docPart>
    <w:docPart>
      <w:docPartPr>
        <w:name w:val="22C6CF41C529464CB4CA69D6BE5D268E"/>
        <w:category>
          <w:name w:val="Algemeen"/>
          <w:gallery w:val="placeholder"/>
        </w:category>
        <w:types>
          <w:type w:val="bbPlcHdr"/>
        </w:types>
        <w:behaviors>
          <w:behavior w:val="content"/>
        </w:behaviors>
        <w:guid w:val="{8B587520-C07F-40C2-B659-4C1B7443134A}"/>
      </w:docPartPr>
      <w:docPartBody>
        <w:p w:rsidR="00000000" w:rsidRDefault="00000000">
          <w:pPr>
            <w:pStyle w:val="22C6CF41C529464CB4CA69D6BE5D268E"/>
          </w:pPr>
          <w:r>
            <w:rPr>
              <w:rStyle w:val="Tekstvantijdelijkeaanduiding"/>
              <w:color w:val="FFFFFF" w:themeColor="background1"/>
            </w:rPr>
            <w:t>XX</w:t>
          </w:r>
        </w:p>
      </w:docPartBody>
    </w:docPart>
    <w:docPart>
      <w:docPartPr>
        <w:name w:val="D1B0D798851E42E895721C2417C9F697"/>
        <w:category>
          <w:name w:val="Algemeen"/>
          <w:gallery w:val="placeholder"/>
        </w:category>
        <w:types>
          <w:type w:val="bbPlcHdr"/>
        </w:types>
        <w:behaviors>
          <w:behavior w:val="content"/>
        </w:behaviors>
        <w:guid w:val="{A34A2DAC-929A-46E7-B94B-95609E55D16D}"/>
      </w:docPartPr>
      <w:docPartBody>
        <w:p w:rsidR="00000000" w:rsidRDefault="00000000">
          <w:pPr>
            <w:pStyle w:val="D1B0D798851E42E895721C2417C9F697"/>
          </w:pPr>
          <w:r>
            <w:rPr>
              <w:rStyle w:val="Tekstvantijdelijkeaanduiding"/>
              <w:color w:val="FFFFFF" w:themeColor="background1"/>
            </w:rPr>
            <w:t>XX</w:t>
          </w:r>
        </w:p>
      </w:docPartBody>
    </w:docPart>
    <w:docPart>
      <w:docPartPr>
        <w:name w:val="0CE2734249444F8ABAB9C03A4EFD4C59"/>
        <w:category>
          <w:name w:val="Algemeen"/>
          <w:gallery w:val="placeholder"/>
        </w:category>
        <w:types>
          <w:type w:val="bbPlcHdr"/>
        </w:types>
        <w:behaviors>
          <w:behavior w:val="content"/>
        </w:behaviors>
        <w:guid w:val="{97481CE9-3B49-4165-89C6-B0B3AA7316B8}"/>
      </w:docPartPr>
      <w:docPartBody>
        <w:p w:rsidR="00000000" w:rsidRDefault="00000000">
          <w:pPr>
            <w:pStyle w:val="0CE2734249444F8ABAB9C03A4EFD4C59"/>
          </w:pPr>
          <w:r>
            <w:rPr>
              <w:rStyle w:val="Tekstvantijdelijkeaanduiding"/>
              <w:color w:val="FFFFFF" w:themeColor="background1"/>
            </w:rPr>
            <w:t>Klik of tik om tekst in te voeren.</w:t>
          </w:r>
        </w:p>
      </w:docPartBody>
    </w:docPart>
    <w:docPart>
      <w:docPartPr>
        <w:name w:val="1F27E77A67874FE6813B5AA7F5BF4B98"/>
        <w:category>
          <w:name w:val="Algemeen"/>
          <w:gallery w:val="placeholder"/>
        </w:category>
        <w:types>
          <w:type w:val="bbPlcHdr"/>
        </w:types>
        <w:behaviors>
          <w:behavior w:val="content"/>
        </w:behaviors>
        <w:guid w:val="{FC8F7CAB-27F9-49FA-95CC-D9DD43E23598}"/>
      </w:docPartPr>
      <w:docPartBody>
        <w:p w:rsidR="00000000" w:rsidRDefault="00000000">
          <w:pPr>
            <w:pStyle w:val="1F27E77A67874FE6813B5AA7F5BF4B98"/>
          </w:pPr>
          <w:r>
            <w:rPr>
              <w:rStyle w:val="Tekstvantijdelijkeaanduiding"/>
              <w:color w:val="FFFFFF" w:themeColor="background1"/>
            </w:rPr>
            <w:t>Klik of tik om tekst in te voeren.</w:t>
          </w:r>
        </w:p>
      </w:docPartBody>
    </w:docPart>
    <w:docPart>
      <w:docPartPr>
        <w:name w:val="81C231B08E8D4DF68C6ADF6234646268"/>
        <w:category>
          <w:name w:val="Algemeen"/>
          <w:gallery w:val="placeholder"/>
        </w:category>
        <w:types>
          <w:type w:val="bbPlcHdr"/>
        </w:types>
        <w:behaviors>
          <w:behavior w:val="content"/>
        </w:behaviors>
        <w:guid w:val="{73750ACD-6DD1-44F7-A3F9-D058EE8B5D45}"/>
      </w:docPartPr>
      <w:docPartBody>
        <w:p w:rsidR="00000000" w:rsidRDefault="00000000">
          <w:pPr>
            <w:pStyle w:val="81C231B08E8D4DF68C6ADF6234646268"/>
          </w:pPr>
          <w:r>
            <w:rPr>
              <w:rStyle w:val="Tekstvantijdelijkeaanduiding"/>
              <w:color w:val="FFFFFF" w:themeColor="background1"/>
            </w:rPr>
            <w:t>Klik of tik om tekst in te voeren.</w:t>
          </w:r>
        </w:p>
      </w:docPartBody>
    </w:docPart>
    <w:docPart>
      <w:docPartPr>
        <w:name w:val="B74B28424F0944E9AB5F5F1604B42B3A"/>
        <w:category>
          <w:name w:val="Algemeen"/>
          <w:gallery w:val="placeholder"/>
        </w:category>
        <w:types>
          <w:type w:val="bbPlcHdr"/>
        </w:types>
        <w:behaviors>
          <w:behavior w:val="content"/>
        </w:behaviors>
        <w:guid w:val="{6AD5FADD-2920-4146-93AD-C21A95BA9513}"/>
      </w:docPartPr>
      <w:docPartBody>
        <w:p w:rsidR="00000000" w:rsidRDefault="00000000">
          <w:pPr>
            <w:pStyle w:val="B74B28424F0944E9AB5F5F1604B42B3A"/>
          </w:pPr>
          <w:r>
            <w:rPr>
              <w:rStyle w:val="Tekstvantijdelijkeaanduiding"/>
              <w:color w:val="FFFFFF" w:themeColor="background1"/>
            </w:rPr>
            <w:t>Klik of tik om tekst in te voeren.</w:t>
          </w:r>
        </w:p>
      </w:docPartBody>
    </w:docPart>
    <w:docPart>
      <w:docPartPr>
        <w:name w:val="E43B20FB1FA844A19D23BC7EE371B22B"/>
        <w:category>
          <w:name w:val="Algemeen"/>
          <w:gallery w:val="placeholder"/>
        </w:category>
        <w:types>
          <w:type w:val="bbPlcHdr"/>
        </w:types>
        <w:behaviors>
          <w:behavior w:val="content"/>
        </w:behaviors>
        <w:guid w:val="{46902924-9786-432C-B039-B977EDE66EE2}"/>
      </w:docPartPr>
      <w:docPartBody>
        <w:p w:rsidR="00000000" w:rsidRDefault="00000000">
          <w:pPr>
            <w:pStyle w:val="E43B20FB1FA844A19D23BC7EE371B22B"/>
          </w:pPr>
          <w:r>
            <w:rPr>
              <w:rStyle w:val="Tekstvantijdelijkeaanduiding"/>
              <w:color w:val="FFFFFF" w:themeColor="background1"/>
            </w:rPr>
            <w:t>Klik of tik om tekst in te voeren.</w:t>
          </w:r>
        </w:p>
      </w:docPartBody>
    </w:docPart>
    <w:docPart>
      <w:docPartPr>
        <w:name w:val="D8976B0ADED346CE847A53B2E673C5A2"/>
        <w:category>
          <w:name w:val="Algemeen"/>
          <w:gallery w:val="placeholder"/>
        </w:category>
        <w:types>
          <w:type w:val="bbPlcHdr"/>
        </w:types>
        <w:behaviors>
          <w:behavior w:val="content"/>
        </w:behaviors>
        <w:guid w:val="{6DCDC746-1E48-4347-9F6A-3A5595CE9B26}"/>
      </w:docPartPr>
      <w:docPartBody>
        <w:p w:rsidR="00000000" w:rsidRDefault="00000000">
          <w:pPr>
            <w:pStyle w:val="D8976B0ADED346CE847A53B2E673C5A2"/>
          </w:pPr>
          <w:r>
            <w:rPr>
              <w:rStyle w:val="Tekstvantijdelijkeaanduiding"/>
              <w:color w:val="FFFFFF" w:themeColor="background1"/>
            </w:rPr>
            <w:t>Klik of tik om tekst in te voeren.</w:t>
          </w:r>
        </w:p>
      </w:docPartBody>
    </w:docPart>
    <w:docPart>
      <w:docPartPr>
        <w:name w:val="233FF81BC89C463EB3A75DE42DF7FF46"/>
        <w:category>
          <w:name w:val="Algemeen"/>
          <w:gallery w:val="placeholder"/>
        </w:category>
        <w:types>
          <w:type w:val="bbPlcHdr"/>
        </w:types>
        <w:behaviors>
          <w:behavior w:val="content"/>
        </w:behaviors>
        <w:guid w:val="{28E96B90-1159-4BA2-BFF4-CC702F7B6A4F}"/>
      </w:docPartPr>
      <w:docPartBody>
        <w:p w:rsidR="00000000" w:rsidRDefault="00000000">
          <w:pPr>
            <w:pStyle w:val="233FF81BC89C463EB3A75DE42DF7FF46"/>
          </w:pPr>
          <w:r>
            <w:rPr>
              <w:rStyle w:val="Tekstvantijdelijkeaanduiding"/>
              <w:color w:val="FFFFFF" w:themeColor="background1"/>
            </w:rPr>
            <w:t>Klik of tik om tekst in te voeren.</w:t>
          </w:r>
        </w:p>
      </w:docPartBody>
    </w:docPart>
    <w:docPart>
      <w:docPartPr>
        <w:name w:val="A9E6671E4FDF4BC38B920E0E64F56D30"/>
        <w:category>
          <w:name w:val="Algemeen"/>
          <w:gallery w:val="placeholder"/>
        </w:category>
        <w:types>
          <w:type w:val="bbPlcHdr"/>
        </w:types>
        <w:behaviors>
          <w:behavior w:val="content"/>
        </w:behaviors>
        <w:guid w:val="{CB817F94-01B5-4430-844A-195466789D18}"/>
      </w:docPartPr>
      <w:docPartBody>
        <w:p w:rsidR="00000000" w:rsidRDefault="00000000">
          <w:pPr>
            <w:pStyle w:val="A9E6671E4FDF4BC38B920E0E64F56D30"/>
          </w:pPr>
          <w:r>
            <w:rPr>
              <w:rStyle w:val="Tekstvantijdelijkeaanduiding"/>
              <w:color w:val="FFFFFF" w:themeColor="background1"/>
            </w:rPr>
            <w:t>Klik of tik om tekst in te voeren.</w:t>
          </w:r>
        </w:p>
      </w:docPartBody>
    </w:docPart>
    <w:docPart>
      <w:docPartPr>
        <w:name w:val="6273B69C756E495E8FBBABF320B123FC"/>
        <w:category>
          <w:name w:val="Algemeen"/>
          <w:gallery w:val="placeholder"/>
        </w:category>
        <w:types>
          <w:type w:val="bbPlcHdr"/>
        </w:types>
        <w:behaviors>
          <w:behavior w:val="content"/>
        </w:behaviors>
        <w:guid w:val="{BD7001E5-49B4-41FC-A173-2DA9B7547C6A}"/>
      </w:docPartPr>
      <w:docPartBody>
        <w:p w:rsidR="00000000" w:rsidRDefault="00000000">
          <w:pPr>
            <w:pStyle w:val="6273B69C756E495E8FBBABF320B123FC"/>
          </w:pPr>
          <w:r>
            <w:rPr>
              <w:rStyle w:val="Tekstvantijdelijkeaanduiding"/>
              <w:color w:val="FFFFFF" w:themeColor="background1"/>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ind Light">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nd Medium">
    <w:panose1 w:val="02000000000000000000"/>
    <w:charset w:val="00"/>
    <w:family w:val="auto"/>
    <w:pitch w:val="variable"/>
    <w:sig w:usb0="00008007" w:usb1="00000000" w:usb2="00000000" w:usb3="00000000" w:csb0="00000093" w:csb1="00000000"/>
  </w:font>
  <w:font w:name="Hind Bold">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0A"/>
    <w:rsid w:val="001A71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BE" w:eastAsia="nl-B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9843DBF698324249B63B4AD665D159EC">
    <w:name w:val="9843DBF698324249B63B4AD665D159EC"/>
  </w:style>
  <w:style w:type="paragraph" w:customStyle="1" w:styleId="2E70661214F045F1B3BF8A77DEF727C6">
    <w:name w:val="2E70661214F045F1B3BF8A77DEF727C6"/>
  </w:style>
  <w:style w:type="paragraph" w:customStyle="1" w:styleId="A0940A1FDF6B4F6498080009D24C1C71">
    <w:name w:val="A0940A1FDF6B4F6498080009D24C1C71"/>
  </w:style>
  <w:style w:type="paragraph" w:customStyle="1" w:styleId="B250A2FC605B4F10BFDC4C309D8F6345">
    <w:name w:val="B250A2FC605B4F10BFDC4C309D8F6345"/>
  </w:style>
  <w:style w:type="paragraph" w:customStyle="1" w:styleId="9FDDADD0B6B448FCAD1F7850EA028200">
    <w:name w:val="9FDDADD0B6B448FCAD1F7850EA028200"/>
  </w:style>
  <w:style w:type="paragraph" w:customStyle="1" w:styleId="AE9A3E88911A43E9BAC853609504DEB5">
    <w:name w:val="AE9A3E88911A43E9BAC853609504DEB5"/>
  </w:style>
  <w:style w:type="paragraph" w:customStyle="1" w:styleId="C21611DBE16C4C4AA05C587D58B1D0C9">
    <w:name w:val="C21611DBE16C4C4AA05C587D58B1D0C9"/>
  </w:style>
  <w:style w:type="paragraph" w:customStyle="1" w:styleId="201CCEE5647245248E62AD5268D39164">
    <w:name w:val="201CCEE5647245248E62AD5268D39164"/>
  </w:style>
  <w:style w:type="paragraph" w:customStyle="1" w:styleId="FD31338A30BC40FE8883D1543A983220">
    <w:name w:val="FD31338A30BC40FE8883D1543A983220"/>
  </w:style>
  <w:style w:type="paragraph" w:customStyle="1" w:styleId="87D00AD53B6940458ADD8E96EDFA72DF">
    <w:name w:val="87D00AD53B6940458ADD8E96EDFA72DF"/>
  </w:style>
  <w:style w:type="paragraph" w:customStyle="1" w:styleId="F1B6FA71BBD545E5BC7579BD71A361BC">
    <w:name w:val="F1B6FA71BBD545E5BC7579BD71A361BC"/>
  </w:style>
  <w:style w:type="paragraph" w:customStyle="1" w:styleId="BC384AA34B6B4E9BB14CCDD36D5AEBBA">
    <w:name w:val="BC384AA34B6B4E9BB14CCDD36D5AEBBA"/>
  </w:style>
  <w:style w:type="paragraph" w:customStyle="1" w:styleId="6F9587FAF0B04EF49901A393C387E262">
    <w:name w:val="6F9587FAF0B04EF49901A393C387E262"/>
  </w:style>
  <w:style w:type="paragraph" w:customStyle="1" w:styleId="6B9218F8927B47F48055843E01A8BDAA">
    <w:name w:val="6B9218F8927B47F48055843E01A8BDAA"/>
  </w:style>
  <w:style w:type="paragraph" w:customStyle="1" w:styleId="F828991B7047421FA274A35C808788B4">
    <w:name w:val="F828991B7047421FA274A35C808788B4"/>
  </w:style>
  <w:style w:type="paragraph" w:customStyle="1" w:styleId="5B2E82104AB64B8EA004D7D845889D52">
    <w:name w:val="5B2E82104AB64B8EA004D7D845889D52"/>
  </w:style>
  <w:style w:type="paragraph" w:customStyle="1" w:styleId="DC05668A02C24AC5ADA07235228268FD">
    <w:name w:val="DC05668A02C24AC5ADA07235228268FD"/>
  </w:style>
  <w:style w:type="paragraph" w:customStyle="1" w:styleId="6118228636BF484681932C12BE95E6B3">
    <w:name w:val="6118228636BF484681932C12BE95E6B3"/>
  </w:style>
  <w:style w:type="paragraph" w:customStyle="1" w:styleId="0878FD9D43554684988FC6D3DB3DFAD7">
    <w:name w:val="0878FD9D43554684988FC6D3DB3DFAD7"/>
  </w:style>
  <w:style w:type="paragraph" w:customStyle="1" w:styleId="E1933C625C3A499C9AE9E3197E4A8972">
    <w:name w:val="E1933C625C3A499C9AE9E3197E4A8972"/>
  </w:style>
  <w:style w:type="paragraph" w:customStyle="1" w:styleId="22C6CF41C529464CB4CA69D6BE5D268E">
    <w:name w:val="22C6CF41C529464CB4CA69D6BE5D268E"/>
  </w:style>
  <w:style w:type="paragraph" w:customStyle="1" w:styleId="D1B0D798851E42E895721C2417C9F697">
    <w:name w:val="D1B0D798851E42E895721C2417C9F697"/>
  </w:style>
  <w:style w:type="paragraph" w:customStyle="1" w:styleId="0CE2734249444F8ABAB9C03A4EFD4C59">
    <w:name w:val="0CE2734249444F8ABAB9C03A4EFD4C59"/>
  </w:style>
  <w:style w:type="paragraph" w:customStyle="1" w:styleId="1F27E77A67874FE6813B5AA7F5BF4B98">
    <w:name w:val="1F27E77A67874FE6813B5AA7F5BF4B98"/>
  </w:style>
  <w:style w:type="paragraph" w:customStyle="1" w:styleId="81C231B08E8D4DF68C6ADF6234646268">
    <w:name w:val="81C231B08E8D4DF68C6ADF6234646268"/>
  </w:style>
  <w:style w:type="paragraph" w:customStyle="1" w:styleId="B74B28424F0944E9AB5F5F1604B42B3A">
    <w:name w:val="B74B28424F0944E9AB5F5F1604B42B3A"/>
  </w:style>
  <w:style w:type="paragraph" w:customStyle="1" w:styleId="E43B20FB1FA844A19D23BC7EE371B22B">
    <w:name w:val="E43B20FB1FA844A19D23BC7EE371B22B"/>
  </w:style>
  <w:style w:type="paragraph" w:customStyle="1" w:styleId="D8976B0ADED346CE847A53B2E673C5A2">
    <w:name w:val="D8976B0ADED346CE847A53B2E673C5A2"/>
  </w:style>
  <w:style w:type="paragraph" w:customStyle="1" w:styleId="233FF81BC89C463EB3A75DE42DF7FF46">
    <w:name w:val="233FF81BC89C463EB3A75DE42DF7FF46"/>
  </w:style>
  <w:style w:type="paragraph" w:customStyle="1" w:styleId="A9E6671E4FDF4BC38B920E0E64F56D30">
    <w:name w:val="A9E6671E4FDF4BC38B920E0E64F56D30"/>
  </w:style>
  <w:style w:type="paragraph" w:customStyle="1" w:styleId="6273B69C756E495E8FBBABF320B123FC">
    <w:name w:val="6273B69C756E495E8FBBABF320B12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7B55B-6AB2-494A-BFE0-3FEB1C0D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 vergunning IBPV.dotx</Template>
  <TotalTime>0</TotalTime>
  <Pages>5</Pages>
  <Words>1465</Words>
  <Characters>8059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Verbruggen</dc:creator>
  <cp:keywords/>
  <dc:description/>
  <cp:lastModifiedBy>Marlies Verbruggen</cp:lastModifiedBy>
  <cp:revision>1</cp:revision>
  <cp:lastPrinted>2017-09-21T14:01:00Z</cp:lastPrinted>
  <dcterms:created xsi:type="dcterms:W3CDTF">2024-01-04T15:41:00Z</dcterms:created>
  <dcterms:modified xsi:type="dcterms:W3CDTF">2024-01-04T15:41:00Z</dcterms:modified>
</cp:coreProperties>
</file>