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0411F2E7" w14:textId="77777777" w:rsidTr="002C5E9D">
        <w:trPr>
          <w:trHeight w:hRule="exact" w:val="9072"/>
        </w:trPr>
        <w:tc>
          <w:tcPr>
            <w:tcW w:w="2552" w:type="dxa"/>
            <w:tcMar>
              <w:left w:w="0" w:type="dxa"/>
              <w:right w:w="0" w:type="dxa"/>
            </w:tcMar>
          </w:tcPr>
          <w:p w14:paraId="164F1D21" w14:textId="77777777" w:rsidR="00DF3524" w:rsidRPr="00423734" w:rsidRDefault="00DF3524" w:rsidP="00DF3524">
            <w:pPr>
              <w:pStyle w:val="TitelZottegem"/>
              <w:rPr>
                <w:lang w:val="nl-BE"/>
              </w:rPr>
            </w:pPr>
            <w:r w:rsidRPr="00423734">
              <w:rPr>
                <w:lang w:val="nl-BE"/>
              </w:rPr>
              <w:t>Pagina</w:t>
            </w:r>
          </w:p>
          <w:p w14:paraId="741D2B3D" w14:textId="77777777" w:rsidR="00DF3524" w:rsidRPr="00423734" w:rsidRDefault="00DF3524" w:rsidP="00DF3524">
            <w:pPr>
              <w:pStyle w:val="StandaardZottegem"/>
              <w:rPr>
                <w:lang w:val="nl-BE"/>
              </w:rPr>
            </w:pPr>
            <w:r>
              <w:fldChar w:fldCharType="begin"/>
            </w:r>
            <w:r w:rsidRPr="00423734">
              <w:rPr>
                <w:lang w:val="nl-BE"/>
              </w:rPr>
              <w:instrText xml:space="preserve"> PAGE  \* Arabic  \* MERGEFORMAT </w:instrText>
            </w:r>
            <w:r>
              <w:fldChar w:fldCharType="separate"/>
            </w:r>
            <w:r w:rsidR="004E04AF">
              <w:rPr>
                <w:noProof/>
                <w:lang w:val="nl-BE"/>
              </w:rPr>
              <w:t>1</w:t>
            </w:r>
            <w:r>
              <w:fldChar w:fldCharType="end"/>
            </w:r>
            <w:r w:rsidRPr="00423734">
              <w:rPr>
                <w:lang w:val="nl-BE"/>
              </w:rPr>
              <w:t xml:space="preserve"> / </w:t>
            </w:r>
            <w:r w:rsidR="00423734">
              <w:rPr>
                <w:noProof/>
              </w:rPr>
              <w:fldChar w:fldCharType="begin"/>
            </w:r>
            <w:r w:rsidR="00423734">
              <w:rPr>
                <w:noProof/>
                <w:lang w:val="nl-BE"/>
              </w:rPr>
              <w:instrText xml:space="preserve"> NUMPAGES  \* Arabic  \* MERGEFORMAT </w:instrText>
            </w:r>
            <w:r w:rsidR="00423734">
              <w:rPr>
                <w:noProof/>
              </w:rPr>
              <w:fldChar w:fldCharType="separate"/>
            </w:r>
            <w:r w:rsidR="000D2BC2">
              <w:rPr>
                <w:noProof/>
                <w:lang w:val="nl-BE"/>
              </w:rPr>
              <w:t>2</w:t>
            </w:r>
            <w:r w:rsidR="00423734">
              <w:rPr>
                <w:noProof/>
              </w:rPr>
              <w:fldChar w:fldCharType="end"/>
            </w:r>
          </w:p>
          <w:p w14:paraId="1E10C277" w14:textId="77777777" w:rsidR="00DF3524" w:rsidRDefault="00DF3524" w:rsidP="00DF3524">
            <w:pPr>
              <w:pStyle w:val="StandaardZottegem"/>
              <w:rPr>
                <w:lang w:val="nl-BE"/>
              </w:rPr>
            </w:pPr>
          </w:p>
          <w:p w14:paraId="04011A16" w14:textId="77777777" w:rsidR="00DF3524" w:rsidRPr="00423734" w:rsidRDefault="00DF3524" w:rsidP="00DF3524">
            <w:pPr>
              <w:pStyle w:val="TitelZottegem"/>
              <w:rPr>
                <w:lang w:val="nl-BE"/>
              </w:rPr>
            </w:pPr>
            <w:r w:rsidRPr="00423734">
              <w:rPr>
                <w:lang w:val="nl-BE"/>
              </w:rPr>
              <w:t xml:space="preserve">Contact </w:t>
            </w:r>
          </w:p>
          <w:p w14:paraId="39528314" w14:textId="77777777" w:rsidR="00DF3524" w:rsidRPr="00423734" w:rsidRDefault="00DF3524" w:rsidP="00DF3524">
            <w:pPr>
              <w:pStyle w:val="StandaardZottegem"/>
              <w:rPr>
                <w:lang w:val="nl-BE"/>
              </w:rPr>
            </w:pPr>
            <w:r w:rsidRPr="00423734">
              <w:rPr>
                <w:lang w:val="nl-BE"/>
              </w:rPr>
              <w:t>Secretariaat</w:t>
            </w:r>
          </w:p>
          <w:p w14:paraId="2D7B5BE0" w14:textId="77777777" w:rsidR="00DF3524" w:rsidRDefault="00DF3524" w:rsidP="00DF3524">
            <w:pPr>
              <w:pStyle w:val="StandaardZottegem"/>
              <w:rPr>
                <w:lang w:val="nl-BE"/>
              </w:rPr>
            </w:pPr>
          </w:p>
          <w:p w14:paraId="70807065" w14:textId="77777777" w:rsidR="00DF3524" w:rsidRPr="00423734" w:rsidRDefault="00DF3524" w:rsidP="00DF3524">
            <w:pPr>
              <w:pStyle w:val="StandaardZottegem"/>
              <w:rPr>
                <w:lang w:val="nl-BE"/>
              </w:rPr>
            </w:pPr>
            <w:r w:rsidRPr="00423734">
              <w:rPr>
                <w:lang w:val="nl-BE"/>
              </w:rPr>
              <w:t xml:space="preserve">Stad Zottegem </w:t>
            </w:r>
          </w:p>
          <w:p w14:paraId="0A64D299" w14:textId="77777777" w:rsidR="00DF3524" w:rsidRPr="00423734" w:rsidRDefault="00DF3524" w:rsidP="00DF3524">
            <w:pPr>
              <w:pStyle w:val="StandaardZottegem"/>
              <w:rPr>
                <w:lang w:val="nl-BE"/>
              </w:rPr>
            </w:pPr>
            <w:r w:rsidRPr="00423734">
              <w:rPr>
                <w:lang w:val="nl-BE"/>
              </w:rPr>
              <w:t>Gustaaf Schockaertstraat 7</w:t>
            </w:r>
          </w:p>
          <w:p w14:paraId="58EFED74" w14:textId="77777777" w:rsidR="00DF3524" w:rsidRPr="005C3C80" w:rsidRDefault="00DF3524" w:rsidP="00DF3524">
            <w:pPr>
              <w:pStyle w:val="StandaardZottegem"/>
            </w:pPr>
            <w:r w:rsidRPr="005C3C80">
              <w:t>9620 Zottegem</w:t>
            </w:r>
          </w:p>
          <w:p w14:paraId="07756BFD"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EBC6B27" w14:textId="77777777" w:rsidR="00DF3524" w:rsidRDefault="00DF3524" w:rsidP="00DF3524">
            <w:pPr>
              <w:pStyle w:val="StandaardZottegem"/>
              <w:rPr>
                <w:lang w:val="nl-BE"/>
              </w:rPr>
            </w:pPr>
            <w:r>
              <w:rPr>
                <w:lang w:val="nl-BE"/>
              </w:rPr>
              <w:t>09 364 64 5</w:t>
            </w:r>
            <w:r w:rsidR="00130DD6">
              <w:rPr>
                <w:lang w:val="nl-BE"/>
              </w:rPr>
              <w:t>3</w:t>
            </w:r>
          </w:p>
          <w:p w14:paraId="5D679161" w14:textId="77777777" w:rsidR="00DF3524" w:rsidRDefault="00DF3524" w:rsidP="00DF3524">
            <w:pPr>
              <w:pStyle w:val="StandaardZottegem"/>
              <w:rPr>
                <w:lang w:val="nl-BE"/>
              </w:rPr>
            </w:pPr>
            <w:r>
              <w:rPr>
                <w:lang w:val="nl-BE"/>
              </w:rPr>
              <w:t>secretariaat</w:t>
            </w:r>
          </w:p>
          <w:p w14:paraId="69412AC0"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6015FA63" w14:textId="77777777" w:rsidTr="002C5E9D">
        <w:trPr>
          <w:trHeight w:val="1134"/>
        </w:trPr>
        <w:tc>
          <w:tcPr>
            <w:tcW w:w="7660" w:type="dxa"/>
            <w:vAlign w:val="bottom"/>
          </w:tcPr>
          <w:p w14:paraId="3FA031A7"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7F9DB42C" w14:textId="77777777" w:rsidR="002C5E9D" w:rsidRPr="00187BB7" w:rsidRDefault="002C5E9D" w:rsidP="002C5E9D">
            <w:pPr>
              <w:rPr>
                <w:lang w:val="nl-BE"/>
              </w:rPr>
            </w:pPr>
          </w:p>
        </w:tc>
      </w:tr>
    </w:tbl>
    <w:p w14:paraId="4633924A"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32E67DB9" wp14:editId="4F71F082">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 xml:space="preserve">AANVRAAG </w:t>
      </w:r>
      <w:r w:rsidR="00130DD6">
        <w:t xml:space="preserve">MACHTIGING </w:t>
      </w:r>
      <w:r w:rsidR="007A127B">
        <w:t>PRAALWAGEN</w:t>
      </w:r>
    </w:p>
    <w:p w14:paraId="437FF10E" w14:textId="77777777" w:rsidR="000200BF" w:rsidRDefault="000200BF" w:rsidP="007A127B">
      <w:pPr>
        <w:pStyle w:val="StandaardZottegem"/>
      </w:pPr>
    </w:p>
    <w:p w14:paraId="1E4F8D90" w14:textId="77777777" w:rsidR="00DF3524" w:rsidRDefault="00130DD6" w:rsidP="007A127B">
      <w:pPr>
        <w:pStyle w:val="StandaardZottegem"/>
      </w:pPr>
      <w:r>
        <w:t xml:space="preserve">Dit formulier is gebaseerd op de bepalingen van het </w:t>
      </w:r>
      <w:r w:rsidR="004E04AF">
        <w:t>K</w:t>
      </w:r>
      <w:r>
        <w:t xml:space="preserve">oninklijk </w:t>
      </w:r>
      <w:r w:rsidR="004E04AF">
        <w:t>B</w:t>
      </w:r>
      <w:r>
        <w:t>esluit van 15 maart 1968 houdende algemeen reglement op de technische eisen waaraan de auto’s, hun aanhangwagen en hun veiligheidstoebehoren moeten voldoen en de omzendbrief MOW 2022/001 van 1</w:t>
      </w:r>
      <w:r w:rsidR="00043E7D">
        <w:t>6</w:t>
      </w:r>
      <w:r>
        <w:t xml:space="preserve"> november 2022 betreffende de gemeentelijke machtiging.</w:t>
      </w:r>
    </w:p>
    <w:p w14:paraId="6CF6A13B" w14:textId="77777777" w:rsidR="007A127B" w:rsidRDefault="007A127B" w:rsidP="00DF3524">
      <w:pPr>
        <w:pStyle w:val="TussentitelZottegem"/>
      </w:pPr>
    </w:p>
    <w:p w14:paraId="4C943F0E" w14:textId="77777777" w:rsidR="00B27901" w:rsidRDefault="00B27901" w:rsidP="00DF3524">
      <w:pPr>
        <w:pStyle w:val="TussentitelZottegem"/>
      </w:pPr>
    </w:p>
    <w:p w14:paraId="6E43E834" w14:textId="77777777" w:rsidR="00DF3524" w:rsidRPr="00DF3524" w:rsidRDefault="00DF3524" w:rsidP="00DF3524">
      <w:pPr>
        <w:pStyle w:val="TussentitelZottegem"/>
      </w:pPr>
      <w:r w:rsidRPr="00DF3524">
        <w:t xml:space="preserve">Gegevens </w:t>
      </w:r>
      <w:r w:rsidR="00B27901">
        <w:t xml:space="preserve">van de </w:t>
      </w:r>
      <w:r w:rsidR="007A127B">
        <w:t>aanvrager</w:t>
      </w:r>
    </w:p>
    <w:p w14:paraId="3E301737" w14:textId="77777777" w:rsidR="00DF3524" w:rsidRPr="00DF3524" w:rsidRDefault="00DF3524" w:rsidP="00DF3524">
      <w:pPr>
        <w:pStyle w:val="StandaardZottegem"/>
      </w:pPr>
      <w:r w:rsidRPr="00DF3524">
        <w:t>Naam</w:t>
      </w:r>
      <w:r w:rsidR="00130DD6">
        <w:t xml:space="preserve"> en voornaam</w:t>
      </w:r>
      <w:r>
        <w:t>:</w:t>
      </w:r>
      <w:r w:rsidRPr="00DF3524">
        <w:t xml:space="preserve"> </w:t>
      </w:r>
      <w:sdt>
        <w:sdtPr>
          <w:id w:val="-878619128"/>
          <w:placeholder>
            <w:docPart w:val="DEAE0408CE3D4B4998ECD0A7F9B72832"/>
          </w:placeholder>
          <w:showingPlcHdr/>
          <w:text/>
        </w:sdtPr>
        <w:sdtEndPr/>
        <w:sdtContent>
          <w:r w:rsidR="00130DD6" w:rsidRPr="00E37BD5">
            <w:rPr>
              <w:rStyle w:val="Tekstvantijdelijkeaanduiding"/>
              <w:color w:val="FFFFFF" w:themeColor="background1"/>
            </w:rPr>
            <w:t>Klik of tik om tekst in te voeren.</w:t>
          </w:r>
        </w:sdtContent>
      </w:sdt>
    </w:p>
    <w:p w14:paraId="55F76A6D" w14:textId="77777777" w:rsidR="00130DD6" w:rsidRPr="00DF3524" w:rsidRDefault="007A127B" w:rsidP="007A127B">
      <w:pPr>
        <w:pStyle w:val="StandaardZottegem"/>
      </w:pPr>
      <w:r>
        <w:t>Geboortedatum</w:t>
      </w:r>
      <w:r w:rsidR="00130DD6">
        <w:t xml:space="preserve"> en -plaats</w:t>
      </w:r>
      <w:r>
        <w:t>:</w:t>
      </w:r>
      <w:r w:rsidRPr="00DF3524">
        <w:t xml:space="preserve"> </w:t>
      </w:r>
      <w:sdt>
        <w:sdtPr>
          <w:id w:val="1931846396"/>
          <w:placeholder>
            <w:docPart w:val="7D6FE73F8E524539B4A273232BD2F83D"/>
          </w:placeholder>
          <w:showingPlcHdr/>
          <w:text/>
        </w:sdtPr>
        <w:sdtEndPr/>
        <w:sdtContent>
          <w:r w:rsidRPr="00E37BD5">
            <w:rPr>
              <w:rStyle w:val="Tekstvantijdelijkeaanduiding"/>
              <w:color w:val="FFFFFF" w:themeColor="background1"/>
            </w:rPr>
            <w:t>Klik of tik om tekst in te voeren.</w:t>
          </w:r>
        </w:sdtContent>
      </w:sdt>
    </w:p>
    <w:p w14:paraId="0FBAC273" w14:textId="77777777" w:rsidR="00130DD6" w:rsidRDefault="00130DD6" w:rsidP="00130DD6">
      <w:pPr>
        <w:pStyle w:val="StandaardZottegem"/>
      </w:pPr>
      <w:r>
        <w:t>Naam vereniging:</w:t>
      </w:r>
      <w:r w:rsidRPr="00DF3524">
        <w:t xml:space="preserve"> </w:t>
      </w:r>
      <w:sdt>
        <w:sdtPr>
          <w:id w:val="-514693030"/>
          <w:placeholder>
            <w:docPart w:val="315B4EDDC3C84BE9B3008767A5F2C547"/>
          </w:placeholder>
          <w:showingPlcHdr/>
          <w:text/>
        </w:sdtPr>
        <w:sdtEndPr/>
        <w:sdtContent>
          <w:r w:rsidRPr="00E37BD5">
            <w:rPr>
              <w:rStyle w:val="Tekstvantijdelijkeaanduiding"/>
              <w:color w:val="FFFFFF" w:themeColor="background1"/>
            </w:rPr>
            <w:t>Klik of tik om tekst in te voeren.</w:t>
          </w:r>
        </w:sdtContent>
      </w:sdt>
    </w:p>
    <w:p w14:paraId="0AC26A02" w14:textId="77777777" w:rsidR="00130DD6" w:rsidRDefault="00130DD6" w:rsidP="00130DD6">
      <w:pPr>
        <w:pStyle w:val="StandaardZottegem"/>
      </w:pPr>
      <w:r>
        <w:t>Juridisch statuut:</w:t>
      </w:r>
      <w:r w:rsidRPr="00DF3524">
        <w:t xml:space="preserve"> </w:t>
      </w:r>
      <w:sdt>
        <w:sdtPr>
          <w:id w:val="-1991713361"/>
          <w:placeholder>
            <w:docPart w:val="4C7871A0FBD941569C583041CF89628A"/>
          </w:placeholder>
          <w:showingPlcHdr/>
          <w:text/>
        </w:sdtPr>
        <w:sdtEndPr/>
        <w:sdtContent>
          <w:r w:rsidRPr="00E37BD5">
            <w:rPr>
              <w:rStyle w:val="Tekstvantijdelijkeaanduiding"/>
              <w:color w:val="FFFFFF" w:themeColor="background1"/>
            </w:rPr>
            <w:t>Klik of tik om tekst in te voeren.</w:t>
          </w:r>
        </w:sdtContent>
      </w:sdt>
    </w:p>
    <w:p w14:paraId="5F6972FE" w14:textId="77777777" w:rsidR="00130DD6" w:rsidRPr="00DF3524" w:rsidRDefault="00130DD6" w:rsidP="00130DD6">
      <w:pPr>
        <w:pStyle w:val="StandaardZottegem"/>
      </w:pPr>
      <w:r>
        <w:t>Ondernemingsnummer (indien van toepassing):</w:t>
      </w:r>
      <w:r w:rsidRPr="00DF3524">
        <w:t xml:space="preserve"> </w:t>
      </w:r>
      <w:sdt>
        <w:sdtPr>
          <w:id w:val="1006016936"/>
          <w:placeholder>
            <w:docPart w:val="177EA9FE9CF4485192B39F66A8CF31D1"/>
          </w:placeholder>
          <w:showingPlcHdr/>
          <w:text/>
        </w:sdtPr>
        <w:sdtEndPr/>
        <w:sdtContent>
          <w:r w:rsidRPr="00E37BD5">
            <w:rPr>
              <w:rStyle w:val="Tekstvantijdelijkeaanduiding"/>
              <w:color w:val="FFFFFF" w:themeColor="background1"/>
            </w:rPr>
            <w:t>Klik of tik om tekst in te voeren.</w:t>
          </w:r>
        </w:sdtContent>
      </w:sdt>
    </w:p>
    <w:p w14:paraId="6B6D50D0" w14:textId="77777777" w:rsidR="00DF3524" w:rsidRDefault="00DF3524" w:rsidP="007A127B">
      <w:pPr>
        <w:pStyle w:val="StandaardZottegem"/>
      </w:pPr>
      <w:r w:rsidRPr="00DF3524">
        <w:t>Adres:</w:t>
      </w:r>
      <w:r>
        <w:t xml:space="preserve"> </w:t>
      </w:r>
      <w:sdt>
        <w:sdtPr>
          <w:id w:val="460394926"/>
          <w:placeholder>
            <w:docPart w:val="398DFC6654A24A848C7976B9312C8AB5"/>
          </w:placeholder>
          <w:showingPlcHdr/>
          <w:text/>
        </w:sdtPr>
        <w:sdtEndPr/>
        <w:sdtContent>
          <w:r w:rsidRPr="00E37BD5">
            <w:rPr>
              <w:rStyle w:val="Tekstvantijdelijkeaanduiding"/>
              <w:color w:val="FFFFFF" w:themeColor="background1"/>
            </w:rPr>
            <w:t>Klik of tik om tekst in te voeren.</w:t>
          </w:r>
        </w:sdtContent>
      </w:sdt>
    </w:p>
    <w:p w14:paraId="5BC233E5" w14:textId="77777777" w:rsidR="00DF3524" w:rsidRPr="00DF3524" w:rsidRDefault="00DF3524" w:rsidP="00DF3524">
      <w:pPr>
        <w:pStyle w:val="StandaardZottegem"/>
      </w:pPr>
      <w:r w:rsidRPr="00DF3524">
        <w:t xml:space="preserve">Telefoon: </w:t>
      </w:r>
      <w:sdt>
        <w:sdtPr>
          <w:id w:val="-1173024708"/>
          <w:placeholder>
            <w:docPart w:val="D09D93B68A0646CFBCD082ECB7B8DF64"/>
          </w:placeholder>
          <w:showingPlcHdr/>
          <w:text/>
        </w:sdtPr>
        <w:sdtEndPr/>
        <w:sdtContent>
          <w:r w:rsidRPr="00E37BD5">
            <w:rPr>
              <w:rStyle w:val="Tekstvantijdelijkeaanduiding"/>
              <w:color w:val="FFFFFF" w:themeColor="background1"/>
            </w:rPr>
            <w:t>Klik of tik om tekst in te voeren.</w:t>
          </w:r>
        </w:sdtContent>
      </w:sdt>
    </w:p>
    <w:p w14:paraId="444DCD9B" w14:textId="77777777" w:rsidR="00DF3524" w:rsidRPr="00DF3524" w:rsidRDefault="00DF3524" w:rsidP="00DF3524">
      <w:pPr>
        <w:pStyle w:val="StandaardZottegem"/>
      </w:pPr>
      <w:r w:rsidRPr="00DF3524">
        <w:t xml:space="preserve">E-mail: </w:t>
      </w:r>
      <w:sdt>
        <w:sdtPr>
          <w:id w:val="1821383292"/>
          <w:placeholder>
            <w:docPart w:val="28FE6900C2BF47DA97DDFF8BDE6E46FA"/>
          </w:placeholder>
          <w:showingPlcHdr/>
          <w:text/>
        </w:sdtPr>
        <w:sdtEndPr/>
        <w:sdtContent>
          <w:r w:rsidRPr="00E37BD5">
            <w:rPr>
              <w:rStyle w:val="Tekstvantijdelijkeaanduiding"/>
              <w:color w:val="FFFFFF" w:themeColor="background1"/>
            </w:rPr>
            <w:t>Klik of tik om tekst in te voeren.</w:t>
          </w:r>
        </w:sdtContent>
      </w:sdt>
    </w:p>
    <w:p w14:paraId="77D57EFC" w14:textId="77777777" w:rsidR="00DF3524" w:rsidRPr="00DF3524" w:rsidRDefault="00DF3524" w:rsidP="00DF3524">
      <w:pPr>
        <w:pStyle w:val="StandaardZottegem"/>
      </w:pPr>
    </w:p>
    <w:p w14:paraId="547574EB" w14:textId="77777777" w:rsidR="007A127B" w:rsidRPr="00DF3524" w:rsidRDefault="007A127B" w:rsidP="007A127B">
      <w:pPr>
        <w:pStyle w:val="TussentitelZottegem"/>
      </w:pPr>
      <w:r w:rsidRPr="00DF3524">
        <w:t xml:space="preserve">Gegevens </w:t>
      </w:r>
      <w:r w:rsidR="00B27901">
        <w:t xml:space="preserve">van de </w:t>
      </w:r>
      <w:r>
        <w:t>eigenaar</w:t>
      </w:r>
      <w:r w:rsidR="00B27901">
        <w:t xml:space="preserve"> van de praalwagen</w:t>
      </w:r>
    </w:p>
    <w:p w14:paraId="39134073" w14:textId="77777777" w:rsidR="007A127B" w:rsidRPr="00DF3524" w:rsidRDefault="007A127B" w:rsidP="007A127B">
      <w:pPr>
        <w:pStyle w:val="StandaardZottegem"/>
      </w:pPr>
      <w:r w:rsidRPr="00DF3524">
        <w:t>Naam</w:t>
      </w:r>
      <w:r w:rsidR="00B27901">
        <w:t xml:space="preserve"> en voornaam</w:t>
      </w:r>
      <w:r>
        <w:t>:</w:t>
      </w:r>
      <w:r w:rsidRPr="00DF3524">
        <w:t xml:space="preserve"> </w:t>
      </w:r>
      <w:sdt>
        <w:sdtPr>
          <w:id w:val="-1489697048"/>
          <w:placeholder>
            <w:docPart w:val="56DE53588B2E472BA9DBB200BC6A3884"/>
          </w:placeholder>
          <w:showingPlcHdr/>
          <w:text/>
        </w:sdtPr>
        <w:sdtEndPr/>
        <w:sdtContent>
          <w:r w:rsidRPr="00E37BD5">
            <w:rPr>
              <w:rStyle w:val="Tekstvantijdelijkeaanduiding"/>
              <w:color w:val="FFFFFF" w:themeColor="background1"/>
            </w:rPr>
            <w:t>Klik of tik om tekst in te voeren.</w:t>
          </w:r>
        </w:sdtContent>
      </w:sdt>
    </w:p>
    <w:p w14:paraId="329C56E4" w14:textId="77777777" w:rsidR="007A127B" w:rsidRPr="00DF3524" w:rsidRDefault="007A127B" w:rsidP="007A127B">
      <w:pPr>
        <w:pStyle w:val="StandaardZottegem"/>
      </w:pPr>
      <w:r>
        <w:t>Geboortedatum</w:t>
      </w:r>
      <w:r w:rsidR="00B27901">
        <w:t xml:space="preserve"> en -plaats</w:t>
      </w:r>
      <w:r>
        <w:t>:</w:t>
      </w:r>
      <w:r w:rsidRPr="00DF3524">
        <w:t xml:space="preserve"> </w:t>
      </w:r>
      <w:sdt>
        <w:sdtPr>
          <w:id w:val="737208598"/>
          <w:placeholder>
            <w:docPart w:val="0AA5ADFDD90B4BB28861C3CCA06A0797"/>
          </w:placeholder>
          <w:showingPlcHdr/>
          <w:text/>
        </w:sdtPr>
        <w:sdtEndPr/>
        <w:sdtContent>
          <w:r w:rsidRPr="00E37BD5">
            <w:rPr>
              <w:rStyle w:val="Tekstvantijdelijkeaanduiding"/>
              <w:color w:val="FFFFFF" w:themeColor="background1"/>
            </w:rPr>
            <w:t>Klik of tik om tekst in te voeren.</w:t>
          </w:r>
        </w:sdtContent>
      </w:sdt>
    </w:p>
    <w:p w14:paraId="32BE3DDF" w14:textId="77777777" w:rsidR="007A127B" w:rsidRDefault="00B27901" w:rsidP="007A127B">
      <w:pPr>
        <w:pStyle w:val="StandaardZottegem"/>
      </w:pPr>
      <w:r>
        <w:t>Maatschappelijke naam</w:t>
      </w:r>
      <w:r w:rsidR="007A127B">
        <w:t>:</w:t>
      </w:r>
      <w:r w:rsidR="007A127B" w:rsidRPr="00DF3524">
        <w:t xml:space="preserve"> </w:t>
      </w:r>
      <w:sdt>
        <w:sdtPr>
          <w:id w:val="1315140145"/>
          <w:placeholder>
            <w:docPart w:val="2BB4861504DB45C5A66C51D25EF4914B"/>
          </w:placeholder>
          <w:showingPlcHdr/>
          <w:text/>
        </w:sdtPr>
        <w:sdtEndPr/>
        <w:sdtContent>
          <w:r w:rsidR="007A127B" w:rsidRPr="00E37BD5">
            <w:rPr>
              <w:rStyle w:val="Tekstvantijdelijkeaanduiding"/>
              <w:color w:val="FFFFFF" w:themeColor="background1"/>
            </w:rPr>
            <w:t>Klik of tik om tekst in te voeren.</w:t>
          </w:r>
        </w:sdtContent>
      </w:sdt>
    </w:p>
    <w:p w14:paraId="47587412" w14:textId="77777777" w:rsidR="00B27901" w:rsidRDefault="00B27901" w:rsidP="00B27901">
      <w:pPr>
        <w:pStyle w:val="StandaardZottegem"/>
      </w:pPr>
      <w:r>
        <w:t>Juridisch statuut:</w:t>
      </w:r>
      <w:r w:rsidRPr="00DF3524">
        <w:t xml:space="preserve"> </w:t>
      </w:r>
      <w:sdt>
        <w:sdtPr>
          <w:id w:val="-2082823292"/>
          <w:placeholder>
            <w:docPart w:val="AC2BD4ED3E37488582E26DC1F3D2B5DD"/>
          </w:placeholder>
          <w:showingPlcHdr/>
          <w:text/>
        </w:sdtPr>
        <w:sdtEndPr/>
        <w:sdtContent>
          <w:r w:rsidRPr="00E37BD5">
            <w:rPr>
              <w:rStyle w:val="Tekstvantijdelijkeaanduiding"/>
              <w:color w:val="FFFFFF" w:themeColor="background1"/>
            </w:rPr>
            <w:t>Klik of tik om tekst in te voeren.</w:t>
          </w:r>
        </w:sdtContent>
      </w:sdt>
    </w:p>
    <w:p w14:paraId="2769AB23" w14:textId="77777777" w:rsidR="00B27901" w:rsidRDefault="00B27901" w:rsidP="00B27901">
      <w:pPr>
        <w:pStyle w:val="StandaardZottegem"/>
      </w:pPr>
      <w:r>
        <w:t>Ondernemingsnummer (indien van toepassing):</w:t>
      </w:r>
      <w:r w:rsidRPr="00DF3524">
        <w:t xml:space="preserve"> </w:t>
      </w:r>
      <w:sdt>
        <w:sdtPr>
          <w:id w:val="1267187146"/>
          <w:placeholder>
            <w:docPart w:val="982F3C9FCA2946A99C668CA2DFC899EE"/>
          </w:placeholder>
          <w:showingPlcHdr/>
          <w:text/>
        </w:sdtPr>
        <w:sdtEndPr/>
        <w:sdtContent>
          <w:r w:rsidRPr="00E37BD5">
            <w:rPr>
              <w:rStyle w:val="Tekstvantijdelijkeaanduiding"/>
              <w:color w:val="FFFFFF" w:themeColor="background1"/>
            </w:rPr>
            <w:t>Klik of tik om tekst in te voeren.</w:t>
          </w:r>
        </w:sdtContent>
      </w:sdt>
    </w:p>
    <w:p w14:paraId="1BD713F7" w14:textId="77777777" w:rsidR="007A127B" w:rsidRDefault="00B27901" w:rsidP="007A127B">
      <w:pPr>
        <w:pStyle w:val="StandaardZottegem"/>
      </w:pPr>
      <w:r>
        <w:t>A</w:t>
      </w:r>
      <w:r w:rsidR="007A127B" w:rsidRPr="00DF3524">
        <w:t>dres:</w:t>
      </w:r>
      <w:r w:rsidR="007A127B">
        <w:t xml:space="preserve"> </w:t>
      </w:r>
      <w:sdt>
        <w:sdtPr>
          <w:id w:val="484897455"/>
          <w:placeholder>
            <w:docPart w:val="44239AB32F664BAAB270E1FCFA76300F"/>
          </w:placeholder>
          <w:showingPlcHdr/>
          <w:text/>
        </w:sdtPr>
        <w:sdtEndPr/>
        <w:sdtContent>
          <w:r w:rsidR="007A127B" w:rsidRPr="00E37BD5">
            <w:rPr>
              <w:rStyle w:val="Tekstvantijdelijkeaanduiding"/>
              <w:color w:val="FFFFFF" w:themeColor="background1"/>
            </w:rPr>
            <w:t>Klik of tik om tekst in te voeren.</w:t>
          </w:r>
        </w:sdtContent>
      </w:sdt>
    </w:p>
    <w:p w14:paraId="2525B1B1" w14:textId="77777777" w:rsidR="007A127B" w:rsidRPr="00DF3524" w:rsidRDefault="007A127B" w:rsidP="007A127B">
      <w:pPr>
        <w:pStyle w:val="StandaardZottegem"/>
      </w:pPr>
      <w:r w:rsidRPr="00DF3524">
        <w:t xml:space="preserve">Telefoon: </w:t>
      </w:r>
      <w:sdt>
        <w:sdtPr>
          <w:id w:val="-1858575062"/>
          <w:placeholder>
            <w:docPart w:val="4D69EC1847A0455CA85CF609021EC358"/>
          </w:placeholder>
          <w:showingPlcHdr/>
          <w:text/>
        </w:sdtPr>
        <w:sdtEndPr/>
        <w:sdtContent>
          <w:r w:rsidRPr="00E37BD5">
            <w:rPr>
              <w:rStyle w:val="Tekstvantijdelijkeaanduiding"/>
              <w:color w:val="FFFFFF" w:themeColor="background1"/>
            </w:rPr>
            <w:t>Klik of tik om tekst in te voeren.</w:t>
          </w:r>
        </w:sdtContent>
      </w:sdt>
    </w:p>
    <w:p w14:paraId="321E874D" w14:textId="77777777" w:rsidR="007A127B" w:rsidRPr="00DF3524" w:rsidRDefault="007A127B" w:rsidP="007A127B">
      <w:pPr>
        <w:pStyle w:val="StandaardZottegem"/>
      </w:pPr>
      <w:r w:rsidRPr="00DF3524">
        <w:t xml:space="preserve">E-mail: </w:t>
      </w:r>
      <w:sdt>
        <w:sdtPr>
          <w:id w:val="1302649520"/>
          <w:placeholder>
            <w:docPart w:val="7E497DE625C5403780AEDEE2E0E7BBD8"/>
          </w:placeholder>
          <w:showingPlcHdr/>
          <w:text/>
        </w:sdtPr>
        <w:sdtEndPr/>
        <w:sdtContent>
          <w:r w:rsidRPr="00E37BD5">
            <w:rPr>
              <w:rStyle w:val="Tekstvantijdelijkeaanduiding"/>
              <w:color w:val="FFFFFF" w:themeColor="background1"/>
            </w:rPr>
            <w:t>Klik of tik om tekst in te voeren.</w:t>
          </w:r>
        </w:sdtContent>
      </w:sdt>
    </w:p>
    <w:p w14:paraId="5839710F" w14:textId="77777777" w:rsidR="00DF3524" w:rsidRDefault="00DF3524" w:rsidP="00DF3524">
      <w:pPr>
        <w:pStyle w:val="StandaardZottegem"/>
      </w:pPr>
    </w:p>
    <w:p w14:paraId="2EB32F5B" w14:textId="77777777" w:rsidR="007A127B" w:rsidRPr="00DF3524" w:rsidRDefault="007A127B" w:rsidP="007A127B">
      <w:pPr>
        <w:pStyle w:val="TussentitelZottegem"/>
      </w:pPr>
      <w:r w:rsidRPr="00DF3524">
        <w:t xml:space="preserve">Gegevens </w:t>
      </w:r>
      <w:r w:rsidR="00B27901">
        <w:t xml:space="preserve">van de </w:t>
      </w:r>
      <w:r>
        <w:t>praalwagen</w:t>
      </w:r>
    </w:p>
    <w:p w14:paraId="2B2C86E8" w14:textId="77777777" w:rsidR="007A127B" w:rsidRPr="00DF3524" w:rsidRDefault="007A127B" w:rsidP="007A127B">
      <w:pPr>
        <w:pStyle w:val="StandaardZottegem"/>
      </w:pPr>
      <w:r>
        <w:t>Beschrijving:</w:t>
      </w:r>
      <w:r w:rsidRPr="00DF3524">
        <w:t xml:space="preserve"> </w:t>
      </w:r>
      <w:sdt>
        <w:sdtPr>
          <w:id w:val="242227362"/>
          <w:placeholder>
            <w:docPart w:val="A1E22561C1D544329561AAB7FBB377CB"/>
          </w:placeholder>
          <w:showingPlcHdr/>
          <w:text/>
        </w:sdtPr>
        <w:sdtEndPr/>
        <w:sdtContent>
          <w:r w:rsidRPr="00E37BD5">
            <w:rPr>
              <w:rStyle w:val="Tekstvantijdelijkeaanduiding"/>
              <w:color w:val="FFFFFF" w:themeColor="background1"/>
            </w:rPr>
            <w:t>Klik of tik om tekst in te voeren.</w:t>
          </w:r>
        </w:sdtContent>
      </w:sdt>
    </w:p>
    <w:p w14:paraId="66404BBE" w14:textId="77777777" w:rsidR="007A127B" w:rsidRPr="00DF3524" w:rsidRDefault="007A127B" w:rsidP="007A127B">
      <w:pPr>
        <w:pStyle w:val="StandaardZottegem"/>
      </w:pPr>
      <w:r>
        <w:t>Samenstelling van de sleep:</w:t>
      </w:r>
      <w:r w:rsidRPr="00DF3524">
        <w:t xml:space="preserve"> </w:t>
      </w:r>
      <w:sdt>
        <w:sdtPr>
          <w:id w:val="1484576317"/>
          <w:placeholder>
            <w:docPart w:val="BA11D709C0AD4F9EB4C065A7597A83B1"/>
          </w:placeholder>
          <w:showingPlcHdr/>
          <w:text/>
        </w:sdtPr>
        <w:sdtEndPr/>
        <w:sdtContent>
          <w:r w:rsidRPr="00E37BD5">
            <w:rPr>
              <w:rStyle w:val="Tekstvantijdelijkeaanduiding"/>
              <w:color w:val="FFFFFF" w:themeColor="background1"/>
            </w:rPr>
            <w:t>Klik of tik om tekst in te voeren.</w:t>
          </w:r>
        </w:sdtContent>
      </w:sdt>
    </w:p>
    <w:p w14:paraId="4BA6B394" w14:textId="77777777" w:rsidR="007A127B" w:rsidRPr="00DF3524" w:rsidRDefault="007A127B" w:rsidP="007A127B">
      <w:pPr>
        <w:pStyle w:val="StandaardZottegem"/>
      </w:pPr>
      <w:r>
        <w:t>Afmetingen (BxHxL):</w:t>
      </w:r>
      <w:r w:rsidRPr="00DF3524">
        <w:t xml:space="preserve"> </w:t>
      </w:r>
      <w:sdt>
        <w:sdtPr>
          <w:id w:val="1187948311"/>
          <w:placeholder>
            <w:docPart w:val="2B1753C7CDD64225A727CB8E4B862472"/>
          </w:placeholder>
          <w:showingPlcHdr/>
          <w:text/>
        </w:sdtPr>
        <w:sdtEndPr/>
        <w:sdtContent>
          <w:r w:rsidRPr="00E37BD5">
            <w:rPr>
              <w:rStyle w:val="Tekstvantijdelijkeaanduiding"/>
              <w:color w:val="FFFFFF" w:themeColor="background1"/>
            </w:rPr>
            <w:t>Klik of tik om tekst in te voeren.</w:t>
          </w:r>
        </w:sdtContent>
      </w:sdt>
    </w:p>
    <w:p w14:paraId="554422C2" w14:textId="77777777" w:rsidR="007A127B" w:rsidRDefault="007A127B" w:rsidP="007A127B">
      <w:pPr>
        <w:pStyle w:val="StandaardZottegem"/>
      </w:pPr>
      <w:r>
        <w:t>Stalplaats</w:t>
      </w:r>
      <w:r w:rsidRPr="00DF3524">
        <w:t>:</w:t>
      </w:r>
      <w:r>
        <w:t xml:space="preserve"> </w:t>
      </w:r>
      <w:sdt>
        <w:sdtPr>
          <w:id w:val="-2015989541"/>
          <w:placeholder>
            <w:docPart w:val="CE00B4CDF1754C68B72E568384081178"/>
          </w:placeholder>
          <w:showingPlcHdr/>
          <w:text/>
        </w:sdtPr>
        <w:sdtEndPr/>
        <w:sdtContent>
          <w:r w:rsidRPr="00E37BD5">
            <w:rPr>
              <w:rStyle w:val="Tekstvantijdelijkeaanduiding"/>
              <w:color w:val="FFFFFF" w:themeColor="background1"/>
            </w:rPr>
            <w:t>Klik of tik om tekst in te voeren.</w:t>
          </w:r>
        </w:sdtContent>
      </w:sdt>
    </w:p>
    <w:p w14:paraId="31F65F31" w14:textId="77777777" w:rsidR="007A127B" w:rsidRDefault="007A127B" w:rsidP="00DF3524">
      <w:pPr>
        <w:pStyle w:val="StandaardZottegem"/>
      </w:pPr>
    </w:p>
    <w:p w14:paraId="53AEB829" w14:textId="77777777" w:rsidR="007A127B" w:rsidRPr="00DF3524" w:rsidRDefault="007A127B" w:rsidP="007A127B">
      <w:pPr>
        <w:pStyle w:val="TussentitelZottegem"/>
      </w:pPr>
      <w:bookmarkStart w:id="0" w:name="_Hlk121295301"/>
      <w:r w:rsidRPr="00DF3524">
        <w:t>Ge</w:t>
      </w:r>
      <w:r w:rsidR="00B27901">
        <w:t>wenste startdatum van de machtiging</w:t>
      </w:r>
    </w:p>
    <w:bookmarkEnd w:id="0"/>
    <w:p w14:paraId="70DBE32B" w14:textId="77777777" w:rsidR="007A127B" w:rsidRPr="00DF3524" w:rsidRDefault="00B27901" w:rsidP="007A127B">
      <w:pPr>
        <w:pStyle w:val="StandaardZottegem"/>
      </w:pPr>
      <w:r>
        <w:t>Datum</w:t>
      </w:r>
      <w:r w:rsidR="007A127B">
        <w:t>:</w:t>
      </w:r>
      <w:r w:rsidR="007A127B" w:rsidRPr="00DF3524">
        <w:t xml:space="preserve"> </w:t>
      </w:r>
      <w:sdt>
        <w:sdtPr>
          <w:id w:val="-16932885"/>
          <w:placeholder>
            <w:docPart w:val="6126483B2E7F4FE08ABC5A1391511D73"/>
          </w:placeholder>
          <w:showingPlcHdr/>
          <w:text/>
        </w:sdtPr>
        <w:sdtEndPr/>
        <w:sdtContent>
          <w:r w:rsidR="007A127B" w:rsidRPr="00E37BD5">
            <w:rPr>
              <w:rStyle w:val="Tekstvantijdelijkeaanduiding"/>
              <w:color w:val="FFFFFF" w:themeColor="background1"/>
            </w:rPr>
            <w:t>Klik of tik om tekst in te voeren.</w:t>
          </w:r>
        </w:sdtContent>
      </w:sdt>
    </w:p>
    <w:p w14:paraId="3EA6E680" w14:textId="77777777" w:rsidR="00D70C29" w:rsidRDefault="00D70C29" w:rsidP="00DF3524">
      <w:pPr>
        <w:pStyle w:val="StandaardZottegem"/>
      </w:pPr>
    </w:p>
    <w:p w14:paraId="23E59C56" w14:textId="77777777" w:rsidR="00B27901" w:rsidRDefault="00B27901" w:rsidP="00DF3524">
      <w:pPr>
        <w:pStyle w:val="StandaardZottegem"/>
      </w:pPr>
    </w:p>
    <w:p w14:paraId="3AAB4EEF" w14:textId="77777777" w:rsidR="00B27901" w:rsidRPr="00DF3524" w:rsidRDefault="00B27901" w:rsidP="00B27901">
      <w:pPr>
        <w:pStyle w:val="TussentitelZottegem"/>
      </w:pPr>
      <w:r>
        <w:lastRenderedPageBreak/>
        <w:t>Bij te voegen bewijsstukken</w:t>
      </w:r>
    </w:p>
    <w:p w14:paraId="58FFE96F" w14:textId="77777777" w:rsidR="007A127B" w:rsidRDefault="00B27901" w:rsidP="00DF3524">
      <w:pPr>
        <w:pStyle w:val="StandaardZottegem"/>
      </w:pPr>
      <w:r>
        <w:t>Foto van de praalwagen</w:t>
      </w:r>
    </w:p>
    <w:p w14:paraId="6CAB3385" w14:textId="77777777" w:rsidR="007A127B" w:rsidRDefault="00B27901" w:rsidP="00DF3524">
      <w:pPr>
        <w:pStyle w:val="StandaardZottegem"/>
      </w:pPr>
      <w:r>
        <w:t>Foto van het trekkend voertuig (indien van toepassing)</w:t>
      </w:r>
    </w:p>
    <w:p w14:paraId="7EE45A3E" w14:textId="77777777" w:rsidR="00B27901" w:rsidRDefault="00B27901" w:rsidP="00DF3524">
      <w:pPr>
        <w:pStyle w:val="StandaardZottegem"/>
      </w:pPr>
    </w:p>
    <w:p w14:paraId="1966F024" w14:textId="77777777" w:rsidR="000200BF" w:rsidRDefault="000200BF" w:rsidP="00DF3524">
      <w:pPr>
        <w:pStyle w:val="StandaardZottegem"/>
      </w:pPr>
    </w:p>
    <w:p w14:paraId="1D17530C" w14:textId="77777777" w:rsidR="000200BF" w:rsidRDefault="000200BF" w:rsidP="00DF3524">
      <w:pPr>
        <w:pStyle w:val="StandaardZottegem"/>
      </w:pPr>
    </w:p>
    <w:p w14:paraId="22D9AF27" w14:textId="77777777" w:rsidR="000200BF" w:rsidRDefault="000200BF" w:rsidP="00DF3524">
      <w:pPr>
        <w:pStyle w:val="StandaardZottegem"/>
      </w:pPr>
    </w:p>
    <w:p w14:paraId="14214310" w14:textId="77777777" w:rsidR="000200BF" w:rsidRDefault="000200BF" w:rsidP="00DF3524">
      <w:pPr>
        <w:pStyle w:val="StandaardZottegem"/>
      </w:pPr>
    </w:p>
    <w:p w14:paraId="5B1672C2" w14:textId="77777777" w:rsidR="00B27901" w:rsidRDefault="00B27901" w:rsidP="00DF3524">
      <w:pPr>
        <w:pStyle w:val="StandaardZottegem"/>
      </w:pPr>
    </w:p>
    <w:p w14:paraId="073D744A" w14:textId="77777777" w:rsidR="000200BF" w:rsidRDefault="000200BF" w:rsidP="00DF3524">
      <w:pPr>
        <w:pStyle w:val="StandaardZottegem"/>
      </w:pPr>
    </w:p>
    <w:p w14:paraId="5BA2FF5E" w14:textId="77777777" w:rsidR="000200BF" w:rsidRDefault="000200BF" w:rsidP="00DF3524">
      <w:pPr>
        <w:pStyle w:val="StandaardZottegem"/>
      </w:pPr>
    </w:p>
    <w:p w14:paraId="172B93BD" w14:textId="77777777" w:rsidR="000200BF" w:rsidRDefault="000200BF" w:rsidP="00DF3524">
      <w:pPr>
        <w:pStyle w:val="StandaardZottegem"/>
      </w:pPr>
    </w:p>
    <w:p w14:paraId="7DCF8449" w14:textId="77777777" w:rsidR="00B27901" w:rsidRPr="00DF3524" w:rsidRDefault="000200BF" w:rsidP="00B27901">
      <w:pPr>
        <w:pStyle w:val="StandaardZottegem"/>
        <w:spacing w:after="100" w:afterAutospacing="1"/>
      </w:pPr>
      <w:r>
        <w:t>Ik verklaar</w:t>
      </w:r>
      <w:r w:rsidRPr="003C7F40">
        <w:t xml:space="preserve"> dat de praalwagen voldoet aan artikel 44, 45, 54 en 70 van het </w:t>
      </w:r>
      <w:r w:rsidR="004E04AF">
        <w:t>K</w:t>
      </w:r>
      <w:r w:rsidRPr="003365F0">
        <w:t xml:space="preserve">oninklijk </w:t>
      </w:r>
      <w:r w:rsidR="004E04AF">
        <w:t>B</w:t>
      </w:r>
      <w:r w:rsidRPr="003365F0">
        <w:t>esluit van 15 maart 1968 houdende algemeen reglement op de technische eisen waaraan de auto's, hun aanhangwagens en hun veiligheidstoebehoren moeten voldoen</w:t>
      </w:r>
      <w:r w:rsidRPr="003C7F40">
        <w:t>.</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123F55" w:rsidRPr="00DF3524" w14:paraId="3252F4B8" w14:textId="77777777" w:rsidTr="000200BF">
        <w:tc>
          <w:tcPr>
            <w:tcW w:w="1910" w:type="dxa"/>
            <w:tcMar>
              <w:top w:w="284" w:type="dxa"/>
            </w:tcMar>
          </w:tcPr>
          <w:p w14:paraId="1D12E16D" w14:textId="77777777" w:rsidR="00123F55" w:rsidRPr="00423734" w:rsidRDefault="00C404FE" w:rsidP="003E2791">
            <w:pPr>
              <w:pStyle w:val="TussentitelZottegem"/>
              <w:rPr>
                <w:lang w:val="nl-BE"/>
              </w:rPr>
            </w:pPr>
            <w:r w:rsidRPr="00423734">
              <w:rPr>
                <w:lang w:val="nl-BE"/>
              </w:rPr>
              <w:t>Datum</w:t>
            </w:r>
          </w:p>
          <w:p w14:paraId="785EE4A4" w14:textId="77777777" w:rsidR="00123F55" w:rsidRPr="00423734" w:rsidRDefault="000D2BC2" w:rsidP="00DF3524">
            <w:pPr>
              <w:pStyle w:val="StandaardZottegem"/>
              <w:rPr>
                <w:lang w:val="nl-BE"/>
              </w:rPr>
            </w:pPr>
            <w:sdt>
              <w:sdtPr>
                <w:id w:val="-161857947"/>
                <w:placeholder>
                  <w:docPart w:val="A7ABA0C253AB4C6B9B8794E499F7601B"/>
                </w:placeholder>
                <w:showingPlcHdr/>
                <w:text/>
              </w:sdtPr>
              <w:sdtEndPr/>
              <w:sdtContent>
                <w:r w:rsidR="00E96FC1" w:rsidRPr="00A84105">
                  <w:rPr>
                    <w:rStyle w:val="Tekstvantijdelijkeaanduiding"/>
                    <w:color w:val="FFFFFF" w:themeColor="background1"/>
                    <w:lang w:val="nl-BE"/>
                  </w:rPr>
                  <w:t>Klik of tik om tekst in te voeren.</w:t>
                </w:r>
              </w:sdtContent>
            </w:sdt>
          </w:p>
        </w:tc>
        <w:tc>
          <w:tcPr>
            <w:tcW w:w="1911" w:type="dxa"/>
            <w:tcMar>
              <w:top w:w="284" w:type="dxa"/>
            </w:tcMar>
          </w:tcPr>
          <w:p w14:paraId="6B7663CF" w14:textId="77777777" w:rsidR="00123F55" w:rsidRPr="00423734" w:rsidRDefault="00123F55" w:rsidP="00DF3524">
            <w:pPr>
              <w:pStyle w:val="StandaardZottegem"/>
              <w:rPr>
                <w:lang w:val="nl-BE"/>
              </w:rPr>
            </w:pPr>
          </w:p>
        </w:tc>
        <w:tc>
          <w:tcPr>
            <w:tcW w:w="1911" w:type="dxa"/>
            <w:tcMar>
              <w:top w:w="284" w:type="dxa"/>
            </w:tcMar>
          </w:tcPr>
          <w:p w14:paraId="37DFDC55" w14:textId="77777777" w:rsidR="00123F55" w:rsidRPr="00423734" w:rsidRDefault="00123F55" w:rsidP="00DF3524">
            <w:pPr>
              <w:pStyle w:val="StandaardZottegem"/>
              <w:rPr>
                <w:lang w:val="nl-BE"/>
              </w:rPr>
            </w:pPr>
          </w:p>
        </w:tc>
        <w:tc>
          <w:tcPr>
            <w:tcW w:w="1911" w:type="dxa"/>
            <w:tcMar>
              <w:top w:w="284" w:type="dxa"/>
            </w:tcMar>
          </w:tcPr>
          <w:p w14:paraId="22148485" w14:textId="77777777" w:rsidR="00123F55" w:rsidRPr="00DF3524" w:rsidRDefault="00C404FE" w:rsidP="003E2791">
            <w:pPr>
              <w:pStyle w:val="TussentitelZottegem"/>
            </w:pPr>
            <w:r w:rsidRPr="00DF3524">
              <w:t>Handtekening</w:t>
            </w:r>
          </w:p>
          <w:p w14:paraId="082C9B6A" w14:textId="77777777" w:rsidR="00123F55" w:rsidRPr="00DF3524" w:rsidRDefault="00123F55" w:rsidP="00DF3524">
            <w:pPr>
              <w:pStyle w:val="StandaardZottegem"/>
            </w:pPr>
          </w:p>
        </w:tc>
      </w:tr>
    </w:tbl>
    <w:p w14:paraId="33830E10" w14:textId="77777777" w:rsidR="00BE11B3" w:rsidRDefault="00BE11B3" w:rsidP="00A5726A">
      <w:pPr>
        <w:pStyle w:val="StandaardZottegem"/>
      </w:pPr>
    </w:p>
    <w:p w14:paraId="45BF3FC6" w14:textId="77777777" w:rsidR="000200BF" w:rsidRDefault="000200BF" w:rsidP="00A5726A">
      <w:pPr>
        <w:pStyle w:val="StandaardZottegem"/>
      </w:pPr>
    </w:p>
    <w:p w14:paraId="54FE5F1A" w14:textId="77777777" w:rsidR="000200BF" w:rsidRDefault="000200BF" w:rsidP="00A5726A">
      <w:pPr>
        <w:pStyle w:val="StandaardZottegem"/>
      </w:pPr>
    </w:p>
    <w:p w14:paraId="3D934FEC" w14:textId="77777777" w:rsidR="000200BF" w:rsidRDefault="000200BF" w:rsidP="00A5726A">
      <w:pPr>
        <w:pStyle w:val="StandaardZottegem"/>
      </w:pPr>
    </w:p>
    <w:p w14:paraId="576DE4A7" w14:textId="77777777" w:rsidR="004E04AF" w:rsidRDefault="004E04AF" w:rsidP="00A5726A">
      <w:pPr>
        <w:pStyle w:val="StandaardZottegem"/>
      </w:pPr>
    </w:p>
    <w:p w14:paraId="2DE9C54B" w14:textId="77777777" w:rsidR="004E04AF" w:rsidRDefault="004E04AF" w:rsidP="00A5726A">
      <w:pPr>
        <w:pStyle w:val="StandaardZottegem"/>
      </w:pPr>
    </w:p>
    <w:p w14:paraId="7C4293ED" w14:textId="77777777" w:rsidR="004E04AF" w:rsidRDefault="004E04AF" w:rsidP="00A5726A">
      <w:pPr>
        <w:pStyle w:val="StandaardZottegem"/>
      </w:pPr>
    </w:p>
    <w:p w14:paraId="2131E874" w14:textId="77777777" w:rsidR="000200BF" w:rsidRDefault="000200BF" w:rsidP="00A5726A">
      <w:pPr>
        <w:pStyle w:val="StandaardZottegem"/>
      </w:pPr>
    </w:p>
    <w:p w14:paraId="12AF7FA3" w14:textId="77777777" w:rsidR="00B27901" w:rsidRDefault="00B27901" w:rsidP="00A5726A">
      <w:pPr>
        <w:pStyle w:val="StandaardZottegem"/>
      </w:pPr>
    </w:p>
    <w:p w14:paraId="71C04D5B" w14:textId="77777777" w:rsidR="000200BF" w:rsidRDefault="000200BF" w:rsidP="004E04AF">
      <w:pPr>
        <w:pStyle w:val="OndertitelZottegem"/>
      </w:pPr>
      <w:r>
        <w:t>Ter informatie: voorwaarden van de gemeentelijke machtiging</w:t>
      </w:r>
    </w:p>
    <w:p w14:paraId="79647E49" w14:textId="77777777" w:rsidR="000200BF" w:rsidRDefault="000200BF" w:rsidP="000200BF">
      <w:pPr>
        <w:pStyle w:val="StandaardZottegem"/>
      </w:pPr>
    </w:p>
    <w:p w14:paraId="1F4DBBD2" w14:textId="77777777" w:rsidR="000200BF" w:rsidRDefault="000200BF" w:rsidP="004E04AF">
      <w:pPr>
        <w:pStyle w:val="StandaardZottegem"/>
        <w:numPr>
          <w:ilvl w:val="0"/>
          <w:numId w:val="4"/>
        </w:numPr>
        <w:ind w:left="284" w:hanging="284"/>
      </w:pPr>
      <w:r>
        <w:t>De bepalingen van het Koninklijk Besluit van 15 maart 1968 betreffende technische eisen en de omzendbrief MOW/2022/001 van 16 november 2022 betreffende de gemeentelijke machtiging moeten worden nageleefd.</w:t>
      </w:r>
    </w:p>
    <w:p w14:paraId="042B202A" w14:textId="77777777" w:rsidR="000200BF" w:rsidRDefault="000200BF" w:rsidP="004E04AF">
      <w:pPr>
        <w:pStyle w:val="StandaardZottegem"/>
        <w:numPr>
          <w:ilvl w:val="0"/>
          <w:numId w:val="4"/>
        </w:numPr>
        <w:ind w:left="284" w:hanging="284"/>
      </w:pPr>
      <w:r>
        <w:t>Deze gemeentelijke machtiging heeft een geldigheid van maximum zes maanden en vervalt van rechtswege als er wijzigingen worden aangebracht aan het voertuig die invloed kunnen hebben op de technische voorschriften die erop van toepassing zijn.</w:t>
      </w:r>
    </w:p>
    <w:p w14:paraId="057D9991" w14:textId="77777777" w:rsidR="000200BF" w:rsidRDefault="000200BF" w:rsidP="004E04AF">
      <w:pPr>
        <w:pStyle w:val="StandaardZottegem"/>
        <w:numPr>
          <w:ilvl w:val="0"/>
          <w:numId w:val="4"/>
        </w:numPr>
        <w:ind w:left="284" w:hanging="284"/>
      </w:pPr>
      <w:r>
        <w:t>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w:t>
      </w:r>
    </w:p>
    <w:p w14:paraId="3E790CE5" w14:textId="77777777" w:rsidR="000200BF" w:rsidRDefault="000200BF" w:rsidP="004E04AF">
      <w:pPr>
        <w:pStyle w:val="StandaardZottegem"/>
        <w:numPr>
          <w:ilvl w:val="0"/>
          <w:numId w:val="4"/>
        </w:numPr>
        <w:ind w:left="284" w:hanging="284"/>
      </w:pPr>
      <w:r>
        <w:t>De organisator van de verplaatsing of de bestuurder van de praalwagen brengt de gemeente die de machtiging heeft uitgereikt, minstens tien werkdagen voorafgaandelijk aan het gebruik van de praalwagen of praalaanhangwagen op de hoogte van de voorgenomen verplaatsing.</w:t>
      </w:r>
    </w:p>
    <w:p w14:paraId="44F07007" w14:textId="77777777" w:rsidR="000200BF" w:rsidRDefault="000200BF" w:rsidP="004E04AF">
      <w:pPr>
        <w:pStyle w:val="StandaardZottegem"/>
        <w:numPr>
          <w:ilvl w:val="0"/>
          <w:numId w:val="4"/>
        </w:numPr>
        <w:ind w:left="284" w:hanging="284"/>
      </w:pPr>
      <w:r>
        <w:t>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terug te keren, toe aan de aanmelding bij de gemeente. Die aanmelding moet gebeuren uiterlijk tien werkdagen voorafgaandelijk aan het gebruik van de praalwagen of praalaanhangwagen.</w:t>
      </w:r>
    </w:p>
    <w:p w14:paraId="57069748" w14:textId="77777777" w:rsidR="00B27901" w:rsidRDefault="00B27901" w:rsidP="00A5726A">
      <w:pPr>
        <w:pStyle w:val="StandaardZottegem"/>
      </w:pPr>
    </w:p>
    <w:sectPr w:rsidR="00B27901" w:rsidSect="00D3525F">
      <w:footerReference w:type="default" r:id="rId9"/>
      <w:footerReference w:type="first" r:id="rId10"/>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DC85" w14:textId="77777777" w:rsidR="000D2BC2" w:rsidRDefault="000D2BC2" w:rsidP="00114691">
      <w:pPr>
        <w:spacing w:after="0" w:line="240" w:lineRule="auto"/>
      </w:pPr>
      <w:r>
        <w:separator/>
      </w:r>
    </w:p>
  </w:endnote>
  <w:endnote w:type="continuationSeparator" w:id="0">
    <w:p w14:paraId="55A3884E" w14:textId="77777777" w:rsidR="000D2BC2" w:rsidRDefault="000D2BC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modern"/>
    <w:notTrueType/>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modern"/>
    <w:notTrueType/>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0638" w14:textId="77777777" w:rsidR="00A84105" w:rsidRPr="00A84105" w:rsidRDefault="00A84105">
    <w:pPr>
      <w:pStyle w:val="Voettekst"/>
      <w:rPr>
        <w:rFonts w:ascii="Hind Light" w:hAnsi="Hind Light" w:cs="Hind Light"/>
        <w:sz w:val="16"/>
      </w:rPr>
    </w:pPr>
    <w:r>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19E4D50" w14:textId="77777777" w:rsidR="00114691" w:rsidRDefault="001146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C5D4" w14:textId="77777777" w:rsidR="00D30BC9" w:rsidRPr="00D30BC9" w:rsidRDefault="00D30BC9">
    <w:pPr>
      <w:pStyle w:val="Voettekst"/>
      <w:rPr>
        <w:rFonts w:ascii="Hind Light" w:hAnsi="Hind Light" w:cs="Hind Light"/>
        <w:sz w:val="16"/>
      </w:rPr>
    </w:pPr>
    <w:r>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7DF2" w14:textId="77777777" w:rsidR="000D2BC2" w:rsidRDefault="000D2BC2" w:rsidP="00114691">
      <w:pPr>
        <w:spacing w:after="0" w:line="240" w:lineRule="auto"/>
      </w:pPr>
      <w:r>
        <w:separator/>
      </w:r>
    </w:p>
  </w:footnote>
  <w:footnote w:type="continuationSeparator" w:id="0">
    <w:p w14:paraId="424C489C" w14:textId="77777777" w:rsidR="000D2BC2" w:rsidRDefault="000D2BC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BFD"/>
    <w:multiLevelType w:val="hybridMultilevel"/>
    <w:tmpl w:val="515A5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65647F"/>
    <w:multiLevelType w:val="hybridMultilevel"/>
    <w:tmpl w:val="616492A6"/>
    <w:lvl w:ilvl="0" w:tplc="EE8E7F3A">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1605771">
    <w:abstractNumId w:val="2"/>
  </w:num>
  <w:num w:numId="2" w16cid:durableId="751510747">
    <w:abstractNumId w:val="1"/>
  </w:num>
  <w:num w:numId="3" w16cid:durableId="1250311835">
    <w:abstractNumId w:val="0"/>
  </w:num>
  <w:num w:numId="4" w16cid:durableId="944534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C2"/>
    <w:rsid w:val="000200BF"/>
    <w:rsid w:val="00043E7D"/>
    <w:rsid w:val="000D2BC2"/>
    <w:rsid w:val="000F767B"/>
    <w:rsid w:val="00114691"/>
    <w:rsid w:val="00123F55"/>
    <w:rsid w:val="00130DD6"/>
    <w:rsid w:val="002234BA"/>
    <w:rsid w:val="00257427"/>
    <w:rsid w:val="002772D7"/>
    <w:rsid w:val="002B06DC"/>
    <w:rsid w:val="002C5E9D"/>
    <w:rsid w:val="002F1E3F"/>
    <w:rsid w:val="00364771"/>
    <w:rsid w:val="00397522"/>
    <w:rsid w:val="003A7B69"/>
    <w:rsid w:val="003E2791"/>
    <w:rsid w:val="003E53DD"/>
    <w:rsid w:val="00405550"/>
    <w:rsid w:val="00417AA3"/>
    <w:rsid w:val="00423734"/>
    <w:rsid w:val="0046685F"/>
    <w:rsid w:val="004A4F3A"/>
    <w:rsid w:val="004D52B4"/>
    <w:rsid w:val="004E04AF"/>
    <w:rsid w:val="005B70B8"/>
    <w:rsid w:val="005D55EC"/>
    <w:rsid w:val="006837E4"/>
    <w:rsid w:val="006E678F"/>
    <w:rsid w:val="007178D4"/>
    <w:rsid w:val="007A127B"/>
    <w:rsid w:val="007A42A9"/>
    <w:rsid w:val="008708BF"/>
    <w:rsid w:val="0089676C"/>
    <w:rsid w:val="008D31BB"/>
    <w:rsid w:val="00941EFF"/>
    <w:rsid w:val="009631CD"/>
    <w:rsid w:val="009B41F6"/>
    <w:rsid w:val="009F27FA"/>
    <w:rsid w:val="00A5726A"/>
    <w:rsid w:val="00A84105"/>
    <w:rsid w:val="00B27901"/>
    <w:rsid w:val="00B66651"/>
    <w:rsid w:val="00BA4F8C"/>
    <w:rsid w:val="00BD697D"/>
    <w:rsid w:val="00BE11B3"/>
    <w:rsid w:val="00BE1A46"/>
    <w:rsid w:val="00C404FE"/>
    <w:rsid w:val="00C63910"/>
    <w:rsid w:val="00CB4097"/>
    <w:rsid w:val="00CD1D70"/>
    <w:rsid w:val="00CF02C4"/>
    <w:rsid w:val="00D2309D"/>
    <w:rsid w:val="00D30BC9"/>
    <w:rsid w:val="00D3525F"/>
    <w:rsid w:val="00D70C29"/>
    <w:rsid w:val="00DD621D"/>
    <w:rsid w:val="00DF3524"/>
    <w:rsid w:val="00DF4D79"/>
    <w:rsid w:val="00E62702"/>
    <w:rsid w:val="00E7034A"/>
    <w:rsid w:val="00E96FC1"/>
    <w:rsid w:val="00EB3BE2"/>
    <w:rsid w:val="00F40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8932"/>
  <w15:chartTrackingRefBased/>
  <w15:docId w15:val="{E4ED46C8-5F34-4585-81C3-20F5E5F6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254">
      <w:bodyDiv w:val="1"/>
      <w:marLeft w:val="0"/>
      <w:marRight w:val="0"/>
      <w:marTop w:val="0"/>
      <w:marBottom w:val="0"/>
      <w:divBdr>
        <w:top w:val="none" w:sz="0" w:space="0" w:color="auto"/>
        <w:left w:val="none" w:sz="0" w:space="0" w:color="auto"/>
        <w:bottom w:val="none" w:sz="0" w:space="0" w:color="auto"/>
        <w:right w:val="none" w:sz="0" w:space="0" w:color="auto"/>
      </w:divBdr>
    </w:div>
    <w:div w:id="14468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kem\OneDrive%20-%20Stadsbestuur%20Zottegem\COMMUNICATIEDIENST\06.%20WEBSITE\2022_documenten%20voor%20publicatie%20website\Aanvraag%20praalw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E0408CE3D4B4998ECD0A7F9B72832"/>
        <w:category>
          <w:name w:val="Algemeen"/>
          <w:gallery w:val="placeholder"/>
        </w:category>
        <w:types>
          <w:type w:val="bbPlcHdr"/>
        </w:types>
        <w:behaviors>
          <w:behavior w:val="content"/>
        </w:behaviors>
        <w:guid w:val="{2DD475B6-9108-4E78-AE83-2FF99266195D}"/>
      </w:docPartPr>
      <w:docPartBody>
        <w:p w:rsidR="00000000" w:rsidRDefault="00CF4997">
          <w:pPr>
            <w:pStyle w:val="DEAE0408CE3D4B4998ECD0A7F9B72832"/>
          </w:pPr>
          <w:r w:rsidRPr="00E37BD5">
            <w:rPr>
              <w:rStyle w:val="Tekstvantijdelijkeaanduiding"/>
              <w:color w:val="FFFFFF" w:themeColor="background1"/>
            </w:rPr>
            <w:t>Klik of tik om tekst in te voeren.</w:t>
          </w:r>
        </w:p>
      </w:docPartBody>
    </w:docPart>
    <w:docPart>
      <w:docPartPr>
        <w:name w:val="7D6FE73F8E524539B4A273232BD2F83D"/>
        <w:category>
          <w:name w:val="Algemeen"/>
          <w:gallery w:val="placeholder"/>
        </w:category>
        <w:types>
          <w:type w:val="bbPlcHdr"/>
        </w:types>
        <w:behaviors>
          <w:behavior w:val="content"/>
        </w:behaviors>
        <w:guid w:val="{75E2321A-39A2-47D0-A3A1-44E8002A266C}"/>
      </w:docPartPr>
      <w:docPartBody>
        <w:p w:rsidR="00000000" w:rsidRDefault="00CF4997">
          <w:pPr>
            <w:pStyle w:val="7D6FE73F8E524539B4A273232BD2F83D"/>
          </w:pPr>
          <w:r w:rsidRPr="00E37BD5">
            <w:rPr>
              <w:rStyle w:val="Tekstvantijdelijkeaanduiding"/>
              <w:color w:val="FFFFFF" w:themeColor="background1"/>
            </w:rPr>
            <w:t>Klik of tik om tekst in te voeren.</w:t>
          </w:r>
        </w:p>
      </w:docPartBody>
    </w:docPart>
    <w:docPart>
      <w:docPartPr>
        <w:name w:val="315B4EDDC3C84BE9B3008767A5F2C547"/>
        <w:category>
          <w:name w:val="Algemeen"/>
          <w:gallery w:val="placeholder"/>
        </w:category>
        <w:types>
          <w:type w:val="bbPlcHdr"/>
        </w:types>
        <w:behaviors>
          <w:behavior w:val="content"/>
        </w:behaviors>
        <w:guid w:val="{CA6823E9-7B8B-4642-9936-C597BC749AA2}"/>
      </w:docPartPr>
      <w:docPartBody>
        <w:p w:rsidR="00000000" w:rsidRDefault="00844B63">
          <w:pPr>
            <w:pStyle w:val="315B4EDDC3C84BE9B3008767A5F2C547"/>
          </w:pPr>
          <w:r w:rsidRPr="00E37BD5">
            <w:rPr>
              <w:rStyle w:val="Tekstvantijdelijkeaanduiding"/>
              <w:color w:val="FFFFFF" w:themeColor="background1"/>
            </w:rPr>
            <w:t>Klik of tik om tekst in te voeren.</w:t>
          </w:r>
        </w:p>
      </w:docPartBody>
    </w:docPart>
    <w:docPart>
      <w:docPartPr>
        <w:name w:val="4C7871A0FBD941569C583041CF89628A"/>
        <w:category>
          <w:name w:val="Algemeen"/>
          <w:gallery w:val="placeholder"/>
        </w:category>
        <w:types>
          <w:type w:val="bbPlcHdr"/>
        </w:types>
        <w:behaviors>
          <w:behavior w:val="content"/>
        </w:behaviors>
        <w:guid w:val="{8F2A62ED-F6AB-46F4-8801-B02D12E256AC}"/>
      </w:docPartPr>
      <w:docPartBody>
        <w:p w:rsidR="00000000" w:rsidRDefault="00844B63">
          <w:pPr>
            <w:pStyle w:val="4C7871A0FBD941569C583041CF89628A"/>
          </w:pPr>
          <w:r w:rsidRPr="00E37BD5">
            <w:rPr>
              <w:rStyle w:val="Tekstvantijdelijkeaanduiding"/>
              <w:color w:val="FFFFFF" w:themeColor="background1"/>
            </w:rPr>
            <w:t>Klik of tik om tekst in te voeren.</w:t>
          </w:r>
        </w:p>
      </w:docPartBody>
    </w:docPart>
    <w:docPart>
      <w:docPartPr>
        <w:name w:val="177EA9FE9CF4485192B39F66A8CF31D1"/>
        <w:category>
          <w:name w:val="Algemeen"/>
          <w:gallery w:val="placeholder"/>
        </w:category>
        <w:types>
          <w:type w:val="bbPlcHdr"/>
        </w:types>
        <w:behaviors>
          <w:behavior w:val="content"/>
        </w:behaviors>
        <w:guid w:val="{6DC0DC6B-21D6-46E9-BB06-078593CF063B}"/>
      </w:docPartPr>
      <w:docPartBody>
        <w:p w:rsidR="00000000" w:rsidRDefault="00844B63">
          <w:pPr>
            <w:pStyle w:val="177EA9FE9CF4485192B39F66A8CF31D1"/>
          </w:pPr>
          <w:r w:rsidRPr="00E37BD5">
            <w:rPr>
              <w:rStyle w:val="Tekstvantijdelijkeaanduiding"/>
              <w:color w:val="FFFFFF" w:themeColor="background1"/>
            </w:rPr>
            <w:t>Klik of tik om tekst in te voeren.</w:t>
          </w:r>
        </w:p>
      </w:docPartBody>
    </w:docPart>
    <w:docPart>
      <w:docPartPr>
        <w:name w:val="398DFC6654A24A848C7976B9312C8AB5"/>
        <w:category>
          <w:name w:val="Algemeen"/>
          <w:gallery w:val="placeholder"/>
        </w:category>
        <w:types>
          <w:type w:val="bbPlcHdr"/>
        </w:types>
        <w:behaviors>
          <w:behavior w:val="content"/>
        </w:behaviors>
        <w:guid w:val="{AAD73742-B7DB-42FB-B771-2B4545926FF6}"/>
      </w:docPartPr>
      <w:docPartBody>
        <w:p w:rsidR="00000000" w:rsidRDefault="00CF4997">
          <w:pPr>
            <w:pStyle w:val="398DFC6654A24A848C7976B9312C8AB5"/>
          </w:pPr>
          <w:r w:rsidRPr="00E37BD5">
            <w:rPr>
              <w:rStyle w:val="Tekstvantijdelijkeaanduiding"/>
              <w:color w:val="FFFFFF" w:themeColor="background1"/>
            </w:rPr>
            <w:t>Klik of tik om tekst in te voeren.</w:t>
          </w:r>
        </w:p>
      </w:docPartBody>
    </w:docPart>
    <w:docPart>
      <w:docPartPr>
        <w:name w:val="D09D93B68A0646CFBCD082ECB7B8DF64"/>
        <w:category>
          <w:name w:val="Algemeen"/>
          <w:gallery w:val="placeholder"/>
        </w:category>
        <w:types>
          <w:type w:val="bbPlcHdr"/>
        </w:types>
        <w:behaviors>
          <w:behavior w:val="content"/>
        </w:behaviors>
        <w:guid w:val="{040339B5-F659-45C0-992C-3D448F646F28}"/>
      </w:docPartPr>
      <w:docPartBody>
        <w:p w:rsidR="00000000" w:rsidRDefault="00CF4997">
          <w:pPr>
            <w:pStyle w:val="D09D93B68A0646CFBCD082ECB7B8DF64"/>
          </w:pPr>
          <w:r w:rsidRPr="00E37BD5">
            <w:rPr>
              <w:rStyle w:val="Tekstvantijdelijkeaanduiding"/>
              <w:color w:val="FFFFFF" w:themeColor="background1"/>
            </w:rPr>
            <w:t>Klik of tik om tekst in te voeren.</w:t>
          </w:r>
        </w:p>
      </w:docPartBody>
    </w:docPart>
    <w:docPart>
      <w:docPartPr>
        <w:name w:val="28FE6900C2BF47DA97DDFF8BDE6E46FA"/>
        <w:category>
          <w:name w:val="Algemeen"/>
          <w:gallery w:val="placeholder"/>
        </w:category>
        <w:types>
          <w:type w:val="bbPlcHdr"/>
        </w:types>
        <w:behaviors>
          <w:behavior w:val="content"/>
        </w:behaviors>
        <w:guid w:val="{2E395ED7-B535-4E53-A0E4-CE90463597D6}"/>
      </w:docPartPr>
      <w:docPartBody>
        <w:p w:rsidR="00000000" w:rsidRDefault="00CF4997">
          <w:pPr>
            <w:pStyle w:val="28FE6900C2BF47DA97DDFF8BDE6E46FA"/>
          </w:pPr>
          <w:r w:rsidRPr="00E37BD5">
            <w:rPr>
              <w:rStyle w:val="Tekstvantijdelijkeaanduiding"/>
              <w:color w:val="FFFFFF" w:themeColor="background1"/>
            </w:rPr>
            <w:t>Klik of tik om tekst in te voeren.</w:t>
          </w:r>
        </w:p>
      </w:docPartBody>
    </w:docPart>
    <w:docPart>
      <w:docPartPr>
        <w:name w:val="56DE53588B2E472BA9DBB200BC6A3884"/>
        <w:category>
          <w:name w:val="Algemeen"/>
          <w:gallery w:val="placeholder"/>
        </w:category>
        <w:types>
          <w:type w:val="bbPlcHdr"/>
        </w:types>
        <w:behaviors>
          <w:behavior w:val="content"/>
        </w:behaviors>
        <w:guid w:val="{B118E458-EDCD-469A-9641-07A382A50560}"/>
      </w:docPartPr>
      <w:docPartBody>
        <w:p w:rsidR="00000000" w:rsidRDefault="00CF4997">
          <w:pPr>
            <w:pStyle w:val="56DE53588B2E472BA9DBB200BC6A3884"/>
          </w:pPr>
          <w:r w:rsidRPr="00E37BD5">
            <w:rPr>
              <w:rStyle w:val="Tekstvantijdelijkeaanduiding"/>
              <w:color w:val="FFFFFF" w:themeColor="background1"/>
            </w:rPr>
            <w:t>Klik of tik om tekst in te voeren.</w:t>
          </w:r>
        </w:p>
      </w:docPartBody>
    </w:docPart>
    <w:docPart>
      <w:docPartPr>
        <w:name w:val="0AA5ADFDD90B4BB28861C3CCA06A0797"/>
        <w:category>
          <w:name w:val="Algemeen"/>
          <w:gallery w:val="placeholder"/>
        </w:category>
        <w:types>
          <w:type w:val="bbPlcHdr"/>
        </w:types>
        <w:behaviors>
          <w:behavior w:val="content"/>
        </w:behaviors>
        <w:guid w:val="{1078D52C-9726-4BE8-B75F-F14CBA39FF03}"/>
      </w:docPartPr>
      <w:docPartBody>
        <w:p w:rsidR="00000000" w:rsidRDefault="00CF4997">
          <w:pPr>
            <w:pStyle w:val="0AA5ADFDD90B4BB28861C3CCA06A0797"/>
          </w:pPr>
          <w:r w:rsidRPr="00E37BD5">
            <w:rPr>
              <w:rStyle w:val="Tekstvantijdelijkeaanduiding"/>
              <w:color w:val="FFFFFF" w:themeColor="background1"/>
            </w:rPr>
            <w:t>Klik of tik om tekst in te voeren.</w:t>
          </w:r>
        </w:p>
      </w:docPartBody>
    </w:docPart>
    <w:docPart>
      <w:docPartPr>
        <w:name w:val="2BB4861504DB45C5A66C51D25EF4914B"/>
        <w:category>
          <w:name w:val="Algemeen"/>
          <w:gallery w:val="placeholder"/>
        </w:category>
        <w:types>
          <w:type w:val="bbPlcHdr"/>
        </w:types>
        <w:behaviors>
          <w:behavior w:val="content"/>
        </w:behaviors>
        <w:guid w:val="{F27724DB-E0B1-44D6-99FF-897F049C6C61}"/>
      </w:docPartPr>
      <w:docPartBody>
        <w:p w:rsidR="00000000" w:rsidRDefault="00CF4997">
          <w:pPr>
            <w:pStyle w:val="2BB4861504DB45C5A66C51D25EF4914B"/>
          </w:pPr>
          <w:r w:rsidRPr="00E37BD5">
            <w:rPr>
              <w:rStyle w:val="Tekstvantijdelijkeaanduiding"/>
              <w:color w:val="FFFFFF" w:themeColor="background1"/>
            </w:rPr>
            <w:t>Klik of tik om tekst in te voeren.</w:t>
          </w:r>
        </w:p>
      </w:docPartBody>
    </w:docPart>
    <w:docPart>
      <w:docPartPr>
        <w:name w:val="AC2BD4ED3E37488582E26DC1F3D2B5DD"/>
        <w:category>
          <w:name w:val="Algemeen"/>
          <w:gallery w:val="placeholder"/>
        </w:category>
        <w:types>
          <w:type w:val="bbPlcHdr"/>
        </w:types>
        <w:behaviors>
          <w:behavior w:val="content"/>
        </w:behaviors>
        <w:guid w:val="{C14AA2AE-CDF1-40DF-BEC4-AEBA2B5FCACE}"/>
      </w:docPartPr>
      <w:docPartBody>
        <w:p w:rsidR="00000000" w:rsidRDefault="00844B63">
          <w:pPr>
            <w:pStyle w:val="AC2BD4ED3E37488582E26DC1F3D2B5DD"/>
          </w:pPr>
          <w:r w:rsidRPr="00E37BD5">
            <w:rPr>
              <w:rStyle w:val="Tekstvantijdelijkeaanduiding"/>
              <w:color w:val="FFFFFF" w:themeColor="background1"/>
            </w:rPr>
            <w:t>Klik of tik om tekst in te voeren.</w:t>
          </w:r>
        </w:p>
      </w:docPartBody>
    </w:docPart>
    <w:docPart>
      <w:docPartPr>
        <w:name w:val="982F3C9FCA2946A99C668CA2DFC899EE"/>
        <w:category>
          <w:name w:val="Algemeen"/>
          <w:gallery w:val="placeholder"/>
        </w:category>
        <w:types>
          <w:type w:val="bbPlcHdr"/>
        </w:types>
        <w:behaviors>
          <w:behavior w:val="content"/>
        </w:behaviors>
        <w:guid w:val="{82189BFA-15FD-40BF-8B5B-5EBB164391A9}"/>
      </w:docPartPr>
      <w:docPartBody>
        <w:p w:rsidR="00000000" w:rsidRDefault="00844B63">
          <w:pPr>
            <w:pStyle w:val="982F3C9FCA2946A99C668CA2DFC899EE"/>
          </w:pPr>
          <w:r w:rsidRPr="00E37BD5">
            <w:rPr>
              <w:rStyle w:val="Tekstvantijdelijkeaanduiding"/>
              <w:color w:val="FFFFFF" w:themeColor="background1"/>
            </w:rPr>
            <w:t>Klik of tik om tekst in te voeren.</w:t>
          </w:r>
        </w:p>
      </w:docPartBody>
    </w:docPart>
    <w:docPart>
      <w:docPartPr>
        <w:name w:val="44239AB32F664BAAB270E1FCFA76300F"/>
        <w:category>
          <w:name w:val="Algemeen"/>
          <w:gallery w:val="placeholder"/>
        </w:category>
        <w:types>
          <w:type w:val="bbPlcHdr"/>
        </w:types>
        <w:behaviors>
          <w:behavior w:val="content"/>
        </w:behaviors>
        <w:guid w:val="{9021454A-EE8A-4EB9-92EE-19E77EAB4AC3}"/>
      </w:docPartPr>
      <w:docPartBody>
        <w:p w:rsidR="00000000" w:rsidRDefault="00CF4997">
          <w:pPr>
            <w:pStyle w:val="44239AB32F664BAAB270E1FCFA76300F"/>
          </w:pPr>
          <w:r w:rsidRPr="00E37BD5">
            <w:rPr>
              <w:rStyle w:val="Tekstvantijdelijkeaanduiding"/>
              <w:color w:val="FFFFFF" w:themeColor="background1"/>
            </w:rPr>
            <w:t>Klik of tik om tekst in te voeren.</w:t>
          </w:r>
        </w:p>
      </w:docPartBody>
    </w:docPart>
    <w:docPart>
      <w:docPartPr>
        <w:name w:val="4D69EC1847A0455CA85CF609021EC358"/>
        <w:category>
          <w:name w:val="Algemeen"/>
          <w:gallery w:val="placeholder"/>
        </w:category>
        <w:types>
          <w:type w:val="bbPlcHdr"/>
        </w:types>
        <w:behaviors>
          <w:behavior w:val="content"/>
        </w:behaviors>
        <w:guid w:val="{5B99F63B-9B14-41D6-B79B-F7320CB1DFF2}"/>
      </w:docPartPr>
      <w:docPartBody>
        <w:p w:rsidR="00000000" w:rsidRDefault="00CF4997">
          <w:pPr>
            <w:pStyle w:val="4D69EC1847A0455CA85CF609021EC358"/>
          </w:pPr>
          <w:r w:rsidRPr="00E37BD5">
            <w:rPr>
              <w:rStyle w:val="Tekstvantijdelijkeaanduiding"/>
              <w:color w:val="FFFFFF" w:themeColor="background1"/>
            </w:rPr>
            <w:t>Klik of tik om tekst in te voeren.</w:t>
          </w:r>
        </w:p>
      </w:docPartBody>
    </w:docPart>
    <w:docPart>
      <w:docPartPr>
        <w:name w:val="7E497DE625C5403780AEDEE2E0E7BBD8"/>
        <w:category>
          <w:name w:val="Algemeen"/>
          <w:gallery w:val="placeholder"/>
        </w:category>
        <w:types>
          <w:type w:val="bbPlcHdr"/>
        </w:types>
        <w:behaviors>
          <w:behavior w:val="content"/>
        </w:behaviors>
        <w:guid w:val="{6790DF84-4AD3-41E5-A86B-1678BA6519A0}"/>
      </w:docPartPr>
      <w:docPartBody>
        <w:p w:rsidR="00000000" w:rsidRDefault="00CF4997">
          <w:pPr>
            <w:pStyle w:val="7E497DE625C5403780AEDEE2E0E7BBD8"/>
          </w:pPr>
          <w:r w:rsidRPr="00E37BD5">
            <w:rPr>
              <w:rStyle w:val="Tekstvantijdelijkeaanduiding"/>
              <w:color w:val="FFFFFF" w:themeColor="background1"/>
            </w:rPr>
            <w:t>Klik of tik om tekst in te voeren.</w:t>
          </w:r>
        </w:p>
      </w:docPartBody>
    </w:docPart>
    <w:docPart>
      <w:docPartPr>
        <w:name w:val="A1E22561C1D544329561AAB7FBB377CB"/>
        <w:category>
          <w:name w:val="Algemeen"/>
          <w:gallery w:val="placeholder"/>
        </w:category>
        <w:types>
          <w:type w:val="bbPlcHdr"/>
        </w:types>
        <w:behaviors>
          <w:behavior w:val="content"/>
        </w:behaviors>
        <w:guid w:val="{4FD975A7-FC76-4BE0-910C-9FE495386938}"/>
      </w:docPartPr>
      <w:docPartBody>
        <w:p w:rsidR="00000000" w:rsidRDefault="00CF4997">
          <w:pPr>
            <w:pStyle w:val="A1E22561C1D544329561AAB7FBB377CB"/>
          </w:pPr>
          <w:r w:rsidRPr="00E37BD5">
            <w:rPr>
              <w:rStyle w:val="Tekstvantijdelijkeaanduiding"/>
              <w:color w:val="FFFFFF" w:themeColor="background1"/>
            </w:rPr>
            <w:t>Klik of tik om tekst in te voeren.</w:t>
          </w:r>
        </w:p>
      </w:docPartBody>
    </w:docPart>
    <w:docPart>
      <w:docPartPr>
        <w:name w:val="BA11D709C0AD4F9EB4C065A7597A83B1"/>
        <w:category>
          <w:name w:val="Algemeen"/>
          <w:gallery w:val="placeholder"/>
        </w:category>
        <w:types>
          <w:type w:val="bbPlcHdr"/>
        </w:types>
        <w:behaviors>
          <w:behavior w:val="content"/>
        </w:behaviors>
        <w:guid w:val="{E90E0C6E-BC62-40F6-98DB-3B82945468EB}"/>
      </w:docPartPr>
      <w:docPartBody>
        <w:p w:rsidR="00000000" w:rsidRDefault="00CF4997">
          <w:pPr>
            <w:pStyle w:val="BA11D709C0AD4F9EB4C065A7597A83B1"/>
          </w:pPr>
          <w:r w:rsidRPr="00E37BD5">
            <w:rPr>
              <w:rStyle w:val="Tekstvantijdelijkeaanduiding"/>
              <w:color w:val="FFFFFF" w:themeColor="background1"/>
            </w:rPr>
            <w:t>Klik of tik om tekst in te voeren.</w:t>
          </w:r>
        </w:p>
      </w:docPartBody>
    </w:docPart>
    <w:docPart>
      <w:docPartPr>
        <w:name w:val="2B1753C7CDD64225A727CB8E4B862472"/>
        <w:category>
          <w:name w:val="Algemeen"/>
          <w:gallery w:val="placeholder"/>
        </w:category>
        <w:types>
          <w:type w:val="bbPlcHdr"/>
        </w:types>
        <w:behaviors>
          <w:behavior w:val="content"/>
        </w:behaviors>
        <w:guid w:val="{4BDFB39E-F0E4-42BE-B871-C509F23EB3B9}"/>
      </w:docPartPr>
      <w:docPartBody>
        <w:p w:rsidR="00000000" w:rsidRDefault="00CF4997">
          <w:pPr>
            <w:pStyle w:val="2B1753C7CDD64225A727CB8E4B862472"/>
          </w:pPr>
          <w:r w:rsidRPr="00E37BD5">
            <w:rPr>
              <w:rStyle w:val="Tekstvantijdelijkeaanduiding"/>
              <w:color w:val="FFFFFF" w:themeColor="background1"/>
            </w:rPr>
            <w:t>Klik of tik om tekst in te voeren.</w:t>
          </w:r>
        </w:p>
      </w:docPartBody>
    </w:docPart>
    <w:docPart>
      <w:docPartPr>
        <w:name w:val="CE00B4CDF1754C68B72E568384081178"/>
        <w:category>
          <w:name w:val="Algemeen"/>
          <w:gallery w:val="placeholder"/>
        </w:category>
        <w:types>
          <w:type w:val="bbPlcHdr"/>
        </w:types>
        <w:behaviors>
          <w:behavior w:val="content"/>
        </w:behaviors>
        <w:guid w:val="{6614D69C-64E1-4ABA-AC92-8359A93FF97F}"/>
      </w:docPartPr>
      <w:docPartBody>
        <w:p w:rsidR="00000000" w:rsidRDefault="00CF4997">
          <w:pPr>
            <w:pStyle w:val="CE00B4CDF1754C68B72E568384081178"/>
          </w:pPr>
          <w:r w:rsidRPr="00E37BD5">
            <w:rPr>
              <w:rStyle w:val="Tekstvantijdelijkeaanduiding"/>
              <w:color w:val="FFFFFF" w:themeColor="background1"/>
            </w:rPr>
            <w:t>Klik of tik om tekst in te voeren.</w:t>
          </w:r>
        </w:p>
      </w:docPartBody>
    </w:docPart>
    <w:docPart>
      <w:docPartPr>
        <w:name w:val="6126483B2E7F4FE08ABC5A1391511D73"/>
        <w:category>
          <w:name w:val="Algemeen"/>
          <w:gallery w:val="placeholder"/>
        </w:category>
        <w:types>
          <w:type w:val="bbPlcHdr"/>
        </w:types>
        <w:behaviors>
          <w:behavior w:val="content"/>
        </w:behaviors>
        <w:guid w:val="{5673E646-0DAC-4AF0-AC71-B9F5ED855B16}"/>
      </w:docPartPr>
      <w:docPartBody>
        <w:p w:rsidR="00000000" w:rsidRDefault="00CF4997">
          <w:pPr>
            <w:pStyle w:val="6126483B2E7F4FE08ABC5A1391511D73"/>
          </w:pPr>
          <w:r w:rsidRPr="00E37BD5">
            <w:rPr>
              <w:rStyle w:val="Tekstvantijdelijkeaanduiding"/>
              <w:color w:val="FFFFFF" w:themeColor="background1"/>
            </w:rPr>
            <w:t>Klik of tik om tekst in te voeren.</w:t>
          </w:r>
        </w:p>
      </w:docPartBody>
    </w:docPart>
    <w:docPart>
      <w:docPartPr>
        <w:name w:val="A7ABA0C253AB4C6B9B8794E499F7601B"/>
        <w:category>
          <w:name w:val="Algemeen"/>
          <w:gallery w:val="placeholder"/>
        </w:category>
        <w:types>
          <w:type w:val="bbPlcHdr"/>
        </w:types>
        <w:behaviors>
          <w:behavior w:val="content"/>
        </w:behaviors>
        <w:guid w:val="{F2BA63F3-D30A-4759-B421-4028DF7FA4B0}"/>
      </w:docPartPr>
      <w:docPartBody>
        <w:p w:rsidR="00000000" w:rsidRDefault="00CF4997">
          <w:pPr>
            <w:pStyle w:val="A7ABA0C253AB4C6B9B8794E499F7601B"/>
          </w:pPr>
          <w:r w:rsidRPr="00A84105">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modern"/>
    <w:notTrueType/>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modern"/>
    <w:notTrueType/>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EAE0408CE3D4B4998ECD0A7F9B72832">
    <w:name w:val="DEAE0408CE3D4B4998ECD0A7F9B72832"/>
  </w:style>
  <w:style w:type="paragraph" w:customStyle="1" w:styleId="7D6FE73F8E524539B4A273232BD2F83D">
    <w:name w:val="7D6FE73F8E524539B4A273232BD2F83D"/>
  </w:style>
  <w:style w:type="paragraph" w:customStyle="1" w:styleId="315B4EDDC3C84BE9B3008767A5F2C547">
    <w:name w:val="315B4EDDC3C84BE9B3008767A5F2C547"/>
  </w:style>
  <w:style w:type="paragraph" w:customStyle="1" w:styleId="4C7871A0FBD941569C583041CF89628A">
    <w:name w:val="4C7871A0FBD941569C583041CF89628A"/>
  </w:style>
  <w:style w:type="paragraph" w:customStyle="1" w:styleId="177EA9FE9CF4485192B39F66A8CF31D1">
    <w:name w:val="177EA9FE9CF4485192B39F66A8CF31D1"/>
  </w:style>
  <w:style w:type="paragraph" w:customStyle="1" w:styleId="398DFC6654A24A848C7976B9312C8AB5">
    <w:name w:val="398DFC6654A24A848C7976B9312C8AB5"/>
  </w:style>
  <w:style w:type="paragraph" w:customStyle="1" w:styleId="D09D93B68A0646CFBCD082ECB7B8DF64">
    <w:name w:val="D09D93B68A0646CFBCD082ECB7B8DF64"/>
  </w:style>
  <w:style w:type="paragraph" w:customStyle="1" w:styleId="28FE6900C2BF47DA97DDFF8BDE6E46FA">
    <w:name w:val="28FE6900C2BF47DA97DDFF8BDE6E46FA"/>
  </w:style>
  <w:style w:type="paragraph" w:customStyle="1" w:styleId="56DE53588B2E472BA9DBB200BC6A3884">
    <w:name w:val="56DE53588B2E472BA9DBB200BC6A3884"/>
  </w:style>
  <w:style w:type="paragraph" w:customStyle="1" w:styleId="0AA5ADFDD90B4BB28861C3CCA06A0797">
    <w:name w:val="0AA5ADFDD90B4BB28861C3CCA06A0797"/>
  </w:style>
  <w:style w:type="paragraph" w:customStyle="1" w:styleId="2BB4861504DB45C5A66C51D25EF4914B">
    <w:name w:val="2BB4861504DB45C5A66C51D25EF4914B"/>
  </w:style>
  <w:style w:type="paragraph" w:customStyle="1" w:styleId="AC2BD4ED3E37488582E26DC1F3D2B5DD">
    <w:name w:val="AC2BD4ED3E37488582E26DC1F3D2B5DD"/>
  </w:style>
  <w:style w:type="paragraph" w:customStyle="1" w:styleId="982F3C9FCA2946A99C668CA2DFC899EE">
    <w:name w:val="982F3C9FCA2946A99C668CA2DFC899EE"/>
  </w:style>
  <w:style w:type="paragraph" w:customStyle="1" w:styleId="44239AB32F664BAAB270E1FCFA76300F">
    <w:name w:val="44239AB32F664BAAB270E1FCFA76300F"/>
  </w:style>
  <w:style w:type="paragraph" w:customStyle="1" w:styleId="4D69EC1847A0455CA85CF609021EC358">
    <w:name w:val="4D69EC1847A0455CA85CF609021EC358"/>
  </w:style>
  <w:style w:type="paragraph" w:customStyle="1" w:styleId="7E497DE625C5403780AEDEE2E0E7BBD8">
    <w:name w:val="7E497DE625C5403780AEDEE2E0E7BBD8"/>
  </w:style>
  <w:style w:type="paragraph" w:customStyle="1" w:styleId="A1E22561C1D544329561AAB7FBB377CB">
    <w:name w:val="A1E22561C1D544329561AAB7FBB377CB"/>
  </w:style>
  <w:style w:type="paragraph" w:customStyle="1" w:styleId="BA11D709C0AD4F9EB4C065A7597A83B1">
    <w:name w:val="BA11D709C0AD4F9EB4C065A7597A83B1"/>
  </w:style>
  <w:style w:type="paragraph" w:customStyle="1" w:styleId="2B1753C7CDD64225A727CB8E4B862472">
    <w:name w:val="2B1753C7CDD64225A727CB8E4B862472"/>
  </w:style>
  <w:style w:type="paragraph" w:customStyle="1" w:styleId="CE00B4CDF1754C68B72E568384081178">
    <w:name w:val="CE00B4CDF1754C68B72E568384081178"/>
  </w:style>
  <w:style w:type="paragraph" w:customStyle="1" w:styleId="6126483B2E7F4FE08ABC5A1391511D73">
    <w:name w:val="6126483B2E7F4FE08ABC5A1391511D73"/>
  </w:style>
  <w:style w:type="paragraph" w:customStyle="1" w:styleId="A7ABA0C253AB4C6B9B8794E499F7601B">
    <w:name w:val="A7ABA0C253AB4C6B9B8794E499F76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73E9-2744-476D-BED4-AC244250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praalwagen</Template>
  <TotalTime>0</TotalTime>
  <Pages>2</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Ineke Meuleman</cp:lastModifiedBy>
  <cp:revision>1</cp:revision>
  <cp:lastPrinted>2017-09-21T14:01:00Z</cp:lastPrinted>
  <dcterms:created xsi:type="dcterms:W3CDTF">2022-12-19T07:27:00Z</dcterms:created>
  <dcterms:modified xsi:type="dcterms:W3CDTF">2022-12-19T07:27:00Z</dcterms:modified>
</cp:coreProperties>
</file>