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tblGrid>
      <w:tr w:rsidR="009631CD" w14:paraId="32E3FB9D" w14:textId="77777777" w:rsidTr="002C5E9D">
        <w:trPr>
          <w:trHeight w:hRule="exact" w:val="9072"/>
        </w:trPr>
        <w:tc>
          <w:tcPr>
            <w:tcW w:w="2552" w:type="dxa"/>
            <w:tcMar>
              <w:left w:w="0" w:type="dxa"/>
              <w:right w:w="0" w:type="dxa"/>
            </w:tcMar>
          </w:tcPr>
          <w:p w14:paraId="1F7E3731" w14:textId="77777777" w:rsidR="00DF3524" w:rsidRPr="00423734" w:rsidRDefault="00DF3524" w:rsidP="00DF3524">
            <w:pPr>
              <w:pStyle w:val="TitelZottegem"/>
              <w:rPr>
                <w:lang w:val="nl-BE"/>
              </w:rPr>
            </w:pPr>
            <w:r w:rsidRPr="00423734">
              <w:rPr>
                <w:lang w:val="nl-BE"/>
              </w:rPr>
              <w:t>Pagina</w:t>
            </w:r>
          </w:p>
          <w:p w14:paraId="481822AD" w14:textId="701361A3" w:rsidR="00DF3524" w:rsidRPr="00423734" w:rsidRDefault="00DF3524" w:rsidP="00DF3524">
            <w:pPr>
              <w:pStyle w:val="StandaardZottegem"/>
              <w:rPr>
                <w:lang w:val="nl-BE"/>
              </w:rPr>
            </w:pPr>
            <w:r>
              <w:fldChar w:fldCharType="begin"/>
            </w:r>
            <w:r w:rsidRPr="00423734">
              <w:rPr>
                <w:lang w:val="nl-BE"/>
              </w:rPr>
              <w:instrText xml:space="preserve"> PAGE  \* Arabic  \* MERGEFORMAT </w:instrText>
            </w:r>
            <w:r>
              <w:fldChar w:fldCharType="separate"/>
            </w:r>
            <w:r w:rsidR="004B1201">
              <w:rPr>
                <w:noProof/>
                <w:lang w:val="nl-BE"/>
              </w:rPr>
              <w:t>1</w:t>
            </w:r>
            <w:r>
              <w:fldChar w:fldCharType="end"/>
            </w:r>
            <w:r w:rsidRPr="00423734">
              <w:rPr>
                <w:lang w:val="nl-BE"/>
              </w:rPr>
              <w:t xml:space="preserve"> / </w:t>
            </w:r>
            <w:r w:rsidR="00423734">
              <w:rPr>
                <w:noProof/>
              </w:rPr>
              <w:fldChar w:fldCharType="begin"/>
            </w:r>
            <w:r w:rsidR="00423734">
              <w:rPr>
                <w:noProof/>
                <w:lang w:val="nl-BE"/>
              </w:rPr>
              <w:instrText xml:space="preserve"> NUMPAGES  \* Arabic  \* MERGEFORMAT </w:instrText>
            </w:r>
            <w:r w:rsidR="00423734">
              <w:rPr>
                <w:noProof/>
              </w:rPr>
              <w:fldChar w:fldCharType="separate"/>
            </w:r>
            <w:r w:rsidR="004B1201">
              <w:rPr>
                <w:noProof/>
                <w:lang w:val="nl-BE"/>
              </w:rPr>
              <w:t>2</w:t>
            </w:r>
            <w:r w:rsidR="00423734">
              <w:rPr>
                <w:noProof/>
              </w:rPr>
              <w:fldChar w:fldCharType="end"/>
            </w:r>
          </w:p>
          <w:p w14:paraId="60F71273" w14:textId="77777777" w:rsidR="00DF3524" w:rsidRDefault="00DF3524" w:rsidP="00DF3524">
            <w:pPr>
              <w:pStyle w:val="StandaardZottegem"/>
              <w:rPr>
                <w:lang w:val="nl-BE"/>
              </w:rPr>
            </w:pPr>
          </w:p>
          <w:p w14:paraId="018BAA2F" w14:textId="77777777" w:rsidR="00DF3524" w:rsidRPr="00423734" w:rsidRDefault="00DF3524" w:rsidP="00DF3524">
            <w:pPr>
              <w:pStyle w:val="TitelZottegem"/>
              <w:rPr>
                <w:lang w:val="nl-BE"/>
              </w:rPr>
            </w:pPr>
            <w:r w:rsidRPr="00423734">
              <w:rPr>
                <w:lang w:val="nl-BE"/>
              </w:rPr>
              <w:t xml:space="preserve">Contact </w:t>
            </w:r>
          </w:p>
          <w:p w14:paraId="660C8FD5" w14:textId="77777777" w:rsidR="00DF3524" w:rsidRPr="00423734" w:rsidRDefault="00DF3524" w:rsidP="00DF3524">
            <w:pPr>
              <w:pStyle w:val="StandaardZottegem"/>
              <w:rPr>
                <w:lang w:val="nl-BE"/>
              </w:rPr>
            </w:pPr>
            <w:r w:rsidRPr="00423734">
              <w:rPr>
                <w:lang w:val="nl-BE"/>
              </w:rPr>
              <w:t>Secretariaat</w:t>
            </w:r>
          </w:p>
          <w:p w14:paraId="0AF6D884" w14:textId="77777777" w:rsidR="00DF3524" w:rsidRDefault="00DF3524" w:rsidP="00DF3524">
            <w:pPr>
              <w:pStyle w:val="StandaardZottegem"/>
              <w:rPr>
                <w:lang w:val="nl-BE"/>
              </w:rPr>
            </w:pPr>
          </w:p>
          <w:p w14:paraId="3ADD01BE" w14:textId="77777777" w:rsidR="00DF3524" w:rsidRPr="00423734" w:rsidRDefault="00DF3524" w:rsidP="00DF3524">
            <w:pPr>
              <w:pStyle w:val="StandaardZottegem"/>
              <w:rPr>
                <w:lang w:val="nl-BE"/>
              </w:rPr>
            </w:pPr>
            <w:r w:rsidRPr="00423734">
              <w:rPr>
                <w:lang w:val="nl-BE"/>
              </w:rPr>
              <w:t xml:space="preserve">Stad Zottegem </w:t>
            </w:r>
          </w:p>
          <w:p w14:paraId="4B989BEE" w14:textId="77777777" w:rsidR="00DF3524" w:rsidRPr="00423734" w:rsidRDefault="00DF3524" w:rsidP="00DF3524">
            <w:pPr>
              <w:pStyle w:val="StandaardZottegem"/>
              <w:rPr>
                <w:lang w:val="nl-BE"/>
              </w:rPr>
            </w:pPr>
            <w:r w:rsidRPr="00423734">
              <w:rPr>
                <w:lang w:val="nl-BE"/>
              </w:rPr>
              <w:t>Gustaaf Schockaertstraat 7</w:t>
            </w:r>
          </w:p>
          <w:p w14:paraId="38A2E55C" w14:textId="77777777" w:rsidR="00DF3524" w:rsidRPr="005C3C80" w:rsidRDefault="00DF3524" w:rsidP="00DF3524">
            <w:pPr>
              <w:pStyle w:val="StandaardZottegem"/>
            </w:pPr>
            <w:r w:rsidRPr="005C3C80">
              <w:t>9620 Zottegem</w:t>
            </w:r>
          </w:p>
          <w:p w14:paraId="5C45C37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7B68FCFA" w14:textId="77777777" w:rsidR="00DF3524" w:rsidRDefault="00DF3524" w:rsidP="00DF3524">
            <w:pPr>
              <w:pStyle w:val="StandaardZottegem"/>
              <w:rPr>
                <w:lang w:val="nl-BE"/>
              </w:rPr>
            </w:pPr>
            <w:r>
              <w:rPr>
                <w:lang w:val="nl-BE"/>
              </w:rPr>
              <w:t>09 364 64 52</w:t>
            </w:r>
          </w:p>
          <w:p w14:paraId="05BE04FA" w14:textId="77777777" w:rsidR="00DF3524" w:rsidRDefault="00DF3524" w:rsidP="00DF3524">
            <w:pPr>
              <w:pStyle w:val="StandaardZottegem"/>
              <w:rPr>
                <w:lang w:val="nl-BE"/>
              </w:rPr>
            </w:pPr>
            <w:r>
              <w:rPr>
                <w:lang w:val="nl-BE"/>
              </w:rPr>
              <w:t>secretariaat</w:t>
            </w:r>
          </w:p>
          <w:p w14:paraId="65D18B90" w14:textId="77777777" w:rsidR="009631CD" w:rsidRDefault="00DF3524" w:rsidP="00DF3524">
            <w:pPr>
              <w:pStyle w:val="StandaardZottegem"/>
            </w:pPr>
            <w:r>
              <w:rPr>
                <w:lang w:val="nl-BE"/>
              </w:rPr>
              <w:t>@zottegem.be</w:t>
            </w: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2D94CCA6" w14:textId="77777777" w:rsidTr="002C5E9D">
        <w:trPr>
          <w:trHeight w:val="1134"/>
        </w:trPr>
        <w:tc>
          <w:tcPr>
            <w:tcW w:w="7660" w:type="dxa"/>
            <w:vAlign w:val="bottom"/>
          </w:tcPr>
          <w:p w14:paraId="6F3889E1" w14:textId="77777777" w:rsidR="002C5E9D" w:rsidRPr="00187BB7" w:rsidRDefault="002C5E9D" w:rsidP="002C5E9D">
            <w:pPr>
              <w:pStyle w:val="Pa5"/>
              <w:spacing w:line="600" w:lineRule="exact"/>
              <w:jc w:val="right"/>
              <w:rPr>
                <w:rFonts w:ascii="Hind Light" w:hAnsi="Hind Light" w:cs="Hind Light"/>
                <w:color w:val="00A6D2"/>
                <w:sz w:val="56"/>
                <w:szCs w:val="56"/>
              </w:rPr>
            </w:pPr>
            <w:r>
              <w:rPr>
                <w:rFonts w:ascii="Hind Light" w:hAnsi="Hind Light" w:cs="Hind Light"/>
                <w:color w:val="00A6D2"/>
                <w:sz w:val="56"/>
                <w:szCs w:val="56"/>
              </w:rPr>
              <w:t>Formulier</w:t>
            </w:r>
          </w:p>
          <w:p w14:paraId="670E6064" w14:textId="77777777" w:rsidR="002C5E9D" w:rsidRPr="00187BB7" w:rsidRDefault="002C5E9D" w:rsidP="002C5E9D">
            <w:pPr>
              <w:rPr>
                <w:lang w:val="nl-BE"/>
              </w:rPr>
            </w:pPr>
          </w:p>
        </w:tc>
      </w:tr>
    </w:tbl>
    <w:p w14:paraId="407BBA7F" w14:textId="77777777" w:rsidR="009631CD" w:rsidRDefault="009631CD" w:rsidP="005B70B8">
      <w:pPr>
        <w:pStyle w:val="TitelZottegem"/>
      </w:pPr>
      <w:r w:rsidRPr="00E640D1">
        <w:rPr>
          <w:noProof/>
          <w:lang w:val="nl-BE" w:eastAsia="nl-BE"/>
        </w:rPr>
        <w:drawing>
          <wp:anchor distT="0" distB="1080135" distL="114300" distR="114300" simplePos="0" relativeHeight="251659264" behindDoc="0" locked="0" layoutInCell="1" allowOverlap="0" wp14:anchorId="44A1BB39" wp14:editId="0B986229">
            <wp:simplePos x="0" y="0"/>
            <wp:positionH relativeFrom="page">
              <wp:posOffset>540385</wp:posOffset>
            </wp:positionH>
            <wp:positionV relativeFrom="page">
              <wp:posOffset>791845</wp:posOffset>
            </wp:positionV>
            <wp:extent cx="1260000" cy="1951200"/>
            <wp:effectExtent l="0" t="0" r="0" b="0"/>
            <wp:wrapTopAndBottom/>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page">
              <wp14:pctWidth>0</wp14:pctWidth>
            </wp14:sizeRelH>
            <wp14:sizeRelV relativeFrom="page">
              <wp14:pctHeight>0</wp14:pctHeight>
            </wp14:sizeRelV>
          </wp:anchor>
        </w:drawing>
      </w:r>
      <w:r w:rsidR="00DF3524">
        <w:t>AANVRAAG DRANKVERGUNNING</w:t>
      </w:r>
    </w:p>
    <w:p w14:paraId="65AE6AD5" w14:textId="77777777" w:rsidR="00DF3524" w:rsidRDefault="00DF3524" w:rsidP="00DF3524">
      <w:pPr>
        <w:pStyle w:val="TussentitelZottegem"/>
      </w:pPr>
    </w:p>
    <w:p w14:paraId="6F455F44" w14:textId="77777777" w:rsidR="00DF3524" w:rsidRPr="00DF3524" w:rsidRDefault="00DF3524" w:rsidP="00DF3524">
      <w:pPr>
        <w:pStyle w:val="TussentitelZottegem"/>
      </w:pPr>
      <w:r w:rsidRPr="00DF3524">
        <w:t>Gegevens uitbater</w:t>
      </w:r>
    </w:p>
    <w:p w14:paraId="5364B780" w14:textId="77777777" w:rsidR="00DF3524" w:rsidRPr="00DF3524" w:rsidRDefault="00DF3524" w:rsidP="00DF3524">
      <w:pPr>
        <w:pStyle w:val="StandaardZottegem"/>
      </w:pPr>
      <w:r w:rsidRPr="00DF3524">
        <w:t>Naam</w:t>
      </w:r>
      <w:r>
        <w:t>:</w:t>
      </w:r>
      <w:r w:rsidRPr="00DF3524">
        <w:t xml:space="preserve"> </w:t>
      </w:r>
      <w:sdt>
        <w:sdtPr>
          <w:id w:val="-878619128"/>
          <w:placeholder>
            <w:docPart w:val="A5CBFA4FA1F64C9A8D586EF44B06F0AC"/>
          </w:placeholder>
          <w:showingPlcHdr/>
          <w:text/>
        </w:sdtPr>
        <w:sdtEndPr/>
        <w:sdtContent>
          <w:r w:rsidRPr="00E37BD5">
            <w:rPr>
              <w:rStyle w:val="Tekstvantijdelijkeaanduiding"/>
              <w:color w:val="FFFFFF" w:themeColor="background1"/>
            </w:rPr>
            <w:t>Klik of tik om tekst in te voeren.</w:t>
          </w:r>
        </w:sdtContent>
      </w:sdt>
    </w:p>
    <w:p w14:paraId="59E096D2" w14:textId="77777777" w:rsidR="00DF3524" w:rsidRDefault="00DF3524" w:rsidP="00DF3524">
      <w:pPr>
        <w:pStyle w:val="StandaardZottegem"/>
      </w:pPr>
      <w:r w:rsidRPr="00DF3524">
        <w:t>Adres:</w:t>
      </w:r>
      <w:r>
        <w:t xml:space="preserve"> </w:t>
      </w:r>
      <w:sdt>
        <w:sdtPr>
          <w:id w:val="460394926"/>
          <w:placeholder>
            <w:docPart w:val="F1290183CC854CDD8E75A3191606EF58"/>
          </w:placeholder>
          <w:showingPlcHdr/>
          <w:text/>
        </w:sdtPr>
        <w:sdtEndPr/>
        <w:sdtContent>
          <w:r w:rsidRPr="00E37BD5">
            <w:rPr>
              <w:rStyle w:val="Tekstvantijdelijkeaanduiding"/>
              <w:color w:val="FFFFFF" w:themeColor="background1"/>
            </w:rPr>
            <w:t>Klik of tik om tekst in te voeren.</w:t>
          </w:r>
        </w:sdtContent>
      </w:sdt>
    </w:p>
    <w:p w14:paraId="1806D0A8" w14:textId="77777777" w:rsidR="00DF3524" w:rsidRPr="00DF3524" w:rsidRDefault="00DF3524" w:rsidP="00DF3524">
      <w:pPr>
        <w:pStyle w:val="StandaardZottegem"/>
      </w:pPr>
      <w:r w:rsidRPr="00DF3524">
        <w:t xml:space="preserve">Telefoon: </w:t>
      </w:r>
      <w:sdt>
        <w:sdtPr>
          <w:id w:val="-1173024708"/>
          <w:placeholder>
            <w:docPart w:val="5B46D340FED34B8FB7119E355E2DFBBC"/>
          </w:placeholder>
          <w:showingPlcHdr/>
          <w:text/>
        </w:sdtPr>
        <w:sdtEndPr/>
        <w:sdtContent>
          <w:r w:rsidRPr="00E37BD5">
            <w:rPr>
              <w:rStyle w:val="Tekstvantijdelijkeaanduiding"/>
              <w:color w:val="FFFFFF" w:themeColor="background1"/>
            </w:rPr>
            <w:t>Klik of tik om tekst in te voeren.</w:t>
          </w:r>
        </w:sdtContent>
      </w:sdt>
    </w:p>
    <w:p w14:paraId="587F72C1" w14:textId="77777777" w:rsidR="00DF3524" w:rsidRPr="00DF3524" w:rsidRDefault="00DF3524" w:rsidP="00DF3524">
      <w:pPr>
        <w:pStyle w:val="StandaardZottegem"/>
      </w:pPr>
      <w:r w:rsidRPr="00DF3524">
        <w:t xml:space="preserve">E-mail: </w:t>
      </w:r>
      <w:sdt>
        <w:sdtPr>
          <w:id w:val="1821383292"/>
          <w:placeholder>
            <w:docPart w:val="415E2A44BFF04E10BA489468EF8665D3"/>
          </w:placeholder>
          <w:showingPlcHdr/>
          <w:text/>
        </w:sdtPr>
        <w:sdtEndPr/>
        <w:sdtContent>
          <w:r w:rsidRPr="00E37BD5">
            <w:rPr>
              <w:rStyle w:val="Tekstvantijdelijkeaanduiding"/>
              <w:color w:val="FFFFFF" w:themeColor="background1"/>
            </w:rPr>
            <w:t>Klik of tik om tekst in te voeren.</w:t>
          </w:r>
        </w:sdtContent>
      </w:sdt>
    </w:p>
    <w:p w14:paraId="2C623905" w14:textId="77777777" w:rsidR="00DF3524" w:rsidRPr="00DF3524" w:rsidRDefault="00DF3524" w:rsidP="00DF3524">
      <w:pPr>
        <w:pStyle w:val="StandaardZottegem"/>
      </w:pPr>
    </w:p>
    <w:p w14:paraId="4F3245AA" w14:textId="77777777" w:rsidR="00DF3524" w:rsidRPr="00DF3524" w:rsidRDefault="00DF3524" w:rsidP="00DF3524">
      <w:pPr>
        <w:pStyle w:val="TussentitelZottegem"/>
      </w:pPr>
      <w:r w:rsidRPr="00DF3524">
        <w:t>Gegevens drankgelegenheid</w:t>
      </w:r>
    </w:p>
    <w:p w14:paraId="56A76439" w14:textId="77777777" w:rsidR="00DF3524" w:rsidRPr="00DF3524" w:rsidRDefault="00DF3524" w:rsidP="00DF3524">
      <w:pPr>
        <w:pStyle w:val="StandaardZottegem"/>
      </w:pPr>
      <w:r w:rsidRPr="00DF3524">
        <w:t>Naam:</w:t>
      </w:r>
      <w:r>
        <w:t xml:space="preserve"> </w:t>
      </w:r>
      <w:sdt>
        <w:sdtPr>
          <w:id w:val="415368788"/>
          <w:placeholder>
            <w:docPart w:val="198F907CCCD04801880EBD0AE49A196D"/>
          </w:placeholder>
          <w:showingPlcHdr/>
          <w:text/>
        </w:sdtPr>
        <w:sdtEndPr/>
        <w:sdtContent>
          <w:r w:rsidRPr="00E37BD5">
            <w:rPr>
              <w:rStyle w:val="Tekstvantijdelijkeaanduiding"/>
              <w:color w:val="FFFFFF" w:themeColor="background1"/>
            </w:rPr>
            <w:t>Klik of tik om tekst in te voeren.</w:t>
          </w:r>
        </w:sdtContent>
      </w:sdt>
    </w:p>
    <w:p w14:paraId="6EBCB3E6" w14:textId="77777777" w:rsidR="00DF3524" w:rsidRPr="00DF3524" w:rsidRDefault="00DF3524" w:rsidP="00DF3524">
      <w:pPr>
        <w:pStyle w:val="StandaardZottegem"/>
      </w:pPr>
      <w:r w:rsidRPr="00DF3524">
        <w:t xml:space="preserve">Adres: </w:t>
      </w:r>
      <w:sdt>
        <w:sdtPr>
          <w:id w:val="-658763262"/>
          <w:placeholder>
            <w:docPart w:val="8EFAE69A4E814934BE6D1F898825540B"/>
          </w:placeholder>
          <w:showingPlcHdr/>
          <w:text/>
        </w:sdtPr>
        <w:sdtEndPr/>
        <w:sdtContent>
          <w:r w:rsidRPr="00E37BD5">
            <w:rPr>
              <w:rStyle w:val="Tekstvantijdelijkeaanduiding"/>
              <w:color w:val="FFFFFF" w:themeColor="background1"/>
            </w:rPr>
            <w:t>Klik of tik om tekst in te voeren.</w:t>
          </w:r>
        </w:sdtContent>
      </w:sdt>
    </w:p>
    <w:p w14:paraId="584E6C8C" w14:textId="77777777" w:rsidR="00DF3524" w:rsidRPr="00DF3524" w:rsidRDefault="00DF3524" w:rsidP="00DF3524">
      <w:pPr>
        <w:pStyle w:val="StandaardZottegem"/>
      </w:pPr>
      <w:r w:rsidRPr="00DF3524">
        <w:t xml:space="preserve">Oppervlakte zaak in m²: </w:t>
      </w:r>
      <w:sdt>
        <w:sdtPr>
          <w:id w:val="1758709263"/>
          <w:placeholder>
            <w:docPart w:val="4DAF3C771D5C4C9285A2F624DF6A73A6"/>
          </w:placeholder>
          <w:showingPlcHdr/>
          <w:text/>
        </w:sdtPr>
        <w:sdtEndPr/>
        <w:sdtContent>
          <w:r w:rsidR="008D31BB" w:rsidRPr="00E37BD5">
            <w:rPr>
              <w:rStyle w:val="Tekstvantijdelijkeaanduiding"/>
              <w:color w:val="FFFFFF" w:themeColor="background1"/>
            </w:rPr>
            <w:t>Klik of tik om tekst in te voeren.</w:t>
          </w:r>
        </w:sdtContent>
      </w:sdt>
    </w:p>
    <w:p w14:paraId="53A72993" w14:textId="77777777" w:rsidR="00DF3524" w:rsidRPr="00DF3524" w:rsidRDefault="00DF3524" w:rsidP="00DF3524">
      <w:pPr>
        <w:pStyle w:val="StandaardZottegem"/>
      </w:pPr>
      <w:r w:rsidRPr="00DF3524">
        <w:t xml:space="preserve">Ondernemingsnummer: </w:t>
      </w:r>
      <w:sdt>
        <w:sdtPr>
          <w:id w:val="-527260292"/>
          <w:placeholder>
            <w:docPart w:val="F637752E8B184BB084F423F412029ECC"/>
          </w:placeholder>
          <w:showingPlcHdr/>
          <w:text/>
        </w:sdtPr>
        <w:sdtEndPr/>
        <w:sdtContent>
          <w:r w:rsidRPr="00E37BD5">
            <w:rPr>
              <w:rStyle w:val="Tekstvantijdelijkeaanduiding"/>
              <w:color w:val="FFFFFF" w:themeColor="background1"/>
            </w:rPr>
            <w:t>Klik of tik om tekst in te voeren.</w:t>
          </w:r>
        </w:sdtContent>
      </w:sdt>
    </w:p>
    <w:p w14:paraId="4EF2C9C3" w14:textId="77777777" w:rsidR="00DF3524" w:rsidRPr="00DF3524" w:rsidRDefault="00DF3524" w:rsidP="00DF3524">
      <w:pPr>
        <w:pStyle w:val="StandaardZottegem"/>
      </w:pPr>
      <w:r w:rsidRPr="00DF3524">
        <w:t xml:space="preserve">Juridische vorm: </w:t>
      </w:r>
      <w:sdt>
        <w:sdtPr>
          <w:id w:val="951522941"/>
          <w:placeholder>
            <w:docPart w:val="485FD810420D407D81CBFA68A09A09A8"/>
          </w:placeholder>
          <w:showingPlcHdr/>
          <w:text/>
        </w:sdtPr>
        <w:sdtEndPr/>
        <w:sdtContent>
          <w:r w:rsidRPr="00E37BD5">
            <w:rPr>
              <w:rStyle w:val="Tekstvantijdelijkeaanduiding"/>
              <w:color w:val="FFFFFF" w:themeColor="background1"/>
            </w:rPr>
            <w:t>Klik of tik om tekst in te voeren.</w:t>
          </w:r>
        </w:sdtContent>
      </w:sdt>
    </w:p>
    <w:p w14:paraId="5333241E" w14:textId="77777777" w:rsidR="00DF3524" w:rsidRDefault="00DF3524" w:rsidP="00DF3524">
      <w:pPr>
        <w:pStyle w:val="StandaardZottegem"/>
      </w:pPr>
      <w:r w:rsidRPr="00DF3524">
        <w:t xml:space="preserve">Voorziene openingsdatum: </w:t>
      </w:r>
      <w:sdt>
        <w:sdtPr>
          <w:id w:val="352780481"/>
          <w:placeholder>
            <w:docPart w:val="8227AE09CC374F909BBDF3CB94429F80"/>
          </w:placeholder>
          <w:showingPlcHdr/>
          <w:text/>
        </w:sdtPr>
        <w:sdtEndPr/>
        <w:sdtContent>
          <w:r w:rsidRPr="00E37BD5">
            <w:rPr>
              <w:rStyle w:val="Tekstvantijdelijkeaanduiding"/>
              <w:color w:val="FFFFFF" w:themeColor="background1"/>
            </w:rPr>
            <w:t>Klik of tik om tekst in te voeren.</w:t>
          </w:r>
        </w:sdtContent>
      </w:sdt>
      <w:r w:rsidRPr="00DF3524">
        <w:br/>
      </w:r>
    </w:p>
    <w:p w14:paraId="6BFD6A6A" w14:textId="77777777" w:rsidR="00DF3524" w:rsidRPr="00DF3524" w:rsidRDefault="00DF3524" w:rsidP="00DF3524">
      <w:pPr>
        <w:pStyle w:val="TussentitelZottegem"/>
      </w:pPr>
      <w:r w:rsidRPr="00DF3524">
        <w:t>Type handelszaak</w:t>
      </w:r>
    </w:p>
    <w:p w14:paraId="73E84457" w14:textId="77777777" w:rsidR="00DF3524" w:rsidRPr="00DF3524" w:rsidRDefault="004B1201" w:rsidP="00DF3524">
      <w:pPr>
        <w:pStyle w:val="StandaardZottegem"/>
      </w:pPr>
      <w:sdt>
        <w:sdtPr>
          <w:id w:val="1387763375"/>
          <w14:checkbox>
            <w14:checked w14:val="0"/>
            <w14:checkedState w14:val="00FE" w14:font="Wingdings"/>
            <w14:uncheckedState w14:val="2610" w14:font="MS Gothic"/>
          </w14:checkbox>
        </w:sdtPr>
        <w:sdtEndPr/>
        <w:sdtContent>
          <w:r w:rsidR="002772D7">
            <w:rPr>
              <w:rFonts w:ascii="MS Gothic" w:eastAsia="MS Gothic" w:hAnsi="MS Gothic" w:hint="eastAsia"/>
            </w:rPr>
            <w:t>☐</w:t>
          </w:r>
        </w:sdtContent>
      </w:sdt>
      <w:r w:rsidR="00DF3524" w:rsidRPr="00DF3524">
        <w:t xml:space="preserve"> Café/taverne</w:t>
      </w:r>
    </w:p>
    <w:p w14:paraId="3092A3BC" w14:textId="77777777" w:rsidR="00DF3524" w:rsidRPr="00DF3524" w:rsidRDefault="004B1201" w:rsidP="00DF3524">
      <w:pPr>
        <w:pStyle w:val="StandaardZottegem"/>
      </w:pPr>
      <w:sdt>
        <w:sdtPr>
          <w:id w:val="415364958"/>
          <w14:checkbox>
            <w14:checked w14:val="0"/>
            <w14:checkedState w14:val="00FE" w14:font="Wingdings"/>
            <w14:uncheckedState w14:val="2610" w14:font="MS Gothic"/>
          </w14:checkbox>
        </w:sdtPr>
        <w:sdtEndPr/>
        <w:sdtContent>
          <w:r w:rsidR="00DF3524" w:rsidRPr="00DF3524">
            <w:rPr>
              <w:rFonts w:ascii="Segoe UI Symbol" w:hAnsi="Segoe UI Symbol" w:cs="Segoe UI Symbol"/>
            </w:rPr>
            <w:t>☐</w:t>
          </w:r>
        </w:sdtContent>
      </w:sdt>
      <w:r w:rsidR="00DF3524" w:rsidRPr="00DF3524">
        <w:t xml:space="preserve"> Restaurant/snack/frituur</w:t>
      </w:r>
    </w:p>
    <w:p w14:paraId="04A02CF5" w14:textId="77777777" w:rsidR="00DF3524" w:rsidRPr="00DF3524" w:rsidRDefault="004B1201" w:rsidP="00DF3524">
      <w:pPr>
        <w:pStyle w:val="StandaardZottegem"/>
      </w:pPr>
      <w:sdt>
        <w:sdtPr>
          <w:id w:val="-1443297439"/>
          <w14:checkbox>
            <w14:checked w14:val="0"/>
            <w14:checkedState w14:val="00FE" w14:font="Wingdings"/>
            <w14:uncheckedState w14:val="2610" w14:font="MS Gothic"/>
          </w14:checkbox>
        </w:sdtPr>
        <w:sdtEndPr/>
        <w:sdtContent>
          <w:r w:rsidR="00DF3524" w:rsidRPr="00DF3524">
            <w:rPr>
              <w:rFonts w:ascii="Segoe UI Symbol" w:hAnsi="Segoe UI Symbol" w:cs="Segoe UI Symbol"/>
            </w:rPr>
            <w:t>☐</w:t>
          </w:r>
        </w:sdtContent>
      </w:sdt>
      <w:r w:rsidR="00DF3524" w:rsidRPr="00DF3524">
        <w:t xml:space="preserve"> Hotel</w:t>
      </w:r>
    </w:p>
    <w:p w14:paraId="0FE95553" w14:textId="77777777" w:rsidR="00DF3524" w:rsidRPr="00DF3524" w:rsidRDefault="004B1201" w:rsidP="00DF3524">
      <w:pPr>
        <w:pStyle w:val="StandaardZottegem"/>
      </w:pPr>
      <w:sdt>
        <w:sdtPr>
          <w:id w:val="1438556260"/>
          <w14:checkbox>
            <w14:checked w14:val="0"/>
            <w14:checkedState w14:val="00FE" w14:font="Wingdings"/>
            <w14:uncheckedState w14:val="2610" w14:font="MS Gothic"/>
          </w14:checkbox>
        </w:sdtPr>
        <w:sdtEndPr/>
        <w:sdtContent>
          <w:r w:rsidR="00DF3524" w:rsidRPr="00DF3524">
            <w:rPr>
              <w:rFonts w:ascii="Segoe UI Symbol" w:hAnsi="Segoe UI Symbol" w:cs="Segoe UI Symbol"/>
            </w:rPr>
            <w:t>☐</w:t>
          </w:r>
        </w:sdtContent>
      </w:sdt>
      <w:r w:rsidR="00DF3524" w:rsidRPr="00DF3524">
        <w:t xml:space="preserve"> Discotheek</w:t>
      </w:r>
    </w:p>
    <w:p w14:paraId="057B0BFA" w14:textId="77777777" w:rsidR="00DF3524" w:rsidRPr="00DF3524" w:rsidRDefault="004B1201" w:rsidP="009107A8">
      <w:pPr>
        <w:pStyle w:val="StandaardZottegem"/>
      </w:pPr>
      <w:sdt>
        <w:sdtPr>
          <w:id w:val="1906558089"/>
          <w14:checkbox>
            <w14:checked w14:val="0"/>
            <w14:checkedState w14:val="00FE" w14:font="Wingdings"/>
            <w14:uncheckedState w14:val="2610" w14:font="MS Gothic"/>
          </w14:checkbox>
        </w:sdtPr>
        <w:sdtEndPr/>
        <w:sdtContent>
          <w:r w:rsidR="00DF3524" w:rsidRPr="00DF3524">
            <w:rPr>
              <w:rFonts w:ascii="Segoe UI Symbol" w:hAnsi="Segoe UI Symbol" w:cs="Segoe UI Symbol"/>
            </w:rPr>
            <w:t>☐</w:t>
          </w:r>
        </w:sdtContent>
      </w:sdt>
      <w:r w:rsidR="00DF3524" w:rsidRPr="00DF3524">
        <w:t xml:space="preserve"> Privé-club</w:t>
      </w:r>
    </w:p>
    <w:p w14:paraId="5C87197C" w14:textId="77777777" w:rsidR="00DF3524" w:rsidRPr="00DF3524" w:rsidRDefault="00DF3524" w:rsidP="00DF3524">
      <w:pPr>
        <w:pStyle w:val="StandaardZottegem"/>
      </w:pPr>
    </w:p>
    <w:p w14:paraId="45E99592" w14:textId="77777777" w:rsidR="00DF3524" w:rsidRPr="00DF3524" w:rsidRDefault="00DF3524" w:rsidP="00DF3524">
      <w:pPr>
        <w:pStyle w:val="TussentitelZottegem"/>
      </w:pPr>
      <w:r w:rsidRPr="00DF3524">
        <w:t>Ik ben van plan om in de zaak volgende dranken aan te bieden</w:t>
      </w:r>
    </w:p>
    <w:p w14:paraId="2D1BCE9E" w14:textId="77777777" w:rsidR="00DF3524" w:rsidRPr="00DF3524" w:rsidRDefault="004B1201" w:rsidP="00DF3524">
      <w:pPr>
        <w:pStyle w:val="StandaardZottegem"/>
      </w:pPr>
      <w:sdt>
        <w:sdtPr>
          <w:id w:val="198282672"/>
          <w14:checkbox>
            <w14:checked w14:val="0"/>
            <w14:checkedState w14:val="00FE" w14:font="Wingdings"/>
            <w14:uncheckedState w14:val="2610" w14:font="MS Gothic"/>
          </w14:checkbox>
        </w:sdtPr>
        <w:sdtEndPr/>
        <w:sdtContent>
          <w:r w:rsidR="00DF3524" w:rsidRPr="00DF3524">
            <w:rPr>
              <w:rFonts w:ascii="Segoe UI Symbol" w:hAnsi="Segoe UI Symbol" w:cs="Segoe UI Symbol"/>
            </w:rPr>
            <w:t>☐</w:t>
          </w:r>
        </w:sdtContent>
      </w:sdt>
      <w:r w:rsidR="00DF3524" w:rsidRPr="00DF3524">
        <w:t xml:space="preserve"> Uitsluitende gegiste dranken (bieren, wijnen)</w:t>
      </w:r>
    </w:p>
    <w:p w14:paraId="1ED24F4E" w14:textId="77777777" w:rsidR="00DF3524" w:rsidRPr="00DF3524" w:rsidRDefault="004B1201" w:rsidP="00DF3524">
      <w:pPr>
        <w:pStyle w:val="StandaardZottegem"/>
      </w:pPr>
      <w:sdt>
        <w:sdtPr>
          <w:id w:val="104238050"/>
          <w14:checkbox>
            <w14:checked w14:val="0"/>
            <w14:checkedState w14:val="00FE" w14:font="Wingdings"/>
            <w14:uncheckedState w14:val="2610" w14:font="MS Gothic"/>
          </w14:checkbox>
        </w:sdtPr>
        <w:sdtEndPr/>
        <w:sdtContent>
          <w:r w:rsidR="00DF3524" w:rsidRPr="00DF3524">
            <w:rPr>
              <w:rFonts w:ascii="Segoe UI Symbol" w:hAnsi="Segoe UI Symbol" w:cs="Segoe UI Symbol"/>
            </w:rPr>
            <w:t>☐</w:t>
          </w:r>
        </w:sdtContent>
      </w:sdt>
      <w:r w:rsidR="00DF3524" w:rsidRPr="00DF3524">
        <w:t xml:space="preserve"> Uitsluitend sterke dranken (+ 22°)</w:t>
      </w:r>
    </w:p>
    <w:p w14:paraId="053916E4" w14:textId="77777777" w:rsidR="00DF3524" w:rsidRPr="00DF3524" w:rsidRDefault="004B1201" w:rsidP="00DF3524">
      <w:pPr>
        <w:pStyle w:val="StandaardZottegem"/>
      </w:pPr>
      <w:sdt>
        <w:sdtPr>
          <w:id w:val="-994727504"/>
          <w14:checkbox>
            <w14:checked w14:val="0"/>
            <w14:checkedState w14:val="00FE" w14:font="Wingdings"/>
            <w14:uncheckedState w14:val="2610" w14:font="MS Gothic"/>
          </w14:checkbox>
        </w:sdtPr>
        <w:sdtEndPr/>
        <w:sdtContent>
          <w:r w:rsidR="00DF3524" w:rsidRPr="00DF3524">
            <w:rPr>
              <w:rFonts w:ascii="Segoe UI Symbol" w:hAnsi="Segoe UI Symbol" w:cs="Segoe UI Symbol"/>
            </w:rPr>
            <w:t>☐</w:t>
          </w:r>
        </w:sdtContent>
      </w:sdt>
      <w:r w:rsidR="00DF3524" w:rsidRPr="00DF3524">
        <w:t xml:space="preserve"> Zowel gegiste als sterke dranken</w:t>
      </w:r>
    </w:p>
    <w:p w14:paraId="7A2FDB1A" w14:textId="77777777" w:rsidR="009107A8" w:rsidRDefault="009107A8" w:rsidP="00DF3524">
      <w:pPr>
        <w:pStyle w:val="StandaardZottegem"/>
      </w:pPr>
    </w:p>
    <w:p w14:paraId="18F57014" w14:textId="77777777" w:rsidR="00DF3524" w:rsidRPr="009107A8" w:rsidRDefault="00DF3524" w:rsidP="00DF3524">
      <w:pPr>
        <w:pStyle w:val="StandaardZottegem"/>
        <w:rPr>
          <w:b/>
          <w:bCs/>
        </w:rPr>
      </w:pPr>
      <w:r w:rsidRPr="00DF3524">
        <w:br/>
      </w:r>
      <w:r w:rsidRPr="009107A8">
        <w:rPr>
          <w:b/>
          <w:bCs/>
        </w:rPr>
        <w:t>Bij te voegen documenten</w:t>
      </w:r>
    </w:p>
    <w:p w14:paraId="1AD97E05" w14:textId="77777777" w:rsidR="00DF3524" w:rsidRDefault="004A21B7" w:rsidP="00DF3524">
      <w:pPr>
        <w:pStyle w:val="StandaardZottegem"/>
        <w:numPr>
          <w:ilvl w:val="0"/>
          <w:numId w:val="2"/>
        </w:numPr>
      </w:pPr>
      <w:r>
        <w:t>Uittreksel uit het strafregister, model 596.1-8 (verplicht bij te voegen)</w:t>
      </w:r>
    </w:p>
    <w:p w14:paraId="24C4359F" w14:textId="77777777" w:rsidR="002C239D" w:rsidRPr="00DF3524" w:rsidRDefault="002C239D" w:rsidP="00DF3524">
      <w:pPr>
        <w:pStyle w:val="StandaardZottegem"/>
        <w:numPr>
          <w:ilvl w:val="0"/>
          <w:numId w:val="2"/>
        </w:numPr>
      </w:pPr>
      <w:r>
        <w:t>Keuringsattest elektriciteit (door erkend organisme)</w:t>
      </w:r>
    </w:p>
    <w:p w14:paraId="1649EA42" w14:textId="77777777" w:rsidR="00DF3524" w:rsidRPr="00DF3524" w:rsidRDefault="00DF3524" w:rsidP="00DF3524">
      <w:pPr>
        <w:pStyle w:val="StandaardZottegem"/>
        <w:numPr>
          <w:ilvl w:val="0"/>
          <w:numId w:val="2"/>
        </w:numPr>
      </w:pPr>
      <w:r w:rsidRPr="00DF3524">
        <w:t>Afschrift polis verplichte verzekering burgerlijke aansprakelijkheid bij brand of ontploffing (de aanvrager verklaart een afschrift te hebben bekomen van het gemeentelijk reglement inzake brandveiligheid in publiek toegankelijke inrichtingen).</w:t>
      </w:r>
    </w:p>
    <w:p w14:paraId="2CACA31F" w14:textId="77777777" w:rsidR="004A21B7" w:rsidRPr="00DF3524" w:rsidRDefault="00DF3524" w:rsidP="004A21B7">
      <w:pPr>
        <w:pStyle w:val="StandaardZottegem"/>
        <w:numPr>
          <w:ilvl w:val="0"/>
          <w:numId w:val="2"/>
        </w:numPr>
      </w:pPr>
      <w:r w:rsidRPr="00DF3524">
        <w:t>Plan van de handelszaak</w:t>
      </w:r>
    </w:p>
    <w:p w14:paraId="75FA9820" w14:textId="77777777" w:rsidR="00DF3524" w:rsidRPr="00DF3524" w:rsidRDefault="00DF3524" w:rsidP="00DF3524">
      <w:pPr>
        <w:pStyle w:val="StandaardZottegem"/>
        <w:numPr>
          <w:ilvl w:val="0"/>
          <w:numId w:val="2"/>
        </w:numPr>
      </w:pPr>
      <w:r w:rsidRPr="00DF3524">
        <w:t>Statuten van de eventuele vennootschap</w:t>
      </w:r>
    </w:p>
    <w:p w14:paraId="29AB08D9" w14:textId="77777777" w:rsidR="00DF3524" w:rsidRPr="00DF3524" w:rsidRDefault="00DF3524" w:rsidP="00DF3524">
      <w:pPr>
        <w:pStyle w:val="StandaardZottegem"/>
        <w:numPr>
          <w:ilvl w:val="0"/>
          <w:numId w:val="2"/>
        </w:numPr>
      </w:pPr>
      <w:r w:rsidRPr="00DF3524">
        <w:lastRenderedPageBreak/>
        <w:t>Lijst met naam en adres van de personen die zullen deelnemen aan de uitbating en het eventuele moraliteitsattest voor de personeelsleden woonachtig in een andere gemeente.</w:t>
      </w:r>
    </w:p>
    <w:p w14:paraId="217F452D" w14:textId="77777777" w:rsidR="00DF3524" w:rsidRPr="00DF3524" w:rsidRDefault="00DF3524" w:rsidP="00DF3524">
      <w:pPr>
        <w:pStyle w:val="StandaardZottegem"/>
      </w:pPr>
    </w:p>
    <w:p w14:paraId="2A8D88BF" w14:textId="77777777" w:rsidR="00DF3524" w:rsidRPr="00DF3524" w:rsidRDefault="00DF3524" w:rsidP="00DF3524">
      <w:pPr>
        <w:pStyle w:val="StandaardZottegem"/>
      </w:pPr>
      <w:r w:rsidRPr="00DF3524">
        <w:t>De aanvrager wordt erop gewezen dat hij, bij laattijdig indienen van deze aanvraag (minder dan 3 dagen vóór de voorziene openingsdatum), het risico loopt de exploitatie aan te vatten zonder over de nodige vergunning(en) te beschikken (waar hij dan ook alle verantwoordelijkheid voor draagt).</w:t>
      </w:r>
    </w:p>
    <w:p w14:paraId="12C3C01C" w14:textId="77777777" w:rsidR="00DF3524" w:rsidRPr="00DF3524" w:rsidRDefault="00DF3524" w:rsidP="00DF3524">
      <w:pPr>
        <w:pStyle w:val="StandaardZottegem"/>
      </w:pPr>
    </w:p>
    <w:p w14:paraId="7AADB8E7" w14:textId="77777777" w:rsidR="00D70C29" w:rsidRPr="00DF3524" w:rsidRDefault="00D70C29" w:rsidP="00DF3524">
      <w:pPr>
        <w:pStyle w:val="StandaardZottegem"/>
      </w:pPr>
    </w:p>
    <w:tbl>
      <w:tblPr>
        <w:tblStyle w:val="Tabel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0"/>
        <w:gridCol w:w="1911"/>
        <w:gridCol w:w="1911"/>
        <w:gridCol w:w="1911"/>
      </w:tblGrid>
      <w:tr w:rsidR="00123F55" w:rsidRPr="00DF3524" w14:paraId="0277B6EE" w14:textId="77777777" w:rsidTr="00D70C29">
        <w:tc>
          <w:tcPr>
            <w:tcW w:w="1910" w:type="dxa"/>
            <w:tcMar>
              <w:top w:w="567" w:type="dxa"/>
            </w:tcMar>
          </w:tcPr>
          <w:p w14:paraId="759B61BD" w14:textId="77777777" w:rsidR="00123F55" w:rsidRPr="00423734" w:rsidRDefault="00C404FE" w:rsidP="003E2791">
            <w:pPr>
              <w:pStyle w:val="TussentitelZottegem"/>
              <w:rPr>
                <w:lang w:val="nl-BE"/>
              </w:rPr>
            </w:pPr>
            <w:r w:rsidRPr="00423734">
              <w:rPr>
                <w:lang w:val="nl-BE"/>
              </w:rPr>
              <w:t>Datum</w:t>
            </w:r>
          </w:p>
          <w:p w14:paraId="6501782F" w14:textId="77777777" w:rsidR="00DF3524" w:rsidRPr="00423734" w:rsidRDefault="004B1201" w:rsidP="00DF3524">
            <w:pPr>
              <w:pStyle w:val="StandaardZottegem"/>
              <w:rPr>
                <w:lang w:val="nl-BE"/>
              </w:rPr>
            </w:pPr>
            <w:sdt>
              <w:sdtPr>
                <w:id w:val="-161857947"/>
                <w:placeholder>
                  <w:docPart w:val="3432A4618B8A4069B20AE9AB73DE545F"/>
                </w:placeholder>
                <w:showingPlcHdr/>
                <w:text/>
              </w:sdtPr>
              <w:sdtEndPr/>
              <w:sdtContent>
                <w:r w:rsidR="00E96FC1" w:rsidRPr="00A84105">
                  <w:rPr>
                    <w:rStyle w:val="Tekstvantijdelijkeaanduiding"/>
                    <w:color w:val="FFFFFF" w:themeColor="background1"/>
                    <w:lang w:val="nl-BE"/>
                  </w:rPr>
                  <w:t>Klik of tik om tekst in te voeren.</w:t>
                </w:r>
              </w:sdtContent>
            </w:sdt>
          </w:p>
          <w:p w14:paraId="046C8BE7" w14:textId="77777777" w:rsidR="00123F55" w:rsidRPr="00423734" w:rsidRDefault="00123F55" w:rsidP="00DF3524">
            <w:pPr>
              <w:pStyle w:val="StandaardZottegem"/>
              <w:rPr>
                <w:lang w:val="nl-BE"/>
              </w:rPr>
            </w:pPr>
          </w:p>
        </w:tc>
        <w:tc>
          <w:tcPr>
            <w:tcW w:w="1911" w:type="dxa"/>
            <w:tcMar>
              <w:top w:w="567" w:type="dxa"/>
            </w:tcMar>
          </w:tcPr>
          <w:p w14:paraId="533FD4D0" w14:textId="77777777" w:rsidR="00123F55" w:rsidRPr="00423734" w:rsidRDefault="00123F55" w:rsidP="00DF3524">
            <w:pPr>
              <w:pStyle w:val="StandaardZottegem"/>
              <w:rPr>
                <w:lang w:val="nl-BE"/>
              </w:rPr>
            </w:pPr>
          </w:p>
        </w:tc>
        <w:tc>
          <w:tcPr>
            <w:tcW w:w="1911" w:type="dxa"/>
            <w:tcMar>
              <w:top w:w="567" w:type="dxa"/>
            </w:tcMar>
          </w:tcPr>
          <w:p w14:paraId="52D41CBB" w14:textId="77777777" w:rsidR="00123F55" w:rsidRPr="00423734" w:rsidRDefault="00123F55" w:rsidP="00DF3524">
            <w:pPr>
              <w:pStyle w:val="StandaardZottegem"/>
              <w:rPr>
                <w:lang w:val="nl-BE"/>
              </w:rPr>
            </w:pPr>
          </w:p>
        </w:tc>
        <w:tc>
          <w:tcPr>
            <w:tcW w:w="1911" w:type="dxa"/>
            <w:tcMar>
              <w:top w:w="567" w:type="dxa"/>
            </w:tcMar>
          </w:tcPr>
          <w:p w14:paraId="2E5F24BA" w14:textId="77777777" w:rsidR="00123F55" w:rsidRPr="00DF3524" w:rsidRDefault="00C404FE" w:rsidP="003E2791">
            <w:pPr>
              <w:pStyle w:val="TussentitelZottegem"/>
            </w:pPr>
            <w:r w:rsidRPr="00DF3524">
              <w:t>Handtekening</w:t>
            </w:r>
          </w:p>
          <w:p w14:paraId="1310B18A" w14:textId="77777777" w:rsidR="00123F55" w:rsidRPr="00DF3524" w:rsidRDefault="00123F55" w:rsidP="00DF3524">
            <w:pPr>
              <w:pStyle w:val="StandaardZottegem"/>
            </w:pPr>
          </w:p>
        </w:tc>
      </w:tr>
    </w:tbl>
    <w:p w14:paraId="45B179FD" w14:textId="77777777" w:rsidR="00BE11B3" w:rsidRDefault="00BE11B3" w:rsidP="00A5726A">
      <w:pPr>
        <w:pStyle w:val="StandaardZottegem"/>
      </w:pPr>
    </w:p>
    <w:sectPr w:rsidR="00BE11B3" w:rsidSect="00D3525F">
      <w:footerReference w:type="default" r:id="rId9"/>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C464" w14:textId="77777777" w:rsidR="004B1201" w:rsidRDefault="004B1201" w:rsidP="00114691">
      <w:pPr>
        <w:spacing w:after="0" w:line="240" w:lineRule="auto"/>
      </w:pPr>
      <w:r>
        <w:separator/>
      </w:r>
    </w:p>
  </w:endnote>
  <w:endnote w:type="continuationSeparator" w:id="0">
    <w:p w14:paraId="3C805A6E" w14:textId="77777777" w:rsidR="004B1201" w:rsidRDefault="004B1201"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5779" w14:textId="77777777" w:rsidR="00A84105" w:rsidRPr="00A84105" w:rsidRDefault="00A84105">
    <w:pPr>
      <w:pStyle w:val="Voettekst"/>
      <w:rPr>
        <w:rFonts w:ascii="Hind Light" w:hAnsi="Hind Light" w:cs="Hind Light"/>
        <w:sz w:val="16"/>
      </w:rPr>
    </w:pPr>
    <w:r>
      <w:rPr>
        <w:rFonts w:ascii="Hind Light" w:hAnsi="Hind Light" w:cs="Hind Light"/>
        <w:sz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2F0693CD" w14:textId="77777777" w:rsidR="00114691" w:rsidRDefault="001146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2A79" w14:textId="77777777" w:rsidR="004B1201" w:rsidRDefault="004B1201" w:rsidP="00114691">
      <w:pPr>
        <w:spacing w:after="0" w:line="240" w:lineRule="auto"/>
      </w:pPr>
      <w:r>
        <w:separator/>
      </w:r>
    </w:p>
  </w:footnote>
  <w:footnote w:type="continuationSeparator" w:id="0">
    <w:p w14:paraId="4551E506" w14:textId="77777777" w:rsidR="004B1201" w:rsidRDefault="004B1201"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89767632">
    <w:abstractNumId w:val="1"/>
  </w:num>
  <w:num w:numId="2" w16cid:durableId="80924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01"/>
    <w:rsid w:val="000F767B"/>
    <w:rsid w:val="00114691"/>
    <w:rsid w:val="00123F55"/>
    <w:rsid w:val="002234BA"/>
    <w:rsid w:val="00257427"/>
    <w:rsid w:val="002772D7"/>
    <w:rsid w:val="00297365"/>
    <w:rsid w:val="002B06DC"/>
    <w:rsid w:val="002C239D"/>
    <w:rsid w:val="002C5E9D"/>
    <w:rsid w:val="002F1E3F"/>
    <w:rsid w:val="00364771"/>
    <w:rsid w:val="00397522"/>
    <w:rsid w:val="003A7B69"/>
    <w:rsid w:val="003E2791"/>
    <w:rsid w:val="00405298"/>
    <w:rsid w:val="00405550"/>
    <w:rsid w:val="00423734"/>
    <w:rsid w:val="0046685F"/>
    <w:rsid w:val="004A21B7"/>
    <w:rsid w:val="004A4F3A"/>
    <w:rsid w:val="004B1201"/>
    <w:rsid w:val="004D52B4"/>
    <w:rsid w:val="005B70B8"/>
    <w:rsid w:val="006837E4"/>
    <w:rsid w:val="006E678F"/>
    <w:rsid w:val="007178D4"/>
    <w:rsid w:val="007A42A9"/>
    <w:rsid w:val="0089676C"/>
    <w:rsid w:val="008D31BB"/>
    <w:rsid w:val="009107A8"/>
    <w:rsid w:val="009631CD"/>
    <w:rsid w:val="009B41F6"/>
    <w:rsid w:val="009F27FA"/>
    <w:rsid w:val="00A47161"/>
    <w:rsid w:val="00A5726A"/>
    <w:rsid w:val="00A84105"/>
    <w:rsid w:val="00B66651"/>
    <w:rsid w:val="00BA4F8C"/>
    <w:rsid w:val="00BD697D"/>
    <w:rsid w:val="00BE11B3"/>
    <w:rsid w:val="00BE1A46"/>
    <w:rsid w:val="00C404FE"/>
    <w:rsid w:val="00C63910"/>
    <w:rsid w:val="00CB4097"/>
    <w:rsid w:val="00CD1D70"/>
    <w:rsid w:val="00CF02C4"/>
    <w:rsid w:val="00D2309D"/>
    <w:rsid w:val="00D3525F"/>
    <w:rsid w:val="00D70C29"/>
    <w:rsid w:val="00DD621D"/>
    <w:rsid w:val="00DF3524"/>
    <w:rsid w:val="00DF4D79"/>
    <w:rsid w:val="00E7034A"/>
    <w:rsid w:val="00E96FC1"/>
    <w:rsid w:val="00EB3BE2"/>
    <w:rsid w:val="00F40E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D87D"/>
  <w15:chartTrackingRefBased/>
  <w15:docId w15:val="{D723AF45-9D89-4A2A-932C-80B2B35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municatie\COMMUNICATIEDIENST\06.%20WEBSITE\2022_documenten%20voor%20publicatie%20website\Aanvragen\Aanvraag%20drankvergunning%2020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BFA4FA1F64C9A8D586EF44B06F0AC"/>
        <w:category>
          <w:name w:val="Algemeen"/>
          <w:gallery w:val="placeholder"/>
        </w:category>
        <w:types>
          <w:type w:val="bbPlcHdr"/>
        </w:types>
        <w:behaviors>
          <w:behavior w:val="content"/>
        </w:behaviors>
        <w:guid w:val="{CC088EF0-A5DA-4C58-A5A5-7C82CCAB9762}"/>
      </w:docPartPr>
      <w:docPartBody>
        <w:p w:rsidR="00000000" w:rsidRDefault="00F00057">
          <w:pPr>
            <w:pStyle w:val="A5CBFA4FA1F64C9A8D586EF44B06F0AC"/>
          </w:pPr>
          <w:r w:rsidRPr="00E37BD5">
            <w:rPr>
              <w:rStyle w:val="Tekstvantijdelijkeaanduiding"/>
              <w:color w:val="FFFFFF" w:themeColor="background1"/>
            </w:rPr>
            <w:t>Klik of tik om tekst in te voeren.</w:t>
          </w:r>
        </w:p>
      </w:docPartBody>
    </w:docPart>
    <w:docPart>
      <w:docPartPr>
        <w:name w:val="F1290183CC854CDD8E75A3191606EF58"/>
        <w:category>
          <w:name w:val="Algemeen"/>
          <w:gallery w:val="placeholder"/>
        </w:category>
        <w:types>
          <w:type w:val="bbPlcHdr"/>
        </w:types>
        <w:behaviors>
          <w:behavior w:val="content"/>
        </w:behaviors>
        <w:guid w:val="{67FEA555-1C23-46D4-87FB-A23C895BDEFF}"/>
      </w:docPartPr>
      <w:docPartBody>
        <w:p w:rsidR="00000000" w:rsidRDefault="00F00057">
          <w:pPr>
            <w:pStyle w:val="F1290183CC854CDD8E75A3191606EF58"/>
          </w:pPr>
          <w:r w:rsidRPr="00E37BD5">
            <w:rPr>
              <w:rStyle w:val="Tekstvantijdelijkeaanduiding"/>
              <w:color w:val="FFFFFF" w:themeColor="background1"/>
            </w:rPr>
            <w:t>Klik of tik om tekst in te voeren.</w:t>
          </w:r>
        </w:p>
      </w:docPartBody>
    </w:docPart>
    <w:docPart>
      <w:docPartPr>
        <w:name w:val="5B46D340FED34B8FB7119E355E2DFBBC"/>
        <w:category>
          <w:name w:val="Algemeen"/>
          <w:gallery w:val="placeholder"/>
        </w:category>
        <w:types>
          <w:type w:val="bbPlcHdr"/>
        </w:types>
        <w:behaviors>
          <w:behavior w:val="content"/>
        </w:behaviors>
        <w:guid w:val="{295F2CF4-3817-4D8A-899A-50252A5F66FE}"/>
      </w:docPartPr>
      <w:docPartBody>
        <w:p w:rsidR="00000000" w:rsidRDefault="00F00057">
          <w:pPr>
            <w:pStyle w:val="5B46D340FED34B8FB7119E355E2DFBBC"/>
          </w:pPr>
          <w:r w:rsidRPr="00E37BD5">
            <w:rPr>
              <w:rStyle w:val="Tekstvantijdelijkeaanduiding"/>
              <w:color w:val="FFFFFF" w:themeColor="background1"/>
            </w:rPr>
            <w:t>Klik of tik om tekst in te voeren.</w:t>
          </w:r>
        </w:p>
      </w:docPartBody>
    </w:docPart>
    <w:docPart>
      <w:docPartPr>
        <w:name w:val="415E2A44BFF04E10BA489468EF8665D3"/>
        <w:category>
          <w:name w:val="Algemeen"/>
          <w:gallery w:val="placeholder"/>
        </w:category>
        <w:types>
          <w:type w:val="bbPlcHdr"/>
        </w:types>
        <w:behaviors>
          <w:behavior w:val="content"/>
        </w:behaviors>
        <w:guid w:val="{A1F8E853-A1F1-4994-A4C2-60150B14DA16}"/>
      </w:docPartPr>
      <w:docPartBody>
        <w:p w:rsidR="00000000" w:rsidRDefault="00F00057">
          <w:pPr>
            <w:pStyle w:val="415E2A44BFF04E10BA489468EF8665D3"/>
          </w:pPr>
          <w:r w:rsidRPr="00E37BD5">
            <w:rPr>
              <w:rStyle w:val="Tekstvantijdelijkeaanduiding"/>
              <w:color w:val="FFFFFF" w:themeColor="background1"/>
            </w:rPr>
            <w:t>Klik of tik om tekst in te voeren.</w:t>
          </w:r>
        </w:p>
      </w:docPartBody>
    </w:docPart>
    <w:docPart>
      <w:docPartPr>
        <w:name w:val="198F907CCCD04801880EBD0AE49A196D"/>
        <w:category>
          <w:name w:val="Algemeen"/>
          <w:gallery w:val="placeholder"/>
        </w:category>
        <w:types>
          <w:type w:val="bbPlcHdr"/>
        </w:types>
        <w:behaviors>
          <w:behavior w:val="content"/>
        </w:behaviors>
        <w:guid w:val="{E3B8D360-9772-4AEF-B1E2-F5B3E828080D}"/>
      </w:docPartPr>
      <w:docPartBody>
        <w:p w:rsidR="00000000" w:rsidRDefault="00F00057">
          <w:pPr>
            <w:pStyle w:val="198F907CCCD04801880EBD0AE49A196D"/>
          </w:pPr>
          <w:r w:rsidRPr="00E37BD5">
            <w:rPr>
              <w:rStyle w:val="Tekstvantijdelijkeaanduiding"/>
              <w:color w:val="FFFFFF" w:themeColor="background1"/>
            </w:rPr>
            <w:t>Klik of tik om tekst in te voeren.</w:t>
          </w:r>
        </w:p>
      </w:docPartBody>
    </w:docPart>
    <w:docPart>
      <w:docPartPr>
        <w:name w:val="8EFAE69A4E814934BE6D1F898825540B"/>
        <w:category>
          <w:name w:val="Algemeen"/>
          <w:gallery w:val="placeholder"/>
        </w:category>
        <w:types>
          <w:type w:val="bbPlcHdr"/>
        </w:types>
        <w:behaviors>
          <w:behavior w:val="content"/>
        </w:behaviors>
        <w:guid w:val="{34F82B20-3B31-4689-9EA6-32338BECC953}"/>
      </w:docPartPr>
      <w:docPartBody>
        <w:p w:rsidR="00000000" w:rsidRDefault="00F00057">
          <w:pPr>
            <w:pStyle w:val="8EFAE69A4E814934BE6D1F898825540B"/>
          </w:pPr>
          <w:r w:rsidRPr="00E37BD5">
            <w:rPr>
              <w:rStyle w:val="Tekstvantijdelijkeaanduiding"/>
              <w:color w:val="FFFFFF" w:themeColor="background1"/>
            </w:rPr>
            <w:t>Klik of tik om tekst in te voeren.</w:t>
          </w:r>
        </w:p>
      </w:docPartBody>
    </w:docPart>
    <w:docPart>
      <w:docPartPr>
        <w:name w:val="4DAF3C771D5C4C9285A2F624DF6A73A6"/>
        <w:category>
          <w:name w:val="Algemeen"/>
          <w:gallery w:val="placeholder"/>
        </w:category>
        <w:types>
          <w:type w:val="bbPlcHdr"/>
        </w:types>
        <w:behaviors>
          <w:behavior w:val="content"/>
        </w:behaviors>
        <w:guid w:val="{48461083-E9A0-4E8E-965D-B168D2ABA742}"/>
      </w:docPartPr>
      <w:docPartBody>
        <w:p w:rsidR="00000000" w:rsidRDefault="00F00057">
          <w:pPr>
            <w:pStyle w:val="4DAF3C771D5C4C9285A2F624DF6A73A6"/>
          </w:pPr>
          <w:r w:rsidRPr="00E37BD5">
            <w:rPr>
              <w:rStyle w:val="Tekstvantijdelijkeaanduiding"/>
              <w:color w:val="FFFFFF" w:themeColor="background1"/>
            </w:rPr>
            <w:t>Klik of tik om tekst in te voeren.</w:t>
          </w:r>
        </w:p>
      </w:docPartBody>
    </w:docPart>
    <w:docPart>
      <w:docPartPr>
        <w:name w:val="F637752E8B184BB084F423F412029ECC"/>
        <w:category>
          <w:name w:val="Algemeen"/>
          <w:gallery w:val="placeholder"/>
        </w:category>
        <w:types>
          <w:type w:val="bbPlcHdr"/>
        </w:types>
        <w:behaviors>
          <w:behavior w:val="content"/>
        </w:behaviors>
        <w:guid w:val="{CA4508E3-33F1-4CB9-9765-864ABA3686E5}"/>
      </w:docPartPr>
      <w:docPartBody>
        <w:p w:rsidR="00000000" w:rsidRDefault="00F00057">
          <w:pPr>
            <w:pStyle w:val="F637752E8B184BB084F423F412029ECC"/>
          </w:pPr>
          <w:r w:rsidRPr="00E37BD5">
            <w:rPr>
              <w:rStyle w:val="Tekstvantijdelijkeaanduiding"/>
              <w:color w:val="FFFFFF" w:themeColor="background1"/>
            </w:rPr>
            <w:t>Klik of tik om tekst in te voeren.</w:t>
          </w:r>
        </w:p>
      </w:docPartBody>
    </w:docPart>
    <w:docPart>
      <w:docPartPr>
        <w:name w:val="485FD810420D407D81CBFA68A09A09A8"/>
        <w:category>
          <w:name w:val="Algemeen"/>
          <w:gallery w:val="placeholder"/>
        </w:category>
        <w:types>
          <w:type w:val="bbPlcHdr"/>
        </w:types>
        <w:behaviors>
          <w:behavior w:val="content"/>
        </w:behaviors>
        <w:guid w:val="{64169004-A872-474B-B4C2-570F14302E50}"/>
      </w:docPartPr>
      <w:docPartBody>
        <w:p w:rsidR="00000000" w:rsidRDefault="00F00057">
          <w:pPr>
            <w:pStyle w:val="485FD810420D407D81CBFA68A09A09A8"/>
          </w:pPr>
          <w:r w:rsidRPr="00E37BD5">
            <w:rPr>
              <w:rStyle w:val="Tekstvantijdelijkeaanduiding"/>
              <w:color w:val="FFFFFF" w:themeColor="background1"/>
            </w:rPr>
            <w:t>Klik of tik om tekst in te voeren.</w:t>
          </w:r>
        </w:p>
      </w:docPartBody>
    </w:docPart>
    <w:docPart>
      <w:docPartPr>
        <w:name w:val="8227AE09CC374F909BBDF3CB94429F80"/>
        <w:category>
          <w:name w:val="Algemeen"/>
          <w:gallery w:val="placeholder"/>
        </w:category>
        <w:types>
          <w:type w:val="bbPlcHdr"/>
        </w:types>
        <w:behaviors>
          <w:behavior w:val="content"/>
        </w:behaviors>
        <w:guid w:val="{7AB196FE-0415-48D7-ACA2-CFC2816E592E}"/>
      </w:docPartPr>
      <w:docPartBody>
        <w:p w:rsidR="00000000" w:rsidRDefault="00F00057">
          <w:pPr>
            <w:pStyle w:val="8227AE09CC374F909BBDF3CB94429F80"/>
          </w:pPr>
          <w:r w:rsidRPr="00E37BD5">
            <w:rPr>
              <w:rStyle w:val="Tekstvantijdelijkeaanduiding"/>
              <w:color w:val="FFFFFF" w:themeColor="background1"/>
            </w:rPr>
            <w:t>Klik of tik om tekst in te voeren.</w:t>
          </w:r>
        </w:p>
      </w:docPartBody>
    </w:docPart>
    <w:docPart>
      <w:docPartPr>
        <w:name w:val="3432A4618B8A4069B20AE9AB73DE545F"/>
        <w:category>
          <w:name w:val="Algemeen"/>
          <w:gallery w:val="placeholder"/>
        </w:category>
        <w:types>
          <w:type w:val="bbPlcHdr"/>
        </w:types>
        <w:behaviors>
          <w:behavior w:val="content"/>
        </w:behaviors>
        <w:guid w:val="{F086950B-0D07-4889-8BA7-FFEED0827117}"/>
      </w:docPartPr>
      <w:docPartBody>
        <w:p w:rsidR="00000000" w:rsidRDefault="00F00057">
          <w:pPr>
            <w:pStyle w:val="3432A4618B8A4069B20AE9AB73DE545F"/>
          </w:pPr>
          <w:r w:rsidRPr="00A84105">
            <w:rPr>
              <w:rStyle w:val="Tekstvantijdelijkeaanduiding"/>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5CBFA4FA1F64C9A8D586EF44B06F0AC">
    <w:name w:val="A5CBFA4FA1F64C9A8D586EF44B06F0AC"/>
  </w:style>
  <w:style w:type="paragraph" w:customStyle="1" w:styleId="F1290183CC854CDD8E75A3191606EF58">
    <w:name w:val="F1290183CC854CDD8E75A3191606EF58"/>
  </w:style>
  <w:style w:type="paragraph" w:customStyle="1" w:styleId="5B46D340FED34B8FB7119E355E2DFBBC">
    <w:name w:val="5B46D340FED34B8FB7119E355E2DFBBC"/>
  </w:style>
  <w:style w:type="paragraph" w:customStyle="1" w:styleId="415E2A44BFF04E10BA489468EF8665D3">
    <w:name w:val="415E2A44BFF04E10BA489468EF8665D3"/>
  </w:style>
  <w:style w:type="paragraph" w:customStyle="1" w:styleId="198F907CCCD04801880EBD0AE49A196D">
    <w:name w:val="198F907CCCD04801880EBD0AE49A196D"/>
  </w:style>
  <w:style w:type="paragraph" w:customStyle="1" w:styleId="8EFAE69A4E814934BE6D1F898825540B">
    <w:name w:val="8EFAE69A4E814934BE6D1F898825540B"/>
  </w:style>
  <w:style w:type="paragraph" w:customStyle="1" w:styleId="4DAF3C771D5C4C9285A2F624DF6A73A6">
    <w:name w:val="4DAF3C771D5C4C9285A2F624DF6A73A6"/>
  </w:style>
  <w:style w:type="paragraph" w:customStyle="1" w:styleId="F637752E8B184BB084F423F412029ECC">
    <w:name w:val="F637752E8B184BB084F423F412029ECC"/>
  </w:style>
  <w:style w:type="paragraph" w:customStyle="1" w:styleId="485FD810420D407D81CBFA68A09A09A8">
    <w:name w:val="485FD810420D407D81CBFA68A09A09A8"/>
  </w:style>
  <w:style w:type="paragraph" w:customStyle="1" w:styleId="8227AE09CC374F909BBDF3CB94429F80">
    <w:name w:val="8227AE09CC374F909BBDF3CB94429F80"/>
  </w:style>
  <w:style w:type="paragraph" w:customStyle="1" w:styleId="3432A4618B8A4069B20AE9AB73DE545F">
    <w:name w:val="3432A4618B8A4069B20AE9AB73DE5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B68A-D7CA-40E4-88CD-8FC439AD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drankvergunning 2024</Template>
  <TotalTime>0</TotalTime>
  <Pages>2</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Meuleman</dc:creator>
  <cp:keywords/>
  <dc:description/>
  <cp:lastModifiedBy>Ineke Meuleman</cp:lastModifiedBy>
  <cp:revision>1</cp:revision>
  <cp:lastPrinted>2017-09-21T14:01:00Z</cp:lastPrinted>
  <dcterms:created xsi:type="dcterms:W3CDTF">2024-03-25T10:18:00Z</dcterms:created>
  <dcterms:modified xsi:type="dcterms:W3CDTF">2024-03-25T10:18:00Z</dcterms:modified>
</cp:coreProperties>
</file>