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vertAnchor="page" w:horzAnchor="page" w:tblpX="852" w:tblpY="6238"/>
        <w:tblOverlap w:val="never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9631CD" w:rsidTr="002C5E9D">
        <w:trPr>
          <w:trHeight w:hRule="exact" w:val="9072"/>
        </w:trPr>
        <w:tc>
          <w:tcPr>
            <w:tcW w:w="2552" w:type="dxa"/>
            <w:tcMar>
              <w:left w:w="0" w:type="dxa"/>
              <w:right w:w="0" w:type="dxa"/>
            </w:tcMar>
          </w:tcPr>
          <w:p w:rsidR="00DF3524" w:rsidRPr="004872EF" w:rsidRDefault="00DF3524" w:rsidP="00DF3524">
            <w:pPr>
              <w:pStyle w:val="TitelZottegem"/>
              <w:rPr>
                <w:lang w:val="nl-BE"/>
              </w:rPr>
            </w:pPr>
            <w:r w:rsidRPr="004872EF">
              <w:rPr>
                <w:lang w:val="nl-BE"/>
              </w:rPr>
              <w:t>Pagina</w:t>
            </w:r>
          </w:p>
          <w:p w:rsidR="00DF3524" w:rsidRPr="004872EF" w:rsidRDefault="00DF3524" w:rsidP="00DF3524">
            <w:pPr>
              <w:pStyle w:val="StandaardZottegem"/>
              <w:rPr>
                <w:lang w:val="nl-BE"/>
              </w:rPr>
            </w:pPr>
            <w:r>
              <w:fldChar w:fldCharType="begin"/>
            </w:r>
            <w:r w:rsidRPr="004872EF">
              <w:rPr>
                <w:lang w:val="nl-BE"/>
              </w:rPr>
              <w:instrText xml:space="preserve"> PAGE  \* Arabic  \* MERGEFORMAT </w:instrText>
            </w:r>
            <w:r>
              <w:fldChar w:fldCharType="separate"/>
            </w:r>
            <w:r w:rsidRPr="004872EF">
              <w:rPr>
                <w:noProof/>
                <w:lang w:val="nl-BE"/>
              </w:rPr>
              <w:t>1</w:t>
            </w:r>
            <w:r>
              <w:fldChar w:fldCharType="end"/>
            </w:r>
            <w:r w:rsidRPr="004872EF">
              <w:rPr>
                <w:lang w:val="nl-BE"/>
              </w:rPr>
              <w:t xml:space="preserve"> / </w:t>
            </w:r>
            <w:r w:rsidR="004872EF">
              <w:rPr>
                <w:noProof/>
              </w:rPr>
              <w:fldChar w:fldCharType="begin"/>
            </w:r>
            <w:r w:rsidR="004872EF">
              <w:rPr>
                <w:noProof/>
                <w:lang w:val="nl-BE"/>
              </w:rPr>
              <w:instrText xml:space="preserve"> NUMPAGES  \* Arabic  \* MERGEFORMAT </w:instrText>
            </w:r>
            <w:r w:rsidR="004872EF">
              <w:rPr>
                <w:noProof/>
                <w:lang w:val="nl-BE"/>
              </w:rPr>
              <w:fldChar w:fldCharType="separate"/>
            </w:r>
            <w:r w:rsidR="00D50247" w:rsidRPr="004872EF">
              <w:rPr>
                <w:noProof/>
                <w:lang w:val="nl-BE"/>
              </w:rPr>
              <w:t>1</w:t>
            </w:r>
            <w:r w:rsidR="004872EF">
              <w:rPr>
                <w:noProof/>
              </w:rPr>
              <w:fldChar w:fldCharType="end"/>
            </w:r>
          </w:p>
          <w:p w:rsidR="00DF3524" w:rsidRDefault="00DF3524" w:rsidP="00DF3524">
            <w:pPr>
              <w:pStyle w:val="StandaardZottegem"/>
              <w:rPr>
                <w:lang w:val="nl-BE"/>
              </w:rPr>
            </w:pPr>
          </w:p>
          <w:p w:rsidR="00DF3524" w:rsidRPr="004872EF" w:rsidRDefault="00DF3524" w:rsidP="00DF3524">
            <w:pPr>
              <w:pStyle w:val="TitelZottegem"/>
              <w:rPr>
                <w:lang w:val="nl-BE"/>
              </w:rPr>
            </w:pPr>
            <w:r w:rsidRPr="004872EF">
              <w:rPr>
                <w:lang w:val="nl-BE"/>
              </w:rPr>
              <w:t xml:space="preserve">Contact </w:t>
            </w:r>
          </w:p>
          <w:p w:rsidR="00DF3524" w:rsidRDefault="004B7A55" w:rsidP="00DF3524">
            <w:pPr>
              <w:pStyle w:val="StandaardZottegem"/>
              <w:rPr>
                <w:lang w:val="nl-BE"/>
              </w:rPr>
            </w:pPr>
            <w:r>
              <w:rPr>
                <w:lang w:val="nl-BE"/>
              </w:rPr>
              <w:t>Cultuur</w:t>
            </w:r>
          </w:p>
          <w:p w:rsidR="00153EF2" w:rsidRDefault="00153EF2" w:rsidP="00DF3524">
            <w:pPr>
              <w:pStyle w:val="StandaardZottegem"/>
              <w:rPr>
                <w:lang w:val="nl-BE"/>
              </w:rPr>
            </w:pPr>
          </w:p>
          <w:p w:rsidR="00DF3524" w:rsidRPr="004872EF" w:rsidRDefault="00DF3524" w:rsidP="00DF3524">
            <w:pPr>
              <w:pStyle w:val="StandaardZottegem"/>
              <w:rPr>
                <w:lang w:val="nl-BE"/>
              </w:rPr>
            </w:pPr>
            <w:r w:rsidRPr="004872EF">
              <w:rPr>
                <w:lang w:val="nl-BE"/>
              </w:rPr>
              <w:t xml:space="preserve">Stad Zottegem </w:t>
            </w:r>
          </w:p>
          <w:p w:rsidR="00DF3524" w:rsidRPr="004872EF" w:rsidRDefault="00DF3524" w:rsidP="00DF3524">
            <w:pPr>
              <w:pStyle w:val="StandaardZottegem"/>
              <w:rPr>
                <w:lang w:val="nl-BE"/>
              </w:rPr>
            </w:pPr>
            <w:r w:rsidRPr="004872EF">
              <w:rPr>
                <w:lang w:val="nl-BE"/>
              </w:rPr>
              <w:t>Gustaaf Schockaertstraat 7</w:t>
            </w:r>
          </w:p>
          <w:p w:rsidR="00DF3524" w:rsidRPr="005C3C80" w:rsidRDefault="00DF3524" w:rsidP="00DF3524">
            <w:pPr>
              <w:pStyle w:val="StandaardZottegem"/>
            </w:pPr>
            <w:r w:rsidRPr="005C3C80">
              <w:t>9620 Zottegem</w:t>
            </w:r>
          </w:p>
          <w:p w:rsidR="00DF3524" w:rsidRPr="005C3C80" w:rsidRDefault="00DF3524" w:rsidP="00DF3524">
            <w:pPr>
              <w:pStyle w:val="StandaardZottegem"/>
              <w:rPr>
                <w:color w:val="000000" w:themeColor="text1"/>
              </w:rPr>
            </w:pPr>
            <w:r w:rsidRPr="005C3C80">
              <w:rPr>
                <w:color w:val="000000" w:themeColor="text1"/>
              </w:rPr>
              <w:t xml:space="preserve"> </w:t>
            </w:r>
          </w:p>
          <w:p w:rsidR="00DF3524" w:rsidRDefault="004B7A55" w:rsidP="00DF3524">
            <w:pPr>
              <w:pStyle w:val="StandaardZottegem"/>
              <w:rPr>
                <w:lang w:val="nl-BE"/>
              </w:rPr>
            </w:pPr>
            <w:r>
              <w:rPr>
                <w:lang w:val="nl-BE"/>
              </w:rPr>
              <w:t>09 364 64 61</w:t>
            </w:r>
          </w:p>
          <w:p w:rsidR="00DF3524" w:rsidRDefault="00153EF2" w:rsidP="00DF3524">
            <w:pPr>
              <w:pStyle w:val="StandaardZottegem"/>
              <w:rPr>
                <w:lang w:val="nl-BE"/>
              </w:rPr>
            </w:pPr>
            <w:proofErr w:type="gramStart"/>
            <w:r>
              <w:rPr>
                <w:lang w:val="nl-BE"/>
              </w:rPr>
              <w:t>cultuur</w:t>
            </w:r>
            <w:proofErr w:type="gramEnd"/>
          </w:p>
          <w:p w:rsidR="009631CD" w:rsidRDefault="00DF3524" w:rsidP="00DF3524">
            <w:pPr>
              <w:pStyle w:val="StandaardZottegem"/>
            </w:pPr>
            <w:r>
              <w:rPr>
                <w:lang w:val="nl-BE"/>
              </w:rPr>
              <w:t>@zottegem.be</w:t>
            </w:r>
          </w:p>
        </w:tc>
      </w:tr>
    </w:tbl>
    <w:tbl>
      <w:tblPr>
        <w:tblStyle w:val="Tabelraster"/>
        <w:tblpPr w:topFromText="2835" w:bottomFromText="1928" w:vertAnchor="page" w:tblpXSpec="right" w:tblpY="3176"/>
        <w:tblOverlap w:val="never"/>
        <w:tblW w:w="7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</w:tblGrid>
      <w:tr w:rsidR="002C5E9D" w:rsidRPr="002F7E2E" w:rsidTr="002C5E9D">
        <w:trPr>
          <w:trHeight w:val="1134"/>
        </w:trPr>
        <w:tc>
          <w:tcPr>
            <w:tcW w:w="7660" w:type="dxa"/>
            <w:vAlign w:val="bottom"/>
          </w:tcPr>
          <w:p w:rsidR="002C5E9D" w:rsidRPr="00187BB7" w:rsidRDefault="002C5E9D" w:rsidP="002C5E9D">
            <w:pPr>
              <w:pStyle w:val="Pa5"/>
              <w:spacing w:line="600" w:lineRule="exact"/>
              <w:jc w:val="right"/>
              <w:rPr>
                <w:rFonts w:ascii="Hind Light" w:hAnsi="Hind Light" w:cs="Hind Light"/>
                <w:color w:val="00A6D2"/>
                <w:sz w:val="56"/>
                <w:szCs w:val="56"/>
              </w:rPr>
            </w:pPr>
            <w:r>
              <w:rPr>
                <w:rFonts w:ascii="Hind Light" w:hAnsi="Hind Light" w:cs="Hind Light"/>
                <w:color w:val="00A6D2"/>
                <w:sz w:val="56"/>
                <w:szCs w:val="56"/>
              </w:rPr>
              <w:t>Formulier</w:t>
            </w:r>
          </w:p>
          <w:p w:rsidR="002C5E9D" w:rsidRPr="00187BB7" w:rsidRDefault="002C5E9D" w:rsidP="002C5E9D">
            <w:pPr>
              <w:rPr>
                <w:lang w:val="nl-BE"/>
              </w:rPr>
            </w:pPr>
          </w:p>
        </w:tc>
      </w:tr>
    </w:tbl>
    <w:p w:rsidR="00471E3E" w:rsidRPr="00836F67" w:rsidRDefault="00471E3E" w:rsidP="00471E3E">
      <w:pPr>
        <w:pStyle w:val="Lopendetekst"/>
        <w:ind w:left="-3402"/>
        <w:rPr>
          <w:rFonts w:ascii="Hind Bold" w:hAnsi="Hind Bold" w:cs="Hind Bold"/>
        </w:rPr>
      </w:pPr>
      <w:r w:rsidRPr="00E640D1">
        <w:rPr>
          <w:noProof/>
          <w:lang w:eastAsia="nl-BE"/>
        </w:rPr>
        <w:drawing>
          <wp:anchor distT="0" distB="1080135" distL="114300" distR="114300" simplePos="0" relativeHeight="251659264" behindDoc="0" locked="0" layoutInCell="1" allowOverlap="0" wp14:anchorId="677A6ACA" wp14:editId="5E5FA498">
            <wp:simplePos x="0" y="0"/>
            <wp:positionH relativeFrom="page">
              <wp:posOffset>443230</wp:posOffset>
            </wp:positionH>
            <wp:positionV relativeFrom="margin">
              <wp:align>top</wp:align>
            </wp:positionV>
            <wp:extent cx="1260000" cy="1951200"/>
            <wp:effectExtent l="0" t="0" r="0" b="0"/>
            <wp:wrapTopAndBottom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3D">
        <w:rPr>
          <w:rFonts w:ascii="Hind Bold" w:hAnsi="Hind Bold" w:cs="Hind Bold"/>
        </w:rPr>
        <w:t>AANVRAAG SUBSIDIE</w:t>
      </w:r>
      <w:r w:rsidR="00185B85">
        <w:rPr>
          <w:rFonts w:ascii="Hind Bold" w:hAnsi="Hind Bold" w:cs="Hind Bold"/>
        </w:rPr>
        <w:t xml:space="preserve"> </w:t>
      </w:r>
      <w:r w:rsidR="003413FF">
        <w:rPr>
          <w:rFonts w:ascii="Hind Bold" w:hAnsi="Hind Bold" w:cs="Hind Bold"/>
        </w:rPr>
        <w:t>TER ONDERSTEUNING VAN LOKALE VERENIGINGEN VOOR HET GEBRUIK VAN BEPAALDE STEDELIJKE INFRSTRUCTUUR IN ZOTTEGEM</w:t>
      </w:r>
    </w:p>
    <w:p w:rsidR="003413FF" w:rsidRDefault="003413FF" w:rsidP="003413FF">
      <w:pPr>
        <w:pStyle w:val="OndertitelZottegem"/>
        <w:rPr>
          <w:rStyle w:val="StandaardZottegemChar"/>
        </w:rPr>
      </w:pPr>
    </w:p>
    <w:p w:rsidR="00471E3E" w:rsidRDefault="003413FF" w:rsidP="003413FF">
      <w:pPr>
        <w:pStyle w:val="OndertitelZottegem"/>
        <w:rPr>
          <w:rStyle w:val="StandaardZottegemChar"/>
        </w:rPr>
      </w:pPr>
      <w:r>
        <w:rPr>
          <w:rStyle w:val="StandaardZottegemChar"/>
        </w:rPr>
        <w:t>In uitvoering van het gemeenteraadsbesluit van 23 december 2011.</w:t>
      </w:r>
    </w:p>
    <w:p w:rsidR="00351E3D" w:rsidRDefault="00443758" w:rsidP="00351E3D">
      <w:pPr>
        <w:pStyle w:val="TussentitelZottegem"/>
      </w:pPr>
      <w:r>
        <w:t>Vereniging</w:t>
      </w:r>
    </w:p>
    <w:p w:rsidR="00351E3D" w:rsidRDefault="00351E3D" w:rsidP="00351E3D">
      <w:pPr>
        <w:pStyle w:val="Lopendetekst"/>
        <w:ind w:left="0"/>
      </w:pPr>
      <w:r w:rsidRPr="00351E3D">
        <w:rPr>
          <w:rStyle w:val="StandaardZottegemChar"/>
        </w:rPr>
        <w:t xml:space="preserve">Naam: </w:t>
      </w:r>
      <w:r w:rsidRPr="007B18C1">
        <w:t xml:space="preserve"> </w:t>
      </w:r>
      <w:sdt>
        <w:sdtPr>
          <w:id w:val="-878619128"/>
          <w:placeholder>
            <w:docPart w:val="6A3E3C82BD4344A49ECD74FE5801C758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1666AA" w:rsidRDefault="003413FF" w:rsidP="00351E3D">
      <w:pPr>
        <w:pStyle w:val="Lopendetekst"/>
        <w:ind w:left="0"/>
      </w:pPr>
      <w:r>
        <w:t>Adres</w:t>
      </w:r>
      <w:r w:rsidR="001666AA">
        <w:t>:</w:t>
      </w:r>
      <w:r w:rsidR="001666AA" w:rsidRPr="001666AA">
        <w:t xml:space="preserve"> </w:t>
      </w:r>
      <w:sdt>
        <w:sdtPr>
          <w:id w:val="-1569642929"/>
          <w:placeholder>
            <w:docPart w:val="507D85EC1824422FBC1C044E1F9A982C"/>
          </w:placeholder>
          <w:showingPlcHdr/>
          <w:text/>
        </w:sdtPr>
        <w:sdtEndPr/>
        <w:sdtContent>
          <w:r w:rsidR="001666AA"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413FF" w:rsidRDefault="003413FF" w:rsidP="003413FF">
      <w:pPr>
        <w:pStyle w:val="Lopendetekst"/>
        <w:ind w:left="0"/>
      </w:pPr>
      <w:r>
        <w:rPr>
          <w:rStyle w:val="StandaardZottegemChar"/>
        </w:rPr>
        <w:t>Rekeningnummer</w:t>
      </w:r>
      <w:r w:rsidRPr="00351E3D">
        <w:rPr>
          <w:rStyle w:val="StandaardZottegemChar"/>
        </w:rPr>
        <w:t>:</w:t>
      </w:r>
      <w:r>
        <w:t xml:space="preserve"> </w:t>
      </w:r>
      <w:sdt>
        <w:sdtPr>
          <w:id w:val="-545457416"/>
          <w:placeholder>
            <w:docPart w:val="1FBD41AE0ED54E38AA4C5DDD0F768A1E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1666AA" w:rsidRDefault="001666AA" w:rsidP="001666AA">
      <w:pPr>
        <w:pStyle w:val="TussentitelZottegem"/>
        <w:rPr>
          <w:rStyle w:val="StandaardZottegemChar"/>
          <w:rFonts w:ascii="Hind Medium" w:hAnsi="Hind Medium"/>
        </w:rPr>
      </w:pPr>
    </w:p>
    <w:p w:rsidR="001666AA" w:rsidRPr="001666AA" w:rsidRDefault="001666AA" w:rsidP="001666AA">
      <w:pPr>
        <w:pStyle w:val="TussentitelZottegem"/>
        <w:rPr>
          <w:rStyle w:val="StandaardZottegemChar"/>
          <w:rFonts w:ascii="Hind Medium" w:hAnsi="Hind Medium"/>
        </w:rPr>
      </w:pPr>
      <w:r w:rsidRPr="001666AA">
        <w:rPr>
          <w:rStyle w:val="StandaardZottegemChar"/>
          <w:rFonts w:ascii="Hind Medium" w:hAnsi="Hind Medium"/>
        </w:rPr>
        <w:t>Contactpersoon</w:t>
      </w:r>
    </w:p>
    <w:p w:rsidR="00351E3D" w:rsidRDefault="00443758" w:rsidP="00351E3D">
      <w:pPr>
        <w:pStyle w:val="Lopendetekst"/>
        <w:ind w:left="0"/>
      </w:pPr>
      <w:r>
        <w:rPr>
          <w:rStyle w:val="StandaardZottegemChar"/>
        </w:rPr>
        <w:t>Naam</w:t>
      </w:r>
      <w:r w:rsidR="00351E3D" w:rsidRPr="00351E3D">
        <w:rPr>
          <w:rStyle w:val="StandaardZottegemChar"/>
        </w:rPr>
        <w:t>:</w:t>
      </w:r>
      <w:r w:rsidR="00351E3D">
        <w:t xml:space="preserve"> </w:t>
      </w:r>
      <w:sdt>
        <w:sdtPr>
          <w:id w:val="-695933996"/>
          <w:placeholder>
            <w:docPart w:val="FEB83DA7EADC437DBF5850E86B9C596B"/>
          </w:placeholder>
          <w:showingPlcHdr/>
          <w:text/>
        </w:sdtPr>
        <w:sdtEndPr/>
        <w:sdtContent>
          <w:r w:rsidR="00351E3D"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413FF" w:rsidRDefault="003413FF" w:rsidP="003413FF">
      <w:pPr>
        <w:pStyle w:val="Lopendetekst"/>
        <w:ind w:left="0"/>
      </w:pPr>
      <w:r>
        <w:t>Adres:</w:t>
      </w:r>
      <w:r w:rsidRPr="001666AA">
        <w:t xml:space="preserve"> </w:t>
      </w:r>
      <w:sdt>
        <w:sdtPr>
          <w:id w:val="1901165938"/>
          <w:placeholder>
            <w:docPart w:val="F05DF41536AD4760B8B68D67C88CBCD3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51E3D" w:rsidRDefault="00351E3D" w:rsidP="00351E3D">
      <w:pPr>
        <w:pStyle w:val="Lopendetekst"/>
        <w:ind w:left="0"/>
      </w:pPr>
      <w:r w:rsidRPr="00351E3D">
        <w:rPr>
          <w:rStyle w:val="StandaardZottegemChar"/>
        </w:rPr>
        <w:t>Telefoon:</w:t>
      </w:r>
      <w:r>
        <w:t xml:space="preserve"> </w:t>
      </w:r>
      <w:sdt>
        <w:sdtPr>
          <w:id w:val="-366839650"/>
          <w:placeholder>
            <w:docPart w:val="75EED9686B1745B49CD8D7B4BCE583C9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51E3D" w:rsidRDefault="00351E3D" w:rsidP="00351E3D">
      <w:pPr>
        <w:pStyle w:val="Lopendetekst"/>
        <w:ind w:left="0"/>
      </w:pPr>
      <w:r w:rsidRPr="00351E3D">
        <w:rPr>
          <w:rStyle w:val="StandaardZottegemChar"/>
        </w:rPr>
        <w:t>E-mail:</w:t>
      </w:r>
      <w:r>
        <w:t xml:space="preserve"> </w:t>
      </w:r>
      <w:sdt>
        <w:sdtPr>
          <w:id w:val="-1661768923"/>
          <w:placeholder>
            <w:docPart w:val="F14F30D6D7DD40218503595EB4D1BDE7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43758" w:rsidRDefault="00443758" w:rsidP="00351E3D">
      <w:pPr>
        <w:pStyle w:val="Lopendetekst"/>
        <w:ind w:left="0"/>
      </w:pPr>
    </w:p>
    <w:p w:rsidR="003413FF" w:rsidRPr="001666AA" w:rsidRDefault="003413FF" w:rsidP="003413FF">
      <w:pPr>
        <w:pStyle w:val="TussentitelZottegem"/>
        <w:rPr>
          <w:rStyle w:val="StandaardZottegemChar"/>
          <w:rFonts w:ascii="Hind Medium" w:hAnsi="Hind Medium"/>
        </w:rPr>
      </w:pPr>
      <w:r>
        <w:rPr>
          <w:rStyle w:val="StandaardZottegemChar"/>
          <w:rFonts w:ascii="Hind Medium" w:hAnsi="Hind Medium"/>
        </w:rPr>
        <w:t>Evenement</w:t>
      </w:r>
    </w:p>
    <w:p w:rsidR="003413FF" w:rsidRDefault="003413FF" w:rsidP="003413FF">
      <w:pPr>
        <w:pStyle w:val="Lopendetekst"/>
        <w:ind w:left="0"/>
      </w:pPr>
      <w:r>
        <w:rPr>
          <w:rStyle w:val="StandaardZottegemChar"/>
        </w:rPr>
        <w:t>Naam</w:t>
      </w:r>
      <w:r w:rsidRPr="00351E3D">
        <w:rPr>
          <w:rStyle w:val="StandaardZottegemChar"/>
        </w:rPr>
        <w:t>:</w:t>
      </w:r>
      <w:r>
        <w:t xml:space="preserve"> </w:t>
      </w:r>
      <w:sdt>
        <w:sdtPr>
          <w:id w:val="-874849442"/>
          <w:placeholder>
            <w:docPart w:val="90E21BAF06504AC1930C9E536127DABA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413FF" w:rsidRDefault="003413FF" w:rsidP="003413FF">
      <w:pPr>
        <w:pStyle w:val="Lopendetekst"/>
        <w:ind w:left="0"/>
      </w:pPr>
      <w:r>
        <w:t>Plaats:</w:t>
      </w:r>
      <w:r w:rsidRPr="001666AA">
        <w:t xml:space="preserve"> </w:t>
      </w:r>
      <w:sdt>
        <w:sdtPr>
          <w:id w:val="476194451"/>
          <w:placeholder>
            <w:docPart w:val="CA30D88C32054F6F876B3D49CD96BDFA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413FF" w:rsidRDefault="003413FF" w:rsidP="003413FF">
      <w:pPr>
        <w:pStyle w:val="Lopendetekst"/>
        <w:ind w:left="0"/>
      </w:pPr>
      <w:r>
        <w:rPr>
          <w:rStyle w:val="StandaardZottegemChar"/>
        </w:rPr>
        <w:t>Datum</w:t>
      </w:r>
      <w:r w:rsidRPr="00351E3D">
        <w:rPr>
          <w:rStyle w:val="StandaardZottegemChar"/>
        </w:rPr>
        <w:t>:</w:t>
      </w:r>
      <w:r>
        <w:t xml:space="preserve"> </w:t>
      </w:r>
      <w:sdt>
        <w:sdtPr>
          <w:id w:val="863177110"/>
          <w:placeholder>
            <w:docPart w:val="D6B12F9C1DC04571A69FEB59BE4E7504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3413FF" w:rsidRDefault="003413FF" w:rsidP="00351E3D">
      <w:pPr>
        <w:pStyle w:val="Lopendetekst"/>
        <w:ind w:left="0"/>
      </w:pPr>
      <w:r>
        <w:t xml:space="preserve">Te betalen bedrag inclusief btw: € </w:t>
      </w:r>
      <w:sdt>
        <w:sdtPr>
          <w:id w:val="954832356"/>
          <w:placeholder>
            <w:docPart w:val="37F7DB149AED446ABC988C9053A83559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B7A55" w:rsidRDefault="004B7A55" w:rsidP="004B7A55">
      <w:pPr>
        <w:pStyle w:val="StandaardZottegem"/>
      </w:pPr>
    </w:p>
    <w:p w:rsidR="00AF0395" w:rsidRDefault="00343AE9" w:rsidP="00AF0395">
      <w:pPr>
        <w:pStyle w:val="Lopendetekst"/>
        <w:ind w:left="0"/>
      </w:pPr>
      <w:r>
        <w:t>Toe te voegen b</w:t>
      </w:r>
      <w:r w:rsidR="00AF0395">
        <w:t xml:space="preserve">ijlage: </w:t>
      </w:r>
      <w:r>
        <w:t>rechtsgeldige factuur uitgereikt door het AGB Zottegem.</w:t>
      </w:r>
    </w:p>
    <w:p w:rsidR="00AF0395" w:rsidRPr="004B7A55" w:rsidRDefault="00AF0395" w:rsidP="004B7A55">
      <w:pPr>
        <w:pStyle w:val="StandaardZottegem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11"/>
        <w:gridCol w:w="1911"/>
        <w:gridCol w:w="1911"/>
      </w:tblGrid>
      <w:tr w:rsidR="00471E3E" w:rsidRPr="00DF3524" w:rsidTr="001008CA">
        <w:tc>
          <w:tcPr>
            <w:tcW w:w="1910" w:type="dxa"/>
            <w:tcMar>
              <w:top w:w="567" w:type="dxa"/>
            </w:tcMar>
          </w:tcPr>
          <w:p w:rsidR="00471E3E" w:rsidRPr="00DF3524" w:rsidRDefault="00471E3E" w:rsidP="001008CA">
            <w:pPr>
              <w:pStyle w:val="TussentitelZottegem"/>
            </w:pPr>
            <w:r w:rsidRPr="00DF3524">
              <w:lastRenderedPageBreak/>
              <w:t>Datum</w:t>
            </w:r>
          </w:p>
          <w:p w:rsidR="00471E3E" w:rsidRPr="00DF3524" w:rsidRDefault="004872EF" w:rsidP="001008CA">
            <w:pPr>
              <w:pStyle w:val="StandaardZottegem"/>
            </w:pPr>
            <w:sdt>
              <w:sdtPr>
                <w:id w:val="-161857947"/>
                <w:placeholder>
                  <w:docPart w:val="F0125D83BAEE458B9FE125C39407006B"/>
                </w:placeholder>
                <w:showingPlcHdr/>
                <w:text/>
              </w:sdtPr>
              <w:sdtEndPr/>
              <w:sdtContent>
                <w:r w:rsidR="00471E3E">
                  <w:rPr>
                    <w:rStyle w:val="Tekstvantijdelijkeaanduiding"/>
                    <w:color w:val="FFFFFF" w:themeColor="background1"/>
                  </w:rPr>
                  <w:t>00 00 0000</w:t>
                </w:r>
              </w:sdtContent>
            </w:sdt>
          </w:p>
          <w:p w:rsidR="00471E3E" w:rsidRPr="00DF3524" w:rsidRDefault="00471E3E" w:rsidP="001008CA">
            <w:pPr>
              <w:pStyle w:val="StandaardZottegem"/>
            </w:pPr>
          </w:p>
        </w:tc>
        <w:tc>
          <w:tcPr>
            <w:tcW w:w="1911" w:type="dxa"/>
            <w:tcMar>
              <w:top w:w="567" w:type="dxa"/>
            </w:tcMar>
          </w:tcPr>
          <w:p w:rsidR="00471E3E" w:rsidRPr="00DF3524" w:rsidRDefault="00471E3E" w:rsidP="007A6748">
            <w:pPr>
              <w:pStyle w:val="TussentitelZottegem"/>
            </w:pPr>
          </w:p>
        </w:tc>
        <w:tc>
          <w:tcPr>
            <w:tcW w:w="1911" w:type="dxa"/>
            <w:tcMar>
              <w:top w:w="567" w:type="dxa"/>
            </w:tcMar>
          </w:tcPr>
          <w:p w:rsidR="00471E3E" w:rsidRPr="00DF3524" w:rsidRDefault="00471E3E" w:rsidP="007A6748">
            <w:pPr>
              <w:pStyle w:val="TussentitelZottegem"/>
            </w:pPr>
          </w:p>
        </w:tc>
        <w:tc>
          <w:tcPr>
            <w:tcW w:w="1911" w:type="dxa"/>
            <w:tcMar>
              <w:top w:w="567" w:type="dxa"/>
            </w:tcMar>
          </w:tcPr>
          <w:p w:rsidR="004B7A55" w:rsidRPr="00DF3524" w:rsidRDefault="004B7A55" w:rsidP="007A6748">
            <w:pPr>
              <w:pStyle w:val="TussentitelZottegem"/>
            </w:pPr>
            <w:r w:rsidRPr="00DF3524">
              <w:t>Handtekening</w:t>
            </w:r>
            <w:r>
              <w:t xml:space="preserve"> </w:t>
            </w:r>
          </w:p>
          <w:p w:rsidR="00471E3E" w:rsidRPr="00DF3524" w:rsidRDefault="00471E3E" w:rsidP="007A6748">
            <w:pPr>
              <w:pStyle w:val="TussentitelZottegem"/>
            </w:pPr>
          </w:p>
        </w:tc>
      </w:tr>
    </w:tbl>
    <w:p w:rsidR="00BE11B3" w:rsidRDefault="00BE11B3" w:rsidP="00471E3E">
      <w:pPr>
        <w:pStyle w:val="TitelZottegem"/>
      </w:pPr>
    </w:p>
    <w:p w:rsidR="007A6748" w:rsidRDefault="007A6748" w:rsidP="007A6748">
      <w:pPr>
        <w:pStyle w:val="TussentitelZottegem"/>
      </w:pPr>
    </w:p>
    <w:sectPr w:rsidR="007A6748" w:rsidSect="00D3525F">
      <w:footerReference w:type="default" r:id="rId9"/>
      <w:footerReference w:type="first" r:id="rId10"/>
      <w:pgSz w:w="11906" w:h="16838"/>
      <w:pgMar w:top="851" w:right="851" w:bottom="85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91" w:rsidRDefault="00114691" w:rsidP="00114691">
      <w:pPr>
        <w:spacing w:after="0" w:line="240" w:lineRule="auto"/>
      </w:pPr>
      <w:r>
        <w:separator/>
      </w:r>
    </w:p>
  </w:endnote>
  <w:endnote w:type="continuationSeparator" w:id="0">
    <w:p w:rsidR="00114691" w:rsidRDefault="00114691" w:rsidP="001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Bold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91" w:rsidRPr="005C3C80" w:rsidRDefault="00114691" w:rsidP="00114691">
    <w:pPr>
      <w:pStyle w:val="StandaardZottegem"/>
    </w:pPr>
    <w:r>
      <w:fldChar w:fldCharType="begin"/>
    </w:r>
    <w:r>
      <w:instrText xml:space="preserve"> PAGE  \* Arabic  \* MERGEFORMAT </w:instrText>
    </w:r>
    <w:r>
      <w:fldChar w:fldCharType="separate"/>
    </w:r>
    <w:r w:rsidR="00AF0395">
      <w:rPr>
        <w:noProof/>
      </w:rPr>
      <w:t>2</w:t>
    </w:r>
    <w:r>
      <w:fldChar w:fldCharType="end"/>
    </w:r>
    <w:r>
      <w:t xml:space="preserve"> / </w:t>
    </w:r>
    <w:r w:rsidR="004872EF">
      <w:rPr>
        <w:noProof/>
      </w:rPr>
      <w:fldChar w:fldCharType="begin"/>
    </w:r>
    <w:r w:rsidR="004872EF">
      <w:rPr>
        <w:noProof/>
      </w:rPr>
      <w:instrText xml:space="preserve"> NUMPAGES  \* Arabic  \* MERGEFORMAT </w:instrText>
    </w:r>
    <w:r w:rsidR="004872EF">
      <w:rPr>
        <w:noProof/>
      </w:rPr>
      <w:fldChar w:fldCharType="separate"/>
    </w:r>
    <w:r w:rsidR="00AF0395">
      <w:rPr>
        <w:noProof/>
      </w:rPr>
      <w:t>2</w:t>
    </w:r>
    <w:r w:rsidR="004872EF">
      <w:rPr>
        <w:noProof/>
      </w:rPr>
      <w:fldChar w:fldCharType="end"/>
    </w:r>
  </w:p>
  <w:p w:rsidR="00114691" w:rsidRDefault="001146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EF" w:rsidRPr="004872EF" w:rsidRDefault="004872EF">
    <w:pPr>
      <w:pStyle w:val="Voettekst"/>
      <w:rPr>
        <w:rFonts w:ascii="Hind Light" w:hAnsi="Hind Light" w:cs="Hind Light"/>
        <w:sz w:val="16"/>
      </w:rPr>
    </w:pPr>
    <w:r>
      <w:rPr>
        <w:rFonts w:ascii="Hind Light" w:hAnsi="Hind Light" w:cs="Hind Light"/>
        <w:sz w:val="16"/>
      </w:rPr>
      <w:t xml:space="preserve">De stad Zottegem verwerkt deze gegevens conform Verordening (EU) 2016/679 van het Europees Parlement en de Raad van 27 april 2016 </w:t>
    </w:r>
    <w:proofErr w:type="gramStart"/>
    <w:r>
      <w:rPr>
        <w:rFonts w:ascii="Hind Light" w:hAnsi="Hind Light" w:cs="Hind Light"/>
        <w:sz w:val="16"/>
      </w:rPr>
      <w:t>betreffende</w:t>
    </w:r>
    <w:proofErr w:type="gramEnd"/>
    <w:r>
      <w:rPr>
        <w:rFonts w:ascii="Hind Light" w:hAnsi="Hind Light" w:cs="Hind Light"/>
        <w:sz w:val="16"/>
      </w:rPr>
      <w:t xml:space="preserve"> de bescherming van natuurlijke personen in verband met de verwerking van persoonsgegevens. De privacyverklaring van de stad is te raadplegen op www.zottegem.be/privacybeleid.</w:t>
    </w:r>
  </w:p>
  <w:p w:rsidR="004872EF" w:rsidRDefault="004872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91" w:rsidRDefault="00114691" w:rsidP="00114691">
      <w:pPr>
        <w:spacing w:after="0" w:line="240" w:lineRule="auto"/>
      </w:pPr>
      <w:r>
        <w:separator/>
      </w:r>
    </w:p>
  </w:footnote>
  <w:footnote w:type="continuationSeparator" w:id="0">
    <w:p w:rsidR="00114691" w:rsidRDefault="00114691" w:rsidP="0011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90F"/>
    <w:multiLevelType w:val="hybridMultilevel"/>
    <w:tmpl w:val="87C87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517F"/>
    <w:multiLevelType w:val="hybridMultilevel"/>
    <w:tmpl w:val="748A33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FA"/>
    <w:rsid w:val="00020E48"/>
    <w:rsid w:val="000F767B"/>
    <w:rsid w:val="00114691"/>
    <w:rsid w:val="001216C8"/>
    <w:rsid w:val="00123F55"/>
    <w:rsid w:val="00153EF2"/>
    <w:rsid w:val="001666AA"/>
    <w:rsid w:val="00185B85"/>
    <w:rsid w:val="00194D3C"/>
    <w:rsid w:val="001E4DF3"/>
    <w:rsid w:val="002234BA"/>
    <w:rsid w:val="00254837"/>
    <w:rsid w:val="00257427"/>
    <w:rsid w:val="002772D7"/>
    <w:rsid w:val="002B06DC"/>
    <w:rsid w:val="002C5E9D"/>
    <w:rsid w:val="002F1E3F"/>
    <w:rsid w:val="003413FF"/>
    <w:rsid w:val="00343AE9"/>
    <w:rsid w:val="00351E3D"/>
    <w:rsid w:val="00364771"/>
    <w:rsid w:val="003A7B69"/>
    <w:rsid w:val="003C63AB"/>
    <w:rsid w:val="003E2791"/>
    <w:rsid w:val="00405550"/>
    <w:rsid w:val="00443758"/>
    <w:rsid w:val="00447193"/>
    <w:rsid w:val="0046685F"/>
    <w:rsid w:val="00471E3E"/>
    <w:rsid w:val="00474ECD"/>
    <w:rsid w:val="004872EF"/>
    <w:rsid w:val="004878F1"/>
    <w:rsid w:val="004A4F3A"/>
    <w:rsid w:val="004B7A55"/>
    <w:rsid w:val="004D52B4"/>
    <w:rsid w:val="00536583"/>
    <w:rsid w:val="005B70B8"/>
    <w:rsid w:val="005D7C2B"/>
    <w:rsid w:val="00611B79"/>
    <w:rsid w:val="0067755F"/>
    <w:rsid w:val="006837E4"/>
    <w:rsid w:val="006B603A"/>
    <w:rsid w:val="006E678F"/>
    <w:rsid w:val="007178D4"/>
    <w:rsid w:val="007A42A9"/>
    <w:rsid w:val="007A6748"/>
    <w:rsid w:val="00845A6B"/>
    <w:rsid w:val="0089461B"/>
    <w:rsid w:val="0089676C"/>
    <w:rsid w:val="008A568F"/>
    <w:rsid w:val="008D31BB"/>
    <w:rsid w:val="00937825"/>
    <w:rsid w:val="00954629"/>
    <w:rsid w:val="009631CD"/>
    <w:rsid w:val="00967186"/>
    <w:rsid w:val="0097204C"/>
    <w:rsid w:val="009B41F6"/>
    <w:rsid w:val="009D0BF8"/>
    <w:rsid w:val="009E2F04"/>
    <w:rsid w:val="009F27FA"/>
    <w:rsid w:val="00A5726A"/>
    <w:rsid w:val="00AF0395"/>
    <w:rsid w:val="00AF626B"/>
    <w:rsid w:val="00B33CF0"/>
    <w:rsid w:val="00B66651"/>
    <w:rsid w:val="00B67DEA"/>
    <w:rsid w:val="00B74AA5"/>
    <w:rsid w:val="00BA4F8C"/>
    <w:rsid w:val="00BA5FFB"/>
    <w:rsid w:val="00BD697D"/>
    <w:rsid w:val="00BE11B3"/>
    <w:rsid w:val="00BE1A46"/>
    <w:rsid w:val="00C304A4"/>
    <w:rsid w:val="00C3166C"/>
    <w:rsid w:val="00C404FE"/>
    <w:rsid w:val="00C63910"/>
    <w:rsid w:val="00CA1486"/>
    <w:rsid w:val="00CB4097"/>
    <w:rsid w:val="00CD1D70"/>
    <w:rsid w:val="00CF02C4"/>
    <w:rsid w:val="00D20D51"/>
    <w:rsid w:val="00D2309D"/>
    <w:rsid w:val="00D3525F"/>
    <w:rsid w:val="00D50247"/>
    <w:rsid w:val="00D70C29"/>
    <w:rsid w:val="00D909BC"/>
    <w:rsid w:val="00DC0CB2"/>
    <w:rsid w:val="00DD621D"/>
    <w:rsid w:val="00DF3524"/>
    <w:rsid w:val="00DF4D79"/>
    <w:rsid w:val="00E14021"/>
    <w:rsid w:val="00E35BAC"/>
    <w:rsid w:val="00E7034A"/>
    <w:rsid w:val="00E7765F"/>
    <w:rsid w:val="00E96FC1"/>
    <w:rsid w:val="00EB3BE2"/>
    <w:rsid w:val="00F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0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631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ttegem">
    <w:name w:val="Tekst Zottegem"/>
    <w:link w:val="TekstZottegemChar"/>
    <w:rsid w:val="006E678F"/>
    <w:pPr>
      <w:spacing w:after="0" w:line="240" w:lineRule="auto"/>
    </w:pPr>
    <w:rPr>
      <w:rFonts w:ascii="Hind Light" w:hAnsi="Hind Light" w:cs="Hind Light"/>
      <w:sz w:val="20"/>
      <w:szCs w:val="20"/>
    </w:rPr>
  </w:style>
  <w:style w:type="character" w:customStyle="1" w:styleId="TekstZottegemChar">
    <w:name w:val="Tekst Zottegem Char"/>
    <w:basedOn w:val="Standaardalinea-lettertype"/>
    <w:link w:val="TekstZottegem"/>
    <w:rsid w:val="006E678F"/>
    <w:rPr>
      <w:rFonts w:ascii="Hind Light" w:hAnsi="Hind Light" w:cs="Hind Light"/>
      <w:sz w:val="20"/>
      <w:szCs w:val="20"/>
    </w:rPr>
  </w:style>
  <w:style w:type="table" w:styleId="Tabelraster">
    <w:name w:val="Table Grid"/>
    <w:basedOn w:val="Standaardtabel"/>
    <w:uiPriority w:val="39"/>
    <w:rsid w:val="004D52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Zottegem">
    <w:name w:val="Standaard Zottegem"/>
    <w:link w:val="StandaardZottegemChar"/>
    <w:qFormat/>
    <w:rsid w:val="004D52B4"/>
    <w:pPr>
      <w:spacing w:after="0" w:line="240" w:lineRule="exact"/>
    </w:pPr>
    <w:rPr>
      <w:rFonts w:ascii="Hind Light" w:hAnsi="Hind Light" w:cs="Hind Light"/>
      <w:sz w:val="20"/>
      <w:szCs w:val="20"/>
    </w:rPr>
  </w:style>
  <w:style w:type="character" w:customStyle="1" w:styleId="StandaardZottegemChar">
    <w:name w:val="Standaard Zottegem Char"/>
    <w:basedOn w:val="Standaardalinea-lettertype"/>
    <w:link w:val="StandaardZottegem"/>
    <w:rsid w:val="004D52B4"/>
    <w:rPr>
      <w:rFonts w:ascii="Hind Light" w:hAnsi="Hind Light" w:cs="Hind Light"/>
      <w:sz w:val="20"/>
      <w:szCs w:val="20"/>
    </w:rPr>
  </w:style>
  <w:style w:type="paragraph" w:customStyle="1" w:styleId="Pa5">
    <w:name w:val="Pa5"/>
    <w:basedOn w:val="Standaard"/>
    <w:next w:val="Standaard"/>
    <w:uiPriority w:val="99"/>
    <w:rsid w:val="004D52B4"/>
    <w:pPr>
      <w:autoSpaceDE w:val="0"/>
      <w:autoSpaceDN w:val="0"/>
      <w:adjustRightInd w:val="0"/>
      <w:spacing w:after="0" w:line="201" w:lineRule="atLeast"/>
    </w:pPr>
    <w:rPr>
      <w:rFonts w:ascii="Hind Medium" w:hAnsi="Hind Medium" w:cs="Times New Roman"/>
      <w:sz w:val="24"/>
      <w:szCs w:val="24"/>
    </w:rPr>
  </w:style>
  <w:style w:type="paragraph" w:customStyle="1" w:styleId="TitelZottegem">
    <w:name w:val="Titel Zottegem"/>
    <w:basedOn w:val="Standaard"/>
    <w:link w:val="TitelZottegemChar"/>
    <w:qFormat/>
    <w:rsid w:val="004D52B4"/>
    <w:pPr>
      <w:spacing w:after="0" w:line="240" w:lineRule="exact"/>
    </w:pPr>
    <w:rPr>
      <w:rFonts w:ascii="Hind Bold" w:hAnsi="Hind Bold" w:cs="Hind Bold"/>
      <w:sz w:val="20"/>
      <w:lang w:val="en-US"/>
    </w:rPr>
  </w:style>
  <w:style w:type="character" w:customStyle="1" w:styleId="TitelZottegemChar">
    <w:name w:val="Titel Zottegem Char"/>
    <w:basedOn w:val="Standaardalinea-lettertype"/>
    <w:link w:val="TitelZottegem"/>
    <w:rsid w:val="004D52B4"/>
    <w:rPr>
      <w:rFonts w:ascii="Hind Bold" w:hAnsi="Hind Bold" w:cs="Hind Bold"/>
      <w:sz w:val="20"/>
      <w:lang w:val="en-US"/>
    </w:rPr>
  </w:style>
  <w:style w:type="paragraph" w:customStyle="1" w:styleId="OndertitelZottegem">
    <w:name w:val="Ondertitel Zottegem"/>
    <w:basedOn w:val="Standaard"/>
    <w:link w:val="OndertitelZottegemChar"/>
    <w:qFormat/>
    <w:rsid w:val="003A7B69"/>
    <w:pPr>
      <w:spacing w:line="240" w:lineRule="exact"/>
    </w:pPr>
    <w:rPr>
      <w:rFonts w:ascii="Hind SemiBold" w:hAnsi="Hind SemiBold"/>
      <w:sz w:val="20"/>
    </w:rPr>
  </w:style>
  <w:style w:type="paragraph" w:customStyle="1" w:styleId="TussentitelZottegem">
    <w:name w:val="Tussentitel Zottegem"/>
    <w:basedOn w:val="StandaardZottegem"/>
    <w:link w:val="TussentitelZottegemChar"/>
    <w:qFormat/>
    <w:rsid w:val="00BE11B3"/>
    <w:rPr>
      <w:rFonts w:ascii="Hind Medium" w:hAnsi="Hind Medium"/>
    </w:rPr>
  </w:style>
  <w:style w:type="character" w:customStyle="1" w:styleId="OndertitelZottegemChar">
    <w:name w:val="Ondertitel Zottegem Char"/>
    <w:basedOn w:val="Standaardalinea-lettertype"/>
    <w:link w:val="OndertitelZottegem"/>
    <w:rsid w:val="003A7B69"/>
    <w:rPr>
      <w:rFonts w:ascii="Hind SemiBold" w:hAnsi="Hind SemiBold"/>
      <w:sz w:val="20"/>
    </w:rPr>
  </w:style>
  <w:style w:type="paragraph" w:customStyle="1" w:styleId="AdresZottegem">
    <w:name w:val="Adres Zottegem"/>
    <w:basedOn w:val="Standaard"/>
    <w:link w:val="AdresZottegemChar"/>
    <w:qFormat/>
    <w:rsid w:val="00B66651"/>
    <w:pPr>
      <w:framePr w:hSpace="1701" w:vSpace="2552" w:wrap="around" w:vAnchor="page" w:hAnchor="margin" w:xAlign="right" w:y="2553"/>
      <w:spacing w:after="0" w:line="280" w:lineRule="exact"/>
      <w:suppressOverlap/>
      <w:jc w:val="right"/>
    </w:pPr>
    <w:rPr>
      <w:rFonts w:ascii="Hind Light" w:hAnsi="Hind Light"/>
      <w:sz w:val="24"/>
      <w:szCs w:val="24"/>
      <w:lang w:val="en-US"/>
    </w:rPr>
  </w:style>
  <w:style w:type="character" w:customStyle="1" w:styleId="TussentitelZottegemChar">
    <w:name w:val="Tussentitel Zottegem Char"/>
    <w:basedOn w:val="StandaardZottegemChar"/>
    <w:link w:val="TussentitelZottegem"/>
    <w:rsid w:val="00BE11B3"/>
    <w:rPr>
      <w:rFonts w:ascii="Hind Medium" w:hAnsi="Hind Medium" w:cs="Hind Light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B06DC"/>
    <w:rPr>
      <w:color w:val="808080"/>
    </w:rPr>
  </w:style>
  <w:style w:type="character" w:customStyle="1" w:styleId="AdresZottegemChar">
    <w:name w:val="Adres Zottegem Char"/>
    <w:basedOn w:val="Standaardalinea-lettertype"/>
    <w:link w:val="AdresZottegem"/>
    <w:rsid w:val="00B66651"/>
    <w:rPr>
      <w:rFonts w:ascii="Hind Light" w:hAnsi="Hind Light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55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691"/>
  </w:style>
  <w:style w:type="paragraph" w:styleId="Voettekst">
    <w:name w:val="footer"/>
    <w:basedOn w:val="Standaard"/>
    <w:link w:val="VoettekstChar"/>
    <w:uiPriority w:val="99"/>
    <w:unhideWhenUs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691"/>
  </w:style>
  <w:style w:type="paragraph" w:customStyle="1" w:styleId="Lopendetekst">
    <w:name w:val="Lopende tekst"/>
    <w:link w:val="LopendetekstChar"/>
    <w:qFormat/>
    <w:rsid w:val="00D70C29"/>
    <w:pPr>
      <w:spacing w:after="0" w:line="240" w:lineRule="auto"/>
      <w:ind w:left="2268"/>
    </w:pPr>
    <w:rPr>
      <w:rFonts w:ascii="Hind Light" w:hAnsi="Hind Light" w:cs="Hind Light"/>
      <w:sz w:val="20"/>
      <w:szCs w:val="20"/>
    </w:rPr>
  </w:style>
  <w:style w:type="paragraph" w:customStyle="1" w:styleId="Tussentitel">
    <w:name w:val="Tussentitel"/>
    <w:next w:val="Lopendetekst"/>
    <w:link w:val="TussentitelChar"/>
    <w:qFormat/>
    <w:rsid w:val="00D70C29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</w:rPr>
  </w:style>
  <w:style w:type="character" w:customStyle="1" w:styleId="LopendetekstChar">
    <w:name w:val="Lopende tekst Char"/>
    <w:basedOn w:val="Standaardalinea-lettertype"/>
    <w:link w:val="Lopendetekst"/>
    <w:rsid w:val="00D70C29"/>
    <w:rPr>
      <w:rFonts w:ascii="Hind Light" w:hAnsi="Hind Light" w:cs="Hind Light"/>
      <w:sz w:val="20"/>
      <w:szCs w:val="20"/>
    </w:rPr>
  </w:style>
  <w:style w:type="character" w:customStyle="1" w:styleId="TussentitelChar">
    <w:name w:val="Tussentitel Char"/>
    <w:basedOn w:val="Standaardalinea-lettertype"/>
    <w:link w:val="Tussentitel"/>
    <w:rsid w:val="00D70C29"/>
    <w:rPr>
      <w:rFonts w:ascii="Hind Medium" w:hAnsi="Hind Medium" w:cs="Hind Medium"/>
      <w:sz w:val="20"/>
      <w:szCs w:val="20"/>
    </w:rPr>
  </w:style>
  <w:style w:type="paragraph" w:styleId="Lijstalinea">
    <w:name w:val="List Paragraph"/>
    <w:basedOn w:val="Standaard"/>
    <w:uiPriority w:val="34"/>
    <w:qFormat/>
    <w:rsid w:val="00DF3524"/>
    <w:pPr>
      <w:spacing w:after="0" w:line="240" w:lineRule="auto"/>
      <w:ind w:left="720"/>
      <w:contextualSpacing/>
    </w:pPr>
    <w:rPr>
      <w:rFonts w:ascii="Hind Light" w:hAnsi="Hind Light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125D83BAEE458B9FE125C394070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66719-9BC2-413A-92BC-C3D5E667DE38}"/>
      </w:docPartPr>
      <w:docPartBody>
        <w:p w:rsidR="008A2765" w:rsidRDefault="00D47DC4" w:rsidP="00D47DC4">
          <w:pPr>
            <w:pStyle w:val="F0125D83BAEE458B9FE125C39407006B14"/>
          </w:pPr>
          <w:r>
            <w:rPr>
              <w:rStyle w:val="Tekstvantijdelijkeaanduiding"/>
              <w:color w:val="FFFFFF" w:themeColor="background1"/>
            </w:rPr>
            <w:t>00 00 0000</w:t>
          </w:r>
        </w:p>
      </w:docPartBody>
    </w:docPart>
    <w:docPart>
      <w:docPartPr>
        <w:name w:val="6A3E3C82BD4344A49ECD74FE5801C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ED6C4-3976-4F80-ABCC-1D8EC8D9DA50}"/>
      </w:docPartPr>
      <w:docPartBody>
        <w:p w:rsidR="006B706C" w:rsidRDefault="00D47DC4" w:rsidP="00D47DC4">
          <w:pPr>
            <w:pStyle w:val="6A3E3C82BD4344A49ECD74FE5801C7588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EB83DA7EADC437DBF5850E86B9C5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B694C-7C4B-4908-A1E0-CBDE9ADE504C}"/>
      </w:docPartPr>
      <w:docPartBody>
        <w:p w:rsidR="006B706C" w:rsidRDefault="00D47DC4" w:rsidP="00D47DC4">
          <w:pPr>
            <w:pStyle w:val="FEB83DA7EADC437DBF5850E86B9C596B8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5EED9686B1745B49CD8D7B4BCE58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61BF7-2D7F-45AF-BC27-7675657C9FC8}"/>
      </w:docPartPr>
      <w:docPartBody>
        <w:p w:rsidR="006B706C" w:rsidRDefault="00D47DC4" w:rsidP="00D47DC4">
          <w:pPr>
            <w:pStyle w:val="75EED9686B1745B49CD8D7B4BCE583C98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14F30D6D7DD40218503595EB4D1B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2DAA6-02F9-4ED6-99E9-AF4CBF449807}"/>
      </w:docPartPr>
      <w:docPartBody>
        <w:p w:rsidR="006B706C" w:rsidRDefault="00D47DC4" w:rsidP="00D47DC4">
          <w:pPr>
            <w:pStyle w:val="F14F30D6D7DD40218503595EB4D1BDE78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507D85EC1824422FBC1C044E1F9A9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A5CBEB-49B3-4137-ABD8-17DD754B84F4}"/>
      </w:docPartPr>
      <w:docPartBody>
        <w:p w:rsidR="00D47DC4" w:rsidRDefault="00D47DC4" w:rsidP="00D47DC4">
          <w:pPr>
            <w:pStyle w:val="507D85EC1824422FBC1C044E1F9A982C4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FBD41AE0ED54E38AA4C5DDD0F768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189A2-1E34-4BD0-B2F2-C78D10608EC4}"/>
      </w:docPartPr>
      <w:docPartBody>
        <w:p w:rsidR="002D4457" w:rsidRDefault="00D47DC4" w:rsidP="00D47DC4">
          <w:pPr>
            <w:pStyle w:val="1FBD41AE0ED54E38AA4C5DDD0F768A1E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05DF41536AD4760B8B68D67C88CB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15303-6CE2-42C7-A562-B17EAE2B3C74}"/>
      </w:docPartPr>
      <w:docPartBody>
        <w:p w:rsidR="002D4457" w:rsidRDefault="00D47DC4" w:rsidP="00D47DC4">
          <w:pPr>
            <w:pStyle w:val="F05DF41536AD4760B8B68D67C88CBCD3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0E21BAF06504AC1930C9E536127D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93C19-28A8-4541-A3D0-0B3C1263B10F}"/>
      </w:docPartPr>
      <w:docPartBody>
        <w:p w:rsidR="002D4457" w:rsidRDefault="00D47DC4" w:rsidP="00D47DC4">
          <w:pPr>
            <w:pStyle w:val="90E21BAF06504AC1930C9E536127DABA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CA30D88C32054F6F876B3D49CD96B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FC82D-27AD-49BC-A337-943659D55F4C}"/>
      </w:docPartPr>
      <w:docPartBody>
        <w:p w:rsidR="002D4457" w:rsidRDefault="00D47DC4" w:rsidP="00D47DC4">
          <w:pPr>
            <w:pStyle w:val="CA30D88C32054F6F876B3D49CD96BDFA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D6B12F9C1DC04571A69FEB59BE4E7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77637-DF18-4690-A7C3-CDDA43A1E8B9}"/>
      </w:docPartPr>
      <w:docPartBody>
        <w:p w:rsidR="002D4457" w:rsidRDefault="00D47DC4" w:rsidP="00D47DC4">
          <w:pPr>
            <w:pStyle w:val="D6B12F9C1DC04571A69FEB59BE4E7504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37F7DB149AED446ABC988C9053A83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F75A9-D8B8-4F22-9D02-72E4AD470638}"/>
      </w:docPartPr>
      <w:docPartBody>
        <w:p w:rsidR="002D4457" w:rsidRDefault="00D47DC4" w:rsidP="00D47DC4">
          <w:pPr>
            <w:pStyle w:val="37F7DB149AED446ABC988C9053A83559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Bold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5C"/>
    <w:rsid w:val="000C3011"/>
    <w:rsid w:val="002D4457"/>
    <w:rsid w:val="00446597"/>
    <w:rsid w:val="00483638"/>
    <w:rsid w:val="004B6FE7"/>
    <w:rsid w:val="004E2126"/>
    <w:rsid w:val="005E55DC"/>
    <w:rsid w:val="005F104B"/>
    <w:rsid w:val="006B706C"/>
    <w:rsid w:val="008411AE"/>
    <w:rsid w:val="008A2765"/>
    <w:rsid w:val="008C3095"/>
    <w:rsid w:val="009C727F"/>
    <w:rsid w:val="00A80AFF"/>
    <w:rsid w:val="00AD1061"/>
    <w:rsid w:val="00C212D9"/>
    <w:rsid w:val="00D44971"/>
    <w:rsid w:val="00D47DC4"/>
    <w:rsid w:val="00E7783D"/>
    <w:rsid w:val="00F8235C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7DC4"/>
    <w:rPr>
      <w:color w:val="808080"/>
    </w:rPr>
  </w:style>
  <w:style w:type="paragraph" w:customStyle="1" w:styleId="332FAF8091D04F45B8F864FE759848A8">
    <w:name w:val="332FAF8091D04F45B8F864FE759848A8"/>
    <w:rsid w:val="00F8235C"/>
  </w:style>
  <w:style w:type="paragraph" w:customStyle="1" w:styleId="6AB409E40E11489E9B994CFE0C5F24F4">
    <w:name w:val="6AB409E40E11489E9B994CFE0C5F24F4"/>
    <w:rsid w:val="00F8235C"/>
  </w:style>
  <w:style w:type="paragraph" w:customStyle="1" w:styleId="4429B2F46C5E408BB8375A4F6FD89C61">
    <w:name w:val="4429B2F46C5E408BB8375A4F6FD89C61"/>
    <w:rsid w:val="00F8235C"/>
  </w:style>
  <w:style w:type="paragraph" w:customStyle="1" w:styleId="2293115C7F7C4B28B8D2BCC3BA605DFF">
    <w:name w:val="2293115C7F7C4B28B8D2BCC3BA605DFF"/>
    <w:rsid w:val="00F8235C"/>
  </w:style>
  <w:style w:type="paragraph" w:customStyle="1" w:styleId="9185A842AC3749C8955341C0F8DBCC71">
    <w:name w:val="9185A842AC3749C8955341C0F8DBCC71"/>
    <w:rsid w:val="00F8235C"/>
  </w:style>
  <w:style w:type="paragraph" w:customStyle="1" w:styleId="7DAE8C5D235844D89AD69E890F3A8284">
    <w:name w:val="7DAE8C5D235844D89AD69E890F3A8284"/>
    <w:rsid w:val="00F8235C"/>
  </w:style>
  <w:style w:type="paragraph" w:customStyle="1" w:styleId="A596D1D075F1483C90CD3AFECFA67807">
    <w:name w:val="A596D1D075F1483C90CD3AFECFA67807"/>
    <w:rsid w:val="00F8235C"/>
  </w:style>
  <w:style w:type="paragraph" w:customStyle="1" w:styleId="8A5AA10864E5425E9CC7C65647522413">
    <w:name w:val="8A5AA10864E5425E9CC7C65647522413"/>
    <w:rsid w:val="00F8235C"/>
  </w:style>
  <w:style w:type="paragraph" w:customStyle="1" w:styleId="5576D34FB692446FA2BB1F88A716BF9F">
    <w:name w:val="5576D34FB692446FA2BB1F88A716BF9F"/>
    <w:rsid w:val="00F8235C"/>
  </w:style>
  <w:style w:type="paragraph" w:customStyle="1" w:styleId="7032A2E829DF4EEA87780B8B324325D2">
    <w:name w:val="7032A2E829DF4EEA87780B8B324325D2"/>
    <w:rsid w:val="00F8235C"/>
  </w:style>
  <w:style w:type="paragraph" w:customStyle="1" w:styleId="8176F97EBAC64C35A426932E7C705EE0">
    <w:name w:val="8176F97EBAC64C35A426932E7C705EE0"/>
    <w:rsid w:val="00F8235C"/>
  </w:style>
  <w:style w:type="paragraph" w:customStyle="1" w:styleId="FF35C04F19B042BDB1A422969F33255D">
    <w:name w:val="FF35C04F19B042BDB1A422969F33255D"/>
    <w:rsid w:val="00F8235C"/>
  </w:style>
  <w:style w:type="paragraph" w:customStyle="1" w:styleId="407BC56731A649E08CAF4D74D58D36F2">
    <w:name w:val="407BC56731A649E08CAF4D74D58D36F2"/>
    <w:rsid w:val="00AD1061"/>
  </w:style>
  <w:style w:type="paragraph" w:customStyle="1" w:styleId="926A5FC5FD004364A05ED7F793211A54">
    <w:name w:val="926A5FC5FD004364A05ED7F793211A54"/>
    <w:rsid w:val="00AD1061"/>
  </w:style>
  <w:style w:type="paragraph" w:customStyle="1" w:styleId="AC8078C7EB9D423E9D2B3713AC3933ED">
    <w:name w:val="AC8078C7EB9D423E9D2B3713AC3933ED"/>
    <w:rsid w:val="00AD1061"/>
  </w:style>
  <w:style w:type="paragraph" w:customStyle="1" w:styleId="164ECB9ABCB14A7AA64921C7BC950F0C">
    <w:name w:val="164ECB9ABCB14A7AA64921C7BC950F0C"/>
    <w:rsid w:val="00AD1061"/>
  </w:style>
  <w:style w:type="paragraph" w:customStyle="1" w:styleId="DEF7611C6A4E456C8B59501366825DBC">
    <w:name w:val="DEF7611C6A4E456C8B59501366825DBC"/>
    <w:rsid w:val="00AD1061"/>
  </w:style>
  <w:style w:type="paragraph" w:customStyle="1" w:styleId="B01446B9662140A68EEDF840CCFC91CE">
    <w:name w:val="B01446B9662140A68EEDF840CCFC91CE"/>
    <w:rsid w:val="00AD1061"/>
  </w:style>
  <w:style w:type="paragraph" w:customStyle="1" w:styleId="1594BC5034E6401DB4EB11C77F0F59D0">
    <w:name w:val="1594BC5034E6401DB4EB11C77F0F59D0"/>
    <w:rsid w:val="00AD1061"/>
  </w:style>
  <w:style w:type="paragraph" w:customStyle="1" w:styleId="E6F35CB8A41E4D03B71ABAF0635F6D60">
    <w:name w:val="E6F35CB8A41E4D03B71ABAF0635F6D60"/>
    <w:rsid w:val="00AD1061"/>
  </w:style>
  <w:style w:type="paragraph" w:customStyle="1" w:styleId="1594BC5034E6401DB4EB11C77F0F59D01">
    <w:name w:val="1594BC5034E6401DB4EB11C77F0F59D01"/>
    <w:rsid w:val="00AD1061"/>
    <w:pPr>
      <w:spacing w:after="0" w:line="240" w:lineRule="auto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594BC5034E6401DB4EB11C77F0F59D02">
    <w:name w:val="1594BC5034E6401DB4EB11C77F0F59D02"/>
    <w:rsid w:val="00AD1061"/>
    <w:pPr>
      <w:spacing w:after="0" w:line="240" w:lineRule="auto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594BC5034E6401DB4EB11C77F0F59D03">
    <w:name w:val="1594BC5034E6401DB4EB11C77F0F59D03"/>
    <w:rsid w:val="00AD1061"/>
    <w:pPr>
      <w:spacing w:after="0" w:line="240" w:lineRule="auto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DDDDE1F518D448E8019381BF722D6A4">
    <w:name w:val="6DDDDE1F518D448E8019381BF722D6A4"/>
    <w:rsid w:val="005E55DC"/>
  </w:style>
  <w:style w:type="paragraph" w:customStyle="1" w:styleId="FC886E517C144869A6DF4D2351BA37DA">
    <w:name w:val="FC886E517C144869A6DF4D2351BA37DA"/>
    <w:rsid w:val="00E7783D"/>
  </w:style>
  <w:style w:type="paragraph" w:customStyle="1" w:styleId="48A809EAFC7944A4A40120B66832648C">
    <w:name w:val="48A809EAFC7944A4A40120B66832648C"/>
    <w:rsid w:val="00E7783D"/>
  </w:style>
  <w:style w:type="paragraph" w:customStyle="1" w:styleId="ABC66826F9AC43358FB5A130E944E07E">
    <w:name w:val="ABC66826F9AC43358FB5A130E944E07E"/>
    <w:rsid w:val="00E7783D"/>
  </w:style>
  <w:style w:type="paragraph" w:customStyle="1" w:styleId="E19AB274CAD54C6D85E8F9048B2DC725">
    <w:name w:val="E19AB274CAD54C6D85E8F9048B2DC725"/>
    <w:rsid w:val="00E7783D"/>
  </w:style>
  <w:style w:type="paragraph" w:customStyle="1" w:styleId="A9CFC72027B24B4281B8CAE7066340AB">
    <w:name w:val="A9CFC72027B24B4281B8CAE7066340AB"/>
    <w:rsid w:val="00E7783D"/>
  </w:style>
  <w:style w:type="paragraph" w:customStyle="1" w:styleId="416B6D4E828E47B5BC60E6EA9E666B7A">
    <w:name w:val="416B6D4E828E47B5BC60E6EA9E666B7A"/>
    <w:rsid w:val="00E7783D"/>
  </w:style>
  <w:style w:type="paragraph" w:customStyle="1" w:styleId="B805D470E3C04834885278722A3DE660">
    <w:name w:val="B805D470E3C04834885278722A3DE660"/>
    <w:rsid w:val="00E7783D"/>
  </w:style>
  <w:style w:type="paragraph" w:customStyle="1" w:styleId="909E424912CF47FCA1EDD08E3D095F60">
    <w:name w:val="909E424912CF47FCA1EDD08E3D095F60"/>
    <w:rsid w:val="00E7783D"/>
  </w:style>
  <w:style w:type="paragraph" w:customStyle="1" w:styleId="1038CAA039D84CF08C0F42E28A171738">
    <w:name w:val="1038CAA039D84CF08C0F42E28A171738"/>
    <w:rsid w:val="00E7783D"/>
  </w:style>
  <w:style w:type="paragraph" w:customStyle="1" w:styleId="E61C88AAB0A745DB809A55F051CD77C8">
    <w:name w:val="E61C88AAB0A745DB809A55F051CD77C8"/>
    <w:rsid w:val="00E7783D"/>
  </w:style>
  <w:style w:type="paragraph" w:customStyle="1" w:styleId="BBC6383AAE0C4223A48452AAE567F390">
    <w:name w:val="BBC6383AAE0C4223A48452AAE567F390"/>
    <w:rsid w:val="00E7783D"/>
  </w:style>
  <w:style w:type="paragraph" w:customStyle="1" w:styleId="1B97B418A4AF4C48A36F821BBFE4F4EB">
    <w:name w:val="1B97B418A4AF4C48A36F821BBFE4F4EB"/>
    <w:rsid w:val="00E7783D"/>
  </w:style>
  <w:style w:type="paragraph" w:customStyle="1" w:styleId="706EE60A17A64EC1AE9266D1B99CE780">
    <w:name w:val="706EE60A17A64EC1AE9266D1B99CE780"/>
    <w:rsid w:val="00E7783D"/>
  </w:style>
  <w:style w:type="paragraph" w:customStyle="1" w:styleId="59AC3DC681CC43D995B47E080D7820D9">
    <w:name w:val="59AC3DC681CC43D995B47E080D7820D9"/>
    <w:rsid w:val="00E7783D"/>
  </w:style>
  <w:style w:type="paragraph" w:customStyle="1" w:styleId="7C655F39800A459E9CF4AEFD9B5842F3">
    <w:name w:val="7C655F39800A459E9CF4AEFD9B5842F3"/>
    <w:rsid w:val="00E7783D"/>
  </w:style>
  <w:style w:type="paragraph" w:customStyle="1" w:styleId="370FDB97F2A040A7A79EEDE0E698AB8D">
    <w:name w:val="370FDB97F2A040A7A79EEDE0E698AB8D"/>
    <w:rsid w:val="00E7783D"/>
  </w:style>
  <w:style w:type="paragraph" w:customStyle="1" w:styleId="5870A76E1A72416FB78A6D8078BFF5B7">
    <w:name w:val="5870A76E1A72416FB78A6D8078BFF5B7"/>
    <w:rsid w:val="00E7783D"/>
  </w:style>
  <w:style w:type="paragraph" w:customStyle="1" w:styleId="6C72959444744026B5ABFABEC0239DD1">
    <w:name w:val="6C72959444744026B5ABFABEC0239DD1"/>
    <w:rsid w:val="00E7783D"/>
  </w:style>
  <w:style w:type="paragraph" w:customStyle="1" w:styleId="81B55B2868E0410CBAC1D9AC467EC856">
    <w:name w:val="81B55B2868E0410CBAC1D9AC467EC856"/>
    <w:rsid w:val="00E7783D"/>
  </w:style>
  <w:style w:type="paragraph" w:customStyle="1" w:styleId="15ECD504F90C47FE898092E0CDDF4C37">
    <w:name w:val="15ECD504F90C47FE898092E0CDDF4C37"/>
    <w:rsid w:val="00E7783D"/>
  </w:style>
  <w:style w:type="paragraph" w:customStyle="1" w:styleId="9A323CE50C9241028360A279BB64CAB2">
    <w:name w:val="9A323CE50C9241028360A279BB64CAB2"/>
    <w:rsid w:val="00E7783D"/>
  </w:style>
  <w:style w:type="paragraph" w:customStyle="1" w:styleId="2F904607B98B40849AAD07BB9730BDA3">
    <w:name w:val="2F904607B98B40849AAD07BB9730BDA3"/>
    <w:rsid w:val="00E7783D"/>
  </w:style>
  <w:style w:type="paragraph" w:customStyle="1" w:styleId="E55E381CF66144619F9ADF80F0309B4F">
    <w:name w:val="E55E381CF66144619F9ADF80F0309B4F"/>
    <w:rsid w:val="00E7783D"/>
  </w:style>
  <w:style w:type="paragraph" w:customStyle="1" w:styleId="DBDB0C1E4DC54387A6E555B0880261CC">
    <w:name w:val="DBDB0C1E4DC54387A6E555B0880261CC"/>
    <w:rsid w:val="00E7783D"/>
  </w:style>
  <w:style w:type="paragraph" w:customStyle="1" w:styleId="290E65AF7C92464F8CCB73B541D27E42">
    <w:name w:val="290E65AF7C92464F8CCB73B541D27E42"/>
    <w:rsid w:val="00E7783D"/>
  </w:style>
  <w:style w:type="paragraph" w:customStyle="1" w:styleId="EB3D5332E9C246D2BAA1B17F00535AB3">
    <w:name w:val="EB3D5332E9C246D2BAA1B17F00535AB3"/>
    <w:rsid w:val="00E7783D"/>
  </w:style>
  <w:style w:type="paragraph" w:customStyle="1" w:styleId="84567D50EED343A7915D60D726D9C2C4">
    <w:name w:val="84567D50EED343A7915D60D726D9C2C4"/>
    <w:rsid w:val="00E7783D"/>
  </w:style>
  <w:style w:type="paragraph" w:customStyle="1" w:styleId="875C70F728264586B341E17A6DF76CF8">
    <w:name w:val="875C70F728264586B341E17A6DF76CF8"/>
    <w:rsid w:val="00E7783D"/>
  </w:style>
  <w:style w:type="paragraph" w:customStyle="1" w:styleId="B4196ACA0B6640848F006E57124E2F7C">
    <w:name w:val="B4196ACA0B6640848F006E57124E2F7C"/>
    <w:rsid w:val="00E7783D"/>
  </w:style>
  <w:style w:type="paragraph" w:customStyle="1" w:styleId="746DFA648B1F4A67B07333D718A5A875">
    <w:name w:val="746DFA648B1F4A67B07333D718A5A875"/>
    <w:rsid w:val="00E7783D"/>
  </w:style>
  <w:style w:type="paragraph" w:customStyle="1" w:styleId="1AFB604DAC8F422C9509792F2577ED9A">
    <w:name w:val="1AFB604DAC8F422C9509792F2577ED9A"/>
    <w:rsid w:val="00E7783D"/>
  </w:style>
  <w:style w:type="paragraph" w:customStyle="1" w:styleId="0FBEA5BBCFB94C308957D410AEEFDA55">
    <w:name w:val="0FBEA5BBCFB94C308957D410AEEFDA55"/>
    <w:rsid w:val="00E7783D"/>
  </w:style>
  <w:style w:type="paragraph" w:customStyle="1" w:styleId="EA9B66A5BD19463D9C6AA0325CE96CEB">
    <w:name w:val="EA9B66A5BD19463D9C6AA0325CE96CEB"/>
    <w:rsid w:val="00E7783D"/>
  </w:style>
  <w:style w:type="paragraph" w:customStyle="1" w:styleId="ACCD4CE0ACFF420CB8E4EA9AD2B44E7A">
    <w:name w:val="ACCD4CE0ACFF420CB8E4EA9AD2B44E7A"/>
    <w:rsid w:val="00E7783D"/>
  </w:style>
  <w:style w:type="paragraph" w:customStyle="1" w:styleId="8BC8C250910741D28B8246B4B1E91DFA">
    <w:name w:val="8BC8C250910741D28B8246B4B1E91DFA"/>
    <w:rsid w:val="00E7783D"/>
  </w:style>
  <w:style w:type="paragraph" w:customStyle="1" w:styleId="72C2C075DEAB4F06BB38A35C573178E1">
    <w:name w:val="72C2C075DEAB4F06BB38A35C573178E1"/>
    <w:rsid w:val="00E7783D"/>
  </w:style>
  <w:style w:type="paragraph" w:customStyle="1" w:styleId="18E7055FBE9E443784518B1CBE55AC4D">
    <w:name w:val="18E7055FBE9E443784518B1CBE55AC4D"/>
    <w:rsid w:val="00E7783D"/>
  </w:style>
  <w:style w:type="paragraph" w:customStyle="1" w:styleId="6274B81B886843DFBEFF4B0B896DBF4E">
    <w:name w:val="6274B81B886843DFBEFF4B0B896DBF4E"/>
    <w:rsid w:val="00E7783D"/>
  </w:style>
  <w:style w:type="paragraph" w:customStyle="1" w:styleId="35814AD98D644684B890474A25D628EE">
    <w:name w:val="35814AD98D644684B890474A25D628EE"/>
    <w:rsid w:val="00E7783D"/>
  </w:style>
  <w:style w:type="paragraph" w:customStyle="1" w:styleId="C16CE3DACE804D1D9B01E5A04E3A6C8F">
    <w:name w:val="C16CE3DACE804D1D9B01E5A04E3A6C8F"/>
    <w:rsid w:val="00E7783D"/>
  </w:style>
  <w:style w:type="paragraph" w:customStyle="1" w:styleId="BD5BBFDF4D5C4C2D8D967BFD22A8D57C">
    <w:name w:val="BD5BBFDF4D5C4C2D8D967BFD22A8D57C"/>
    <w:rsid w:val="00E7783D"/>
  </w:style>
  <w:style w:type="paragraph" w:customStyle="1" w:styleId="C3A26DA2E528415BA4A2BFEC1260586C">
    <w:name w:val="C3A26DA2E528415BA4A2BFEC1260586C"/>
    <w:rsid w:val="00E7783D"/>
  </w:style>
  <w:style w:type="paragraph" w:customStyle="1" w:styleId="61E20D99510C44DDB6EE5E86DCC656F5">
    <w:name w:val="61E20D99510C44DDB6EE5E86DCC656F5"/>
    <w:rsid w:val="00E7783D"/>
  </w:style>
  <w:style w:type="paragraph" w:customStyle="1" w:styleId="A43CDF389BB440F2B5369B792159EB9B">
    <w:name w:val="A43CDF389BB440F2B5369B792159EB9B"/>
    <w:rsid w:val="00E7783D"/>
  </w:style>
  <w:style w:type="paragraph" w:customStyle="1" w:styleId="9035AE0046404B7F8FC301EA568BD494">
    <w:name w:val="9035AE0046404B7F8FC301EA568BD494"/>
    <w:rsid w:val="00E7783D"/>
  </w:style>
  <w:style w:type="paragraph" w:customStyle="1" w:styleId="0783399603AF4DFAB37E5CA19DD64D51">
    <w:name w:val="0783399603AF4DFAB37E5CA19DD64D51"/>
    <w:rsid w:val="00E7783D"/>
  </w:style>
  <w:style w:type="paragraph" w:customStyle="1" w:styleId="18E7055FBE9E443784518B1CBE55AC4D1">
    <w:name w:val="18E7055FBE9E443784518B1CBE55AC4D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274B81B886843DFBEFF4B0B896DBF4E1">
    <w:name w:val="6274B81B886843DFBEFF4B0B896DBF4E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814AD98D644684B890474A25D628EE1">
    <w:name w:val="35814AD98D644684B890474A25D628EE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16CE3DACE804D1D9B01E5A04E3A6C8F1">
    <w:name w:val="C16CE3DACE804D1D9B01E5A04E3A6C8F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D5BBFDF4D5C4C2D8D967BFD22A8D57C1">
    <w:name w:val="BD5BBFDF4D5C4C2D8D967BFD22A8D57C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3A26DA2E528415BA4A2BFEC1260586C1">
    <w:name w:val="C3A26DA2E528415BA4A2BFEC1260586C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1E20D99510C44DDB6EE5E86DCC656F51">
    <w:name w:val="61E20D99510C44DDB6EE5E86DCC656F5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A43CDF389BB440F2B5369B792159EB9B1">
    <w:name w:val="A43CDF389BB440F2B5369B792159EB9B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35AE0046404B7F8FC301EA568BD4941">
    <w:name w:val="9035AE0046404B7F8FC301EA568BD494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1">
    <w:name w:val="0783399603AF4DFAB37E5CA19DD64D51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C2E7E0E89744E4AA5CA5AE42D5F8628">
    <w:name w:val="BC2E7E0E89744E4AA5CA5AE42D5F8628"/>
    <w:rsid w:val="00E7783D"/>
  </w:style>
  <w:style w:type="paragraph" w:customStyle="1" w:styleId="18E7055FBE9E443784518B1CBE55AC4D2">
    <w:name w:val="18E7055FBE9E443784518B1CBE55AC4D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274B81B886843DFBEFF4B0B896DBF4E2">
    <w:name w:val="6274B81B886843DFBEFF4B0B896DBF4E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814AD98D644684B890474A25D628EE2">
    <w:name w:val="35814AD98D644684B890474A25D628EE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16CE3DACE804D1D9B01E5A04E3A6C8F2">
    <w:name w:val="C16CE3DACE804D1D9B01E5A04E3A6C8F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D5BBFDF4D5C4C2D8D967BFD22A8D57C2">
    <w:name w:val="BD5BBFDF4D5C4C2D8D967BFD22A8D57C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3A26DA2E528415BA4A2BFEC1260586C2">
    <w:name w:val="C3A26DA2E528415BA4A2BFEC1260586C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C2E7E0E89744E4AA5CA5AE42D5F86281">
    <w:name w:val="BC2E7E0E89744E4AA5CA5AE42D5F8628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1E20D99510C44DDB6EE5E86DCC656F52">
    <w:name w:val="61E20D99510C44DDB6EE5E86DCC656F5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A43CDF389BB440F2B5369B792159EB9B2">
    <w:name w:val="A43CDF389BB440F2B5369B792159EB9B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35AE0046404B7F8FC301EA568BD4942">
    <w:name w:val="9035AE0046404B7F8FC301EA568BD494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2">
    <w:name w:val="0783399603AF4DFAB37E5CA19DD64D51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8E7055FBE9E443784518B1CBE55AC4D3">
    <w:name w:val="18E7055FBE9E443784518B1CBE55AC4D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274B81B886843DFBEFF4B0B896DBF4E3">
    <w:name w:val="6274B81B886843DFBEFF4B0B896DBF4E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814AD98D644684B890474A25D628EE3">
    <w:name w:val="35814AD98D644684B890474A25D628EE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16CE3DACE804D1D9B01E5A04E3A6C8F3">
    <w:name w:val="C16CE3DACE804D1D9B01E5A04E3A6C8F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D5BBFDF4D5C4C2D8D967BFD22A8D57C3">
    <w:name w:val="BD5BBFDF4D5C4C2D8D967BFD22A8D57C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3A26DA2E528415BA4A2BFEC1260586C3">
    <w:name w:val="C3A26DA2E528415BA4A2BFEC1260586C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C2E7E0E89744E4AA5CA5AE42D5F86282">
    <w:name w:val="BC2E7E0E89744E4AA5CA5AE42D5F8628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1E20D99510C44DDB6EE5E86DCC656F53">
    <w:name w:val="61E20D99510C44DDB6EE5E86DCC656F5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A43CDF389BB440F2B5369B792159EB9B3">
    <w:name w:val="A43CDF389BB440F2B5369B792159EB9B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35AE0046404B7F8FC301EA568BD4943">
    <w:name w:val="9035AE0046404B7F8FC301EA568BD494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3">
    <w:name w:val="0783399603AF4DFAB37E5CA19DD64D51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F047513976845738DE77CEBBBBA7E19">
    <w:name w:val="2F047513976845738DE77CEBBBBA7E19"/>
    <w:rsid w:val="008C3095"/>
  </w:style>
  <w:style w:type="paragraph" w:customStyle="1" w:styleId="1A65193FEC814345A85E8F6EFF1DD75A">
    <w:name w:val="1A65193FEC814345A85E8F6EFF1DD75A"/>
    <w:rsid w:val="008C3095"/>
  </w:style>
  <w:style w:type="paragraph" w:customStyle="1" w:styleId="FDAB42DDC30543F49BA485C282F97D7A">
    <w:name w:val="FDAB42DDC30543F49BA485C282F97D7A"/>
    <w:rsid w:val="008C3095"/>
  </w:style>
  <w:style w:type="paragraph" w:customStyle="1" w:styleId="57B7F667306845989F84AF9EB080AD3B">
    <w:name w:val="57B7F667306845989F84AF9EB080AD3B"/>
    <w:rsid w:val="008C3095"/>
  </w:style>
  <w:style w:type="paragraph" w:customStyle="1" w:styleId="E50B82914D2546CCB77F6E4AA45D9261">
    <w:name w:val="E50B82914D2546CCB77F6E4AA45D9261"/>
    <w:rsid w:val="008C3095"/>
  </w:style>
  <w:style w:type="paragraph" w:customStyle="1" w:styleId="F2C672994984402EB092E56610F9795B">
    <w:name w:val="F2C672994984402EB092E56610F9795B"/>
    <w:rsid w:val="008C3095"/>
  </w:style>
  <w:style w:type="paragraph" w:customStyle="1" w:styleId="11BA4B42111B45368421CE17FFB2BCEB">
    <w:name w:val="11BA4B42111B45368421CE17FFB2BCEB"/>
    <w:rsid w:val="008C3095"/>
  </w:style>
  <w:style w:type="paragraph" w:customStyle="1" w:styleId="A1F5771C93DC4AFC8C412786E2AF5E18">
    <w:name w:val="A1F5771C93DC4AFC8C412786E2AF5E18"/>
    <w:rsid w:val="008C3095"/>
  </w:style>
  <w:style w:type="paragraph" w:customStyle="1" w:styleId="F0125D83BAEE458B9FE125C39407006B">
    <w:name w:val="F0125D83BAEE458B9FE125C39407006B"/>
    <w:rsid w:val="008C3095"/>
  </w:style>
  <w:style w:type="paragraph" w:customStyle="1" w:styleId="2B082C82E9204458904F6695E8C91654">
    <w:name w:val="2B082C82E9204458904F6695E8C91654"/>
    <w:rsid w:val="008C3095"/>
  </w:style>
  <w:style w:type="paragraph" w:customStyle="1" w:styleId="2F047513976845738DE77CEBBBBA7E191">
    <w:name w:val="2F047513976845738DE77CEBBBBA7E191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A65193FEC814345A85E8F6EFF1DD75A1">
    <w:name w:val="1A65193FEC814345A85E8F6EFF1DD75A1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DAB42DDC30543F49BA485C282F97D7A1">
    <w:name w:val="FDAB42DDC30543F49BA485C282F97D7A1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7B7F667306845989F84AF9EB080AD3B1">
    <w:name w:val="57B7F667306845989F84AF9EB080AD3B1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50B82914D2546CCB77F6E4AA45D92611">
    <w:name w:val="E50B82914D2546CCB77F6E4AA45D92611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C672994984402EB092E56610F9795B1">
    <w:name w:val="F2C672994984402EB092E56610F9795B1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BA4B42111B45368421CE17FFB2BCEB1">
    <w:name w:val="11BA4B42111B45368421CE17FFB2BCEB1"/>
    <w:rsid w:val="008C3095"/>
    <w:rPr>
      <w:rFonts w:eastAsiaTheme="minorHAnsi"/>
      <w:lang w:eastAsia="en-US"/>
    </w:rPr>
  </w:style>
  <w:style w:type="paragraph" w:customStyle="1" w:styleId="2B082C82E9204458904F6695E8C916541">
    <w:name w:val="2B082C82E9204458904F6695E8C916541"/>
    <w:rsid w:val="008C3095"/>
    <w:rPr>
      <w:rFonts w:eastAsiaTheme="minorHAnsi"/>
      <w:lang w:eastAsia="en-US"/>
    </w:rPr>
  </w:style>
  <w:style w:type="paragraph" w:customStyle="1" w:styleId="F0125D83BAEE458B9FE125C39407006B1">
    <w:name w:val="F0125D83BAEE458B9FE125C39407006B1"/>
    <w:rsid w:val="008C3095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F047513976845738DE77CEBBBBA7E192">
    <w:name w:val="2F047513976845738DE77CEBBBBA7E192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A65193FEC814345A85E8F6EFF1DD75A2">
    <w:name w:val="1A65193FEC814345A85E8F6EFF1DD75A2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DAB42DDC30543F49BA485C282F97D7A2">
    <w:name w:val="FDAB42DDC30543F49BA485C282F97D7A2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7B7F667306845989F84AF9EB080AD3B2">
    <w:name w:val="57B7F667306845989F84AF9EB080AD3B2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50B82914D2546CCB77F6E4AA45D92612">
    <w:name w:val="E50B82914D2546CCB77F6E4AA45D92612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C672994984402EB092E56610F9795B2">
    <w:name w:val="F2C672994984402EB092E56610F9795B2"/>
    <w:rsid w:val="008C3095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BA4B42111B45368421CE17FFB2BCEB2">
    <w:name w:val="11BA4B42111B45368421CE17FFB2BCEB2"/>
    <w:rsid w:val="008C3095"/>
    <w:rPr>
      <w:rFonts w:eastAsiaTheme="minorHAnsi"/>
      <w:lang w:eastAsia="en-US"/>
    </w:rPr>
  </w:style>
  <w:style w:type="paragraph" w:customStyle="1" w:styleId="2B082C82E9204458904F6695E8C916542">
    <w:name w:val="2B082C82E9204458904F6695E8C916542"/>
    <w:rsid w:val="008C3095"/>
    <w:rPr>
      <w:rFonts w:eastAsiaTheme="minorHAnsi"/>
      <w:lang w:eastAsia="en-US"/>
    </w:rPr>
  </w:style>
  <w:style w:type="paragraph" w:customStyle="1" w:styleId="F0125D83BAEE458B9FE125C39407006B2">
    <w:name w:val="F0125D83BAEE458B9FE125C39407006B2"/>
    <w:rsid w:val="008C3095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F047513976845738DE77CEBBBBA7E193">
    <w:name w:val="2F047513976845738DE77CEBBBBA7E193"/>
    <w:rsid w:val="000C301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A65193FEC814345A85E8F6EFF1DD75A3">
    <w:name w:val="1A65193FEC814345A85E8F6EFF1DD75A3"/>
    <w:rsid w:val="000C301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DAB42DDC30543F49BA485C282F97D7A3">
    <w:name w:val="FDAB42DDC30543F49BA485C282F97D7A3"/>
    <w:rsid w:val="000C301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7B7F667306845989F84AF9EB080AD3B3">
    <w:name w:val="57B7F667306845989F84AF9EB080AD3B3"/>
    <w:rsid w:val="000C301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50B82914D2546CCB77F6E4AA45D92613">
    <w:name w:val="E50B82914D2546CCB77F6E4AA45D92613"/>
    <w:rsid w:val="000C301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C672994984402EB092E56610F9795B3">
    <w:name w:val="F2C672994984402EB092E56610F9795B3"/>
    <w:rsid w:val="000C301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BA4B42111B45368421CE17FFB2BCEB3">
    <w:name w:val="11BA4B42111B45368421CE17FFB2BCEB3"/>
    <w:rsid w:val="000C3011"/>
    <w:rPr>
      <w:rFonts w:eastAsiaTheme="minorHAnsi"/>
      <w:lang w:eastAsia="en-US"/>
    </w:rPr>
  </w:style>
  <w:style w:type="paragraph" w:customStyle="1" w:styleId="2B082C82E9204458904F6695E8C916543">
    <w:name w:val="2B082C82E9204458904F6695E8C916543"/>
    <w:rsid w:val="000C3011"/>
    <w:rPr>
      <w:rFonts w:eastAsiaTheme="minorHAnsi"/>
      <w:lang w:eastAsia="en-US"/>
    </w:rPr>
  </w:style>
  <w:style w:type="paragraph" w:customStyle="1" w:styleId="F0125D83BAEE458B9FE125C39407006B3">
    <w:name w:val="F0125D83BAEE458B9FE125C39407006B3"/>
    <w:rsid w:val="000C301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A5BA2965C474BD6AF8ABBB94236F882">
    <w:name w:val="EA5BA2965C474BD6AF8ABBB94236F882"/>
    <w:rsid w:val="004E2126"/>
  </w:style>
  <w:style w:type="paragraph" w:customStyle="1" w:styleId="2F047513976845738DE77CEBBBBA7E194">
    <w:name w:val="2F047513976845738DE77CEBBBBA7E194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A65193FEC814345A85E8F6EFF1DD75A4">
    <w:name w:val="1A65193FEC814345A85E8F6EFF1DD75A4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DAB42DDC30543F49BA485C282F97D7A4">
    <w:name w:val="FDAB42DDC30543F49BA485C282F97D7A4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7B7F667306845989F84AF9EB080AD3B4">
    <w:name w:val="57B7F667306845989F84AF9EB080AD3B4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50B82914D2546CCB77F6E4AA45D92614">
    <w:name w:val="E50B82914D2546CCB77F6E4AA45D92614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C672994984402EB092E56610F9795B4">
    <w:name w:val="F2C672994984402EB092E56610F9795B4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BA4B42111B45368421CE17FFB2BCEB4">
    <w:name w:val="11BA4B42111B45368421CE17FFB2BCEB4"/>
    <w:rsid w:val="004B6FE7"/>
    <w:rPr>
      <w:rFonts w:eastAsiaTheme="minorHAnsi"/>
      <w:lang w:eastAsia="en-US"/>
    </w:rPr>
  </w:style>
  <w:style w:type="paragraph" w:customStyle="1" w:styleId="EA5BA2965C474BD6AF8ABBB94236F8821">
    <w:name w:val="EA5BA2965C474BD6AF8ABBB94236F8821"/>
    <w:rsid w:val="004B6FE7"/>
    <w:rPr>
      <w:rFonts w:eastAsiaTheme="minorHAnsi"/>
      <w:lang w:eastAsia="en-US"/>
    </w:rPr>
  </w:style>
  <w:style w:type="paragraph" w:customStyle="1" w:styleId="F0125D83BAEE458B9FE125C39407006B4">
    <w:name w:val="F0125D83BAEE458B9FE125C39407006B4"/>
    <w:rsid w:val="004B6FE7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F047513976845738DE77CEBBBBA7E195">
    <w:name w:val="2F047513976845738DE77CEBBBBA7E195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A65193FEC814345A85E8F6EFF1DD75A5">
    <w:name w:val="1A65193FEC814345A85E8F6EFF1DD75A5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DAB42DDC30543F49BA485C282F97D7A5">
    <w:name w:val="FDAB42DDC30543F49BA485C282F97D7A5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7B7F667306845989F84AF9EB080AD3B5">
    <w:name w:val="57B7F667306845989F84AF9EB080AD3B5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50B82914D2546CCB77F6E4AA45D92615">
    <w:name w:val="E50B82914D2546CCB77F6E4AA45D92615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C672994984402EB092E56610F9795B5">
    <w:name w:val="F2C672994984402EB092E56610F9795B5"/>
    <w:rsid w:val="004B6FE7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BA4B42111B45368421CE17FFB2BCEB5">
    <w:name w:val="11BA4B42111B45368421CE17FFB2BCEB5"/>
    <w:rsid w:val="004B6FE7"/>
    <w:rPr>
      <w:rFonts w:eastAsiaTheme="minorHAnsi"/>
      <w:lang w:eastAsia="en-US"/>
    </w:rPr>
  </w:style>
  <w:style w:type="paragraph" w:customStyle="1" w:styleId="EA5BA2965C474BD6AF8ABBB94236F8822">
    <w:name w:val="EA5BA2965C474BD6AF8ABBB94236F8822"/>
    <w:rsid w:val="004B6FE7"/>
    <w:rPr>
      <w:rFonts w:eastAsiaTheme="minorHAnsi"/>
      <w:lang w:eastAsia="en-US"/>
    </w:rPr>
  </w:style>
  <w:style w:type="paragraph" w:customStyle="1" w:styleId="F0125D83BAEE458B9FE125C39407006B5">
    <w:name w:val="F0125D83BAEE458B9FE125C39407006B5"/>
    <w:rsid w:val="004B6FE7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491A020789A42DEB403CF7D6757B8B6">
    <w:name w:val="D491A020789A42DEB403CF7D6757B8B6"/>
    <w:rsid w:val="00483638"/>
  </w:style>
  <w:style w:type="paragraph" w:customStyle="1" w:styleId="2F047513976845738DE77CEBBBBA7E196">
    <w:name w:val="2F047513976845738DE77CEBBBBA7E196"/>
    <w:rsid w:val="009C727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A65193FEC814345A85E8F6EFF1DD75A6">
    <w:name w:val="1A65193FEC814345A85E8F6EFF1DD75A6"/>
    <w:rsid w:val="009C727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DAB42DDC30543F49BA485C282F97D7A6">
    <w:name w:val="FDAB42DDC30543F49BA485C282F97D7A6"/>
    <w:rsid w:val="009C727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7B7F667306845989F84AF9EB080AD3B6">
    <w:name w:val="57B7F667306845989F84AF9EB080AD3B6"/>
    <w:rsid w:val="009C727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50B82914D2546CCB77F6E4AA45D92616">
    <w:name w:val="E50B82914D2546CCB77F6E4AA45D92616"/>
    <w:rsid w:val="009C727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C672994984402EB092E56610F9795B6">
    <w:name w:val="F2C672994984402EB092E56610F9795B6"/>
    <w:rsid w:val="009C727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BA4B42111B45368421CE17FFB2BCEB6">
    <w:name w:val="11BA4B42111B45368421CE17FFB2BCEB6"/>
    <w:rsid w:val="009C727F"/>
    <w:rPr>
      <w:rFonts w:eastAsiaTheme="minorHAnsi"/>
      <w:lang w:eastAsia="en-US"/>
    </w:rPr>
  </w:style>
  <w:style w:type="paragraph" w:customStyle="1" w:styleId="D491A020789A42DEB403CF7D6757B8B61">
    <w:name w:val="D491A020789A42DEB403CF7D6757B8B61"/>
    <w:rsid w:val="009C727F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6">
    <w:name w:val="F0125D83BAEE458B9FE125C39407006B6"/>
    <w:rsid w:val="009C727F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A3E3C82BD4344A49ECD74FE5801C758">
    <w:name w:val="6A3E3C82BD4344A49ECD74FE5801C758"/>
    <w:rsid w:val="005F104B"/>
  </w:style>
  <w:style w:type="paragraph" w:customStyle="1" w:styleId="FEB83DA7EADC437DBF5850E86B9C596B">
    <w:name w:val="FEB83DA7EADC437DBF5850E86B9C596B"/>
    <w:rsid w:val="005F104B"/>
  </w:style>
  <w:style w:type="paragraph" w:customStyle="1" w:styleId="75EED9686B1745B49CD8D7B4BCE583C9">
    <w:name w:val="75EED9686B1745B49CD8D7B4BCE583C9"/>
    <w:rsid w:val="005F104B"/>
  </w:style>
  <w:style w:type="paragraph" w:customStyle="1" w:styleId="F14F30D6D7DD40218503595EB4D1BDE7">
    <w:name w:val="F14F30D6D7DD40218503595EB4D1BDE7"/>
    <w:rsid w:val="005F104B"/>
  </w:style>
  <w:style w:type="paragraph" w:customStyle="1" w:styleId="09F00969739145FEAE53522DFD14C762">
    <w:name w:val="09F00969739145FEAE53522DFD14C762"/>
    <w:rsid w:val="005F104B"/>
  </w:style>
  <w:style w:type="paragraph" w:customStyle="1" w:styleId="4B579DFFA1E94497A0BD43350A4C4BF9">
    <w:name w:val="4B579DFFA1E94497A0BD43350A4C4BF9"/>
    <w:rsid w:val="005F104B"/>
  </w:style>
  <w:style w:type="paragraph" w:customStyle="1" w:styleId="6775C65D6BBA47A39310F0599D1D0690">
    <w:name w:val="6775C65D6BBA47A39310F0599D1D0690"/>
    <w:rsid w:val="005F104B"/>
  </w:style>
  <w:style w:type="paragraph" w:customStyle="1" w:styleId="8B34DAE2D44F4A5AA1286B43BE5894D6">
    <w:name w:val="8B34DAE2D44F4A5AA1286B43BE5894D6"/>
    <w:rsid w:val="005F104B"/>
  </w:style>
  <w:style w:type="paragraph" w:customStyle="1" w:styleId="218B31433F1E4CEE84DA0F7751104752">
    <w:name w:val="218B31433F1E4CEE84DA0F7751104752"/>
    <w:rsid w:val="005F104B"/>
  </w:style>
  <w:style w:type="paragraph" w:customStyle="1" w:styleId="5A6E26A0A6F94DD894376EFE4C4F6145">
    <w:name w:val="5A6E26A0A6F94DD894376EFE4C4F6145"/>
    <w:rsid w:val="005F104B"/>
  </w:style>
  <w:style w:type="paragraph" w:customStyle="1" w:styleId="EC1BA329E0D04C67912C577E456D4940">
    <w:name w:val="EC1BA329E0D04C67912C577E456D4940"/>
    <w:rsid w:val="005F104B"/>
  </w:style>
  <w:style w:type="paragraph" w:customStyle="1" w:styleId="463CA8AD60C0497DB0B32C16A4954E1B">
    <w:name w:val="463CA8AD60C0497DB0B32C16A4954E1B"/>
    <w:rsid w:val="005F104B"/>
  </w:style>
  <w:style w:type="paragraph" w:customStyle="1" w:styleId="87577C8502E744109FF706853AB2BA73">
    <w:name w:val="87577C8502E744109FF706853AB2BA73"/>
    <w:rsid w:val="005F104B"/>
  </w:style>
  <w:style w:type="paragraph" w:customStyle="1" w:styleId="70EA6BADC1E0498A8CB3943B1D5BABF1">
    <w:name w:val="70EA6BADC1E0498A8CB3943B1D5BABF1"/>
    <w:rsid w:val="006B706C"/>
  </w:style>
  <w:style w:type="paragraph" w:customStyle="1" w:styleId="2205649EC3074A9EB5C47B9D30C636D9">
    <w:name w:val="2205649EC3074A9EB5C47B9D30C636D9"/>
    <w:rsid w:val="006B706C"/>
  </w:style>
  <w:style w:type="paragraph" w:customStyle="1" w:styleId="5F423A0398884A449DE91AD76223AC2F">
    <w:name w:val="5F423A0398884A449DE91AD76223AC2F"/>
    <w:rsid w:val="006B706C"/>
  </w:style>
  <w:style w:type="paragraph" w:customStyle="1" w:styleId="214E146C2DBB4575BF3E23983050F956">
    <w:name w:val="214E146C2DBB4575BF3E23983050F956"/>
    <w:rsid w:val="006B706C"/>
  </w:style>
  <w:style w:type="paragraph" w:customStyle="1" w:styleId="83806DACFC444BEC85F2021912FEED3A">
    <w:name w:val="83806DACFC444BEC85F2021912FEED3A"/>
    <w:rsid w:val="006B706C"/>
  </w:style>
  <w:style w:type="paragraph" w:customStyle="1" w:styleId="264F303CD31A49C6AA8725443345F9C3">
    <w:name w:val="264F303CD31A49C6AA8725443345F9C3"/>
    <w:rsid w:val="006B706C"/>
  </w:style>
  <w:style w:type="paragraph" w:customStyle="1" w:styleId="DC49E64FFAD74B4A9F148E8018E7ED9E">
    <w:name w:val="DC49E64FFAD74B4A9F148E8018E7ED9E"/>
    <w:rsid w:val="006B706C"/>
  </w:style>
  <w:style w:type="paragraph" w:customStyle="1" w:styleId="CADDE5E066014243944DFA9089B480C4">
    <w:name w:val="CADDE5E066014243944DFA9089B480C4"/>
    <w:rsid w:val="006B706C"/>
  </w:style>
  <w:style w:type="paragraph" w:customStyle="1" w:styleId="0D85AC7D4B294F30B2B4B91E06272B5A">
    <w:name w:val="0D85AC7D4B294F30B2B4B91E06272B5A"/>
    <w:rsid w:val="006B706C"/>
  </w:style>
  <w:style w:type="paragraph" w:customStyle="1" w:styleId="6B2DEB2C4ABB44CFB38E4037AFAF8F17">
    <w:name w:val="6B2DEB2C4ABB44CFB38E4037AFAF8F17"/>
    <w:rsid w:val="006B706C"/>
  </w:style>
  <w:style w:type="paragraph" w:customStyle="1" w:styleId="0124C94341104E3D9C633707B406E507">
    <w:name w:val="0124C94341104E3D9C633707B406E507"/>
    <w:rsid w:val="006B706C"/>
  </w:style>
  <w:style w:type="paragraph" w:customStyle="1" w:styleId="45B77816B9B7402FAC7079D11FA2C935">
    <w:name w:val="45B77816B9B7402FAC7079D11FA2C935"/>
    <w:rsid w:val="006B706C"/>
  </w:style>
  <w:style w:type="paragraph" w:customStyle="1" w:styleId="00C606EC3A814CDE957E341309C24501">
    <w:name w:val="00C606EC3A814CDE957E341309C24501"/>
    <w:rsid w:val="006B706C"/>
  </w:style>
  <w:style w:type="paragraph" w:customStyle="1" w:styleId="F84059A5082246D19A780E956BAA1972">
    <w:name w:val="F84059A5082246D19A780E956BAA1972"/>
    <w:rsid w:val="006B706C"/>
  </w:style>
  <w:style w:type="paragraph" w:customStyle="1" w:styleId="56D5436DB76F46C48115E7DA088E66A1">
    <w:name w:val="56D5436DB76F46C48115E7DA088E66A1"/>
    <w:rsid w:val="006B706C"/>
  </w:style>
  <w:style w:type="paragraph" w:customStyle="1" w:styleId="6A3E3C82BD4344A49ECD74FE5801C7581">
    <w:name w:val="6A3E3C82BD4344A49ECD74FE5801C758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1">
    <w:name w:val="FEB83DA7EADC437DBF5850E86B9C596B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1">
    <w:name w:val="75EED9686B1745B49CD8D7B4BCE583C9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1">
    <w:name w:val="F14F30D6D7DD40218503595EB4D1BDE7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9F00969739145FEAE53522DFD14C7621">
    <w:name w:val="09F00969739145FEAE53522DFD14C762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B579DFFA1E94497A0BD43350A4C4BF91">
    <w:name w:val="4B579DFFA1E94497A0BD43350A4C4BF9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775C65D6BBA47A39310F0599D1D06901">
    <w:name w:val="6775C65D6BBA47A39310F0599D1D0690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1">
    <w:name w:val="8B34DAE2D44F4A5AA1286B43BE5894D6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0EA6BADC1E0498A8CB3943B1D5BABF11">
    <w:name w:val="70EA6BADC1E0498A8CB3943B1D5BABF1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205649EC3074A9EB5C47B9D30C636D91">
    <w:name w:val="2205649EC3074A9EB5C47B9D30C636D9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F423A0398884A449DE91AD76223AC2F1">
    <w:name w:val="5F423A0398884A449DE91AD76223AC2F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4E146C2DBB4575BF3E23983050F9561">
    <w:name w:val="214E146C2DBB4575BF3E23983050F956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8B31433F1E4CEE84DA0F77511047521">
    <w:name w:val="218B31433F1E4CEE84DA0F7751104752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A6E26A0A6F94DD894376EFE4C4F61451">
    <w:name w:val="5A6E26A0A6F94DD894376EFE4C4F6145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C1BA329E0D04C67912C577E456D49401">
    <w:name w:val="EC1BA329E0D04C67912C577E456D4940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64F303CD31A49C6AA8725443345F9C31">
    <w:name w:val="264F303CD31A49C6AA8725443345F9C3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C49E64FFAD74B4A9F148E8018E7ED9E1">
    <w:name w:val="DC49E64FFAD74B4A9F148E8018E7ED9E1"/>
    <w:rsid w:val="006B706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D85AC7D4B294F30B2B4B91E06272B5A1">
    <w:name w:val="0D85AC7D4B294F30B2B4B91E06272B5A1"/>
    <w:rsid w:val="006B706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B2DEB2C4ABB44CFB38E4037AFAF8F171">
    <w:name w:val="6B2DEB2C4ABB44CFB38E4037AFAF8F171"/>
    <w:rsid w:val="006B706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5B77816B9B7402FAC7079D11FA2C9351">
    <w:name w:val="45B77816B9B7402FAC7079D11FA2C935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0C606EC3A814CDE957E341309C245011">
    <w:name w:val="00C606EC3A814CDE957E341309C245011"/>
    <w:rsid w:val="006B706C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7">
    <w:name w:val="F0125D83BAEE458B9FE125C39407006B7"/>
    <w:rsid w:val="006B706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">
    <w:name w:val="C8A31EA17BA04EDAA41CEBB61642DF94"/>
    <w:rsid w:val="00A80AFF"/>
  </w:style>
  <w:style w:type="paragraph" w:customStyle="1" w:styleId="6A3E3C82BD4344A49ECD74FE5801C7582">
    <w:name w:val="6A3E3C82BD4344A49ECD74FE5801C758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2">
    <w:name w:val="FEB83DA7EADC437DBF5850E86B9C596B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2">
    <w:name w:val="75EED9686B1745B49CD8D7B4BCE583C9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2">
    <w:name w:val="F14F30D6D7DD40218503595EB4D1BDE7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1">
    <w:name w:val="C8A31EA17BA04EDAA41CEBB61642DF94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9F00969739145FEAE53522DFD14C7622">
    <w:name w:val="09F00969739145FEAE53522DFD14C762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B579DFFA1E94497A0BD43350A4C4BF92">
    <w:name w:val="4B579DFFA1E94497A0BD43350A4C4BF9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775C65D6BBA47A39310F0599D1D06902">
    <w:name w:val="6775C65D6BBA47A39310F0599D1D0690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2">
    <w:name w:val="8B34DAE2D44F4A5AA1286B43BE5894D6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0EA6BADC1E0498A8CB3943B1D5BABF12">
    <w:name w:val="70EA6BADC1E0498A8CB3943B1D5BABF1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205649EC3074A9EB5C47B9D30C636D92">
    <w:name w:val="2205649EC3074A9EB5C47B9D30C636D9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F423A0398884A449DE91AD76223AC2F2">
    <w:name w:val="5F423A0398884A449DE91AD76223AC2F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4E146C2DBB4575BF3E23983050F9562">
    <w:name w:val="214E146C2DBB4575BF3E23983050F956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8B31433F1E4CEE84DA0F77511047522">
    <w:name w:val="218B31433F1E4CEE84DA0F7751104752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A6E26A0A6F94DD894376EFE4C4F61452">
    <w:name w:val="5A6E26A0A6F94DD894376EFE4C4F6145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C1BA329E0D04C67912C577E456D49402">
    <w:name w:val="EC1BA329E0D04C67912C577E456D4940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64F303CD31A49C6AA8725443345F9C32">
    <w:name w:val="264F303CD31A49C6AA8725443345F9C3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C49E64FFAD74B4A9F148E8018E7ED9E2">
    <w:name w:val="DC49E64FFAD74B4A9F148E8018E7ED9E2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D85AC7D4B294F30B2B4B91E06272B5A2">
    <w:name w:val="0D85AC7D4B294F30B2B4B91E06272B5A2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B2DEB2C4ABB44CFB38E4037AFAF8F172">
    <w:name w:val="6B2DEB2C4ABB44CFB38E4037AFAF8F172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5B77816B9B7402FAC7079D11FA2C9352">
    <w:name w:val="45B77816B9B7402FAC7079D11FA2C935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0C606EC3A814CDE957E341309C245012">
    <w:name w:val="00C606EC3A814CDE957E341309C24501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8">
    <w:name w:val="F0125D83BAEE458B9FE125C39407006B8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4DED50519A54D568E8557C457791C10">
    <w:name w:val="34DED50519A54D568E8557C457791C10"/>
    <w:rsid w:val="00D44971"/>
  </w:style>
  <w:style w:type="paragraph" w:customStyle="1" w:styleId="0A293E628D17475196DA33EC76B70BCE">
    <w:name w:val="0A293E628D17475196DA33EC76B70BCE"/>
    <w:rsid w:val="00D44971"/>
  </w:style>
  <w:style w:type="paragraph" w:customStyle="1" w:styleId="6A3E3C82BD4344A49ECD74FE5801C7583">
    <w:name w:val="6A3E3C82BD4344A49ECD74FE5801C758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3">
    <w:name w:val="FEB83DA7EADC437DBF5850E86B9C596B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3">
    <w:name w:val="75EED9686B1745B49CD8D7B4BCE583C9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3">
    <w:name w:val="F14F30D6D7DD40218503595EB4D1BDE7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2">
    <w:name w:val="C8A31EA17BA04EDAA41CEBB61642DF94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9F00969739145FEAE53522DFD14C7623">
    <w:name w:val="09F00969739145FEAE53522DFD14C762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B579DFFA1E94497A0BD43350A4C4BF93">
    <w:name w:val="4B579DFFA1E94497A0BD43350A4C4BF9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3">
    <w:name w:val="8B34DAE2D44F4A5AA1286B43BE5894D6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A293E628D17475196DA33EC76B70BCE1">
    <w:name w:val="0A293E628D17475196DA33EC76B70BCE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0EA6BADC1E0498A8CB3943B1D5BABF13">
    <w:name w:val="70EA6BADC1E0498A8CB3943B1D5BABF1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205649EC3074A9EB5C47B9D30C636D93">
    <w:name w:val="2205649EC3074A9EB5C47B9D30C636D9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F423A0398884A449DE91AD76223AC2F3">
    <w:name w:val="5F423A0398884A449DE91AD76223AC2F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4E146C2DBB4575BF3E23983050F9563">
    <w:name w:val="214E146C2DBB4575BF3E23983050F956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8B31433F1E4CEE84DA0F77511047523">
    <w:name w:val="218B31433F1E4CEE84DA0F7751104752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A6E26A0A6F94DD894376EFE4C4F61453">
    <w:name w:val="5A6E26A0A6F94DD894376EFE4C4F6145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C1BA329E0D04C67912C577E456D49403">
    <w:name w:val="EC1BA329E0D04C67912C577E456D4940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64F303CD31A49C6AA8725443345F9C33">
    <w:name w:val="264F303CD31A49C6AA8725443345F9C3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C49E64FFAD74B4A9F148E8018E7ED9E3">
    <w:name w:val="DC49E64FFAD74B4A9F148E8018E7ED9E3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D85AC7D4B294F30B2B4B91E06272B5A3">
    <w:name w:val="0D85AC7D4B294F30B2B4B91E06272B5A3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B2DEB2C4ABB44CFB38E4037AFAF8F173">
    <w:name w:val="6B2DEB2C4ABB44CFB38E4037AFAF8F173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5B77816B9B7402FAC7079D11FA2C9353">
    <w:name w:val="45B77816B9B7402FAC7079D11FA2C935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0C606EC3A814CDE957E341309C245013">
    <w:name w:val="00C606EC3A814CDE957E341309C24501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9">
    <w:name w:val="F0125D83BAEE458B9FE125C39407006B9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C3609541E7C4F52897BAF884DE95A58">
    <w:name w:val="6C3609541E7C4F52897BAF884DE95A58"/>
    <w:rsid w:val="00D44971"/>
  </w:style>
  <w:style w:type="paragraph" w:customStyle="1" w:styleId="E6B7219E571D415F95955629965ACBE2">
    <w:name w:val="E6B7219E571D415F95955629965ACBE2"/>
    <w:rsid w:val="00D44971"/>
  </w:style>
  <w:style w:type="paragraph" w:customStyle="1" w:styleId="928BDE6EC7E44AB7A18409D337A27F31">
    <w:name w:val="928BDE6EC7E44AB7A18409D337A27F31"/>
    <w:rsid w:val="00D44971"/>
  </w:style>
  <w:style w:type="paragraph" w:customStyle="1" w:styleId="7395D2871CAF412BA45E5658EA105E82">
    <w:name w:val="7395D2871CAF412BA45E5658EA105E82"/>
    <w:rsid w:val="00D44971"/>
  </w:style>
  <w:style w:type="paragraph" w:customStyle="1" w:styleId="F4EFE854B1334DC49AA65A2F8CD4CAE9">
    <w:name w:val="F4EFE854B1334DC49AA65A2F8CD4CAE9"/>
    <w:rsid w:val="00D44971"/>
  </w:style>
  <w:style w:type="paragraph" w:customStyle="1" w:styleId="2143DD7C0F5549539DCD911C243D9779">
    <w:name w:val="2143DD7C0F5549539DCD911C243D9779"/>
    <w:rsid w:val="00D44971"/>
  </w:style>
  <w:style w:type="paragraph" w:customStyle="1" w:styleId="1AF8B6377ED049D09EF1CFBE0891DB2E">
    <w:name w:val="1AF8B6377ED049D09EF1CFBE0891DB2E"/>
    <w:rsid w:val="00D44971"/>
  </w:style>
  <w:style w:type="paragraph" w:customStyle="1" w:styleId="35D3F48846D24F6FA87CA7A95113F6FD">
    <w:name w:val="35D3F48846D24F6FA87CA7A95113F6FD"/>
    <w:rsid w:val="00D44971"/>
  </w:style>
  <w:style w:type="paragraph" w:customStyle="1" w:styleId="BE5FBC3DC14049548E54F84948F328E9">
    <w:name w:val="BE5FBC3DC14049548E54F84948F328E9"/>
    <w:rsid w:val="00D44971"/>
  </w:style>
  <w:style w:type="paragraph" w:customStyle="1" w:styleId="6A3E3C82BD4344A49ECD74FE5801C7584">
    <w:name w:val="6A3E3C82BD4344A49ECD74FE5801C758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4">
    <w:name w:val="FEB83DA7EADC437DBF5850E86B9C596B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4">
    <w:name w:val="75EED9686B1745B49CD8D7B4BCE583C9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4">
    <w:name w:val="F14F30D6D7DD40218503595EB4D1BDE7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3">
    <w:name w:val="C8A31EA17BA04EDAA41CEBB61642DF94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9F00969739145FEAE53522DFD14C7624">
    <w:name w:val="09F00969739145FEAE53522DFD14C762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B579DFFA1E94497A0BD43350A4C4BF94">
    <w:name w:val="4B579DFFA1E94497A0BD43350A4C4BF9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4">
    <w:name w:val="8B34DAE2D44F4A5AA1286B43BE5894D6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A293E628D17475196DA33EC76B70BCE2">
    <w:name w:val="0A293E628D17475196DA33EC76B70BCE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C3609541E7C4F52897BAF884DE95A581">
    <w:name w:val="6C3609541E7C4F52897BAF884DE95A58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6B7219E571D415F95955629965ACBE21">
    <w:name w:val="E6B7219E571D415F95955629965ACBE2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28BDE6EC7E44AB7A18409D337A27F311">
    <w:name w:val="928BDE6EC7E44AB7A18409D337A27F31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43DD7C0F5549539DCD911C243D97791">
    <w:name w:val="2143DD7C0F5549539DCD911C243D9779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D3F48846D24F6FA87CA7A95113F6FD1">
    <w:name w:val="35D3F48846D24F6FA87CA7A95113F6FD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E5FBC3DC14049548E54F84948F328E91">
    <w:name w:val="BE5FBC3DC14049548E54F84948F328E9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10">
    <w:name w:val="F0125D83BAEE458B9FE125C39407006B10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07D85EC1824422FBC1C044E1F9A982C">
    <w:name w:val="507D85EC1824422FBC1C044E1F9A982C"/>
    <w:rsid w:val="00D44971"/>
  </w:style>
  <w:style w:type="paragraph" w:customStyle="1" w:styleId="6A3E3C82BD4344A49ECD74FE5801C7585">
    <w:name w:val="6A3E3C82BD4344A49ECD74FE5801C758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07D85EC1824422FBC1C044E1F9A982C1">
    <w:name w:val="507D85EC1824422FBC1C044E1F9A982C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5">
    <w:name w:val="FEB83DA7EADC437DBF5850E86B9C596B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5">
    <w:name w:val="75EED9686B1745B49CD8D7B4BCE583C9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5">
    <w:name w:val="F14F30D6D7DD40218503595EB4D1BDE7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4">
    <w:name w:val="C8A31EA17BA04EDAA41CEBB61642DF94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9F00969739145FEAE53522DFD14C7625">
    <w:name w:val="09F00969739145FEAE53522DFD14C762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4B579DFFA1E94497A0BD43350A4C4BF95">
    <w:name w:val="4B579DFFA1E94497A0BD43350A4C4BF9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5">
    <w:name w:val="8B34DAE2D44F4A5AA1286B43BE5894D6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A293E628D17475196DA33EC76B70BCE3">
    <w:name w:val="0A293E628D17475196DA33EC76B70BCE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C3609541E7C4F52897BAF884DE95A582">
    <w:name w:val="6C3609541E7C4F52897BAF884DE95A58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6B7219E571D415F95955629965ACBE22">
    <w:name w:val="E6B7219E571D415F95955629965ACBE2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28BDE6EC7E44AB7A18409D337A27F312">
    <w:name w:val="928BDE6EC7E44AB7A18409D337A27F31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143DD7C0F5549539DCD911C243D97792">
    <w:name w:val="2143DD7C0F5549539DCD911C243D9779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D3F48846D24F6FA87CA7A95113F6FD2">
    <w:name w:val="35D3F48846D24F6FA87CA7A95113F6FD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E5FBC3DC14049548E54F84948F328E92">
    <w:name w:val="BE5FBC3DC14049548E54F84948F328E9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11">
    <w:name w:val="F0125D83BAEE458B9FE125C39407006B11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8D14E8A44C4E9E90AD920388081D18">
    <w:name w:val="F28D14E8A44C4E9E90AD920388081D18"/>
    <w:rsid w:val="00D44971"/>
  </w:style>
  <w:style w:type="paragraph" w:customStyle="1" w:styleId="FAB8E32570774C7C89C6A59A8A7CA1E7">
    <w:name w:val="FAB8E32570774C7C89C6A59A8A7CA1E7"/>
    <w:rsid w:val="00D44971"/>
  </w:style>
  <w:style w:type="paragraph" w:customStyle="1" w:styleId="6A3E3C82BD4344A49ECD74FE5801C7586">
    <w:name w:val="6A3E3C82BD4344A49ECD74FE5801C7586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07D85EC1824422FBC1C044E1F9A982C2">
    <w:name w:val="507D85EC1824422FBC1C044E1F9A982C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6">
    <w:name w:val="FEB83DA7EADC437DBF5850E86B9C596B6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6">
    <w:name w:val="75EED9686B1745B49CD8D7B4BCE583C96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6">
    <w:name w:val="F14F30D6D7DD40218503595EB4D1BDE76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5">
    <w:name w:val="C8A31EA17BA04EDAA41CEBB61642DF94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6">
    <w:name w:val="8B34DAE2D44F4A5AA1286B43BE5894D66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A293E628D17475196DA33EC76B70BCE4">
    <w:name w:val="0A293E628D17475196DA33EC76B70BCE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6B7219E571D415F95955629965ACBE23">
    <w:name w:val="E6B7219E571D415F95955629965ACBE2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28BDE6EC7E44AB7A18409D337A27F313">
    <w:name w:val="928BDE6EC7E44AB7A18409D337A27F31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8D14E8A44C4E9E90AD920388081D181">
    <w:name w:val="F28D14E8A44C4E9E90AD920388081D18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AB8E32570774C7C89C6A59A8A7CA1E71">
    <w:name w:val="FAB8E32570774C7C89C6A59A8A7CA1E71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12">
    <w:name w:val="F0125D83BAEE458B9FE125C39407006B12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A3E3C82BD4344A49ECD74FE5801C7587">
    <w:name w:val="6A3E3C82BD4344A49ECD74FE5801C7587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07D85EC1824422FBC1C044E1F9A982C3">
    <w:name w:val="507D85EC1824422FBC1C044E1F9A982C3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7">
    <w:name w:val="FEB83DA7EADC437DBF5850E86B9C596B7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7">
    <w:name w:val="75EED9686B1745B49CD8D7B4BCE583C97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7">
    <w:name w:val="F14F30D6D7DD40218503595EB4D1BDE77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8A31EA17BA04EDAA41CEBB61642DF946">
    <w:name w:val="C8A31EA17BA04EDAA41CEBB61642DF946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8B34DAE2D44F4A5AA1286B43BE5894D67">
    <w:name w:val="8B34DAE2D44F4A5AA1286B43BE5894D67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A293E628D17475196DA33EC76B70BCE5">
    <w:name w:val="0A293E628D17475196DA33EC76B70BCE5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6B7219E571D415F95955629965ACBE24">
    <w:name w:val="E6B7219E571D415F95955629965ACBE2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28BDE6EC7E44AB7A18409D337A27F314">
    <w:name w:val="928BDE6EC7E44AB7A18409D337A27F314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28D14E8A44C4E9E90AD920388081D182">
    <w:name w:val="F28D14E8A44C4E9E90AD920388081D18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AB8E32570774C7C89C6A59A8A7CA1E72">
    <w:name w:val="FAB8E32570774C7C89C6A59A8A7CA1E72"/>
    <w:rsid w:val="00D44971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13">
    <w:name w:val="F0125D83BAEE458B9FE125C39407006B13"/>
    <w:rsid w:val="00D44971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FBD41AE0ED54E38AA4C5DDD0F768A1E">
    <w:name w:val="1FBD41AE0ED54E38AA4C5DDD0F768A1E"/>
    <w:rsid w:val="00D47DC4"/>
  </w:style>
  <w:style w:type="paragraph" w:customStyle="1" w:styleId="F05DF41536AD4760B8B68D67C88CBCD3">
    <w:name w:val="F05DF41536AD4760B8B68D67C88CBCD3"/>
    <w:rsid w:val="00D47DC4"/>
  </w:style>
  <w:style w:type="paragraph" w:customStyle="1" w:styleId="90E21BAF06504AC1930C9E536127DABA">
    <w:name w:val="90E21BAF06504AC1930C9E536127DABA"/>
    <w:rsid w:val="00D47DC4"/>
  </w:style>
  <w:style w:type="paragraph" w:customStyle="1" w:styleId="CA30D88C32054F6F876B3D49CD96BDFA">
    <w:name w:val="CA30D88C32054F6F876B3D49CD96BDFA"/>
    <w:rsid w:val="00D47DC4"/>
  </w:style>
  <w:style w:type="paragraph" w:customStyle="1" w:styleId="D6B12F9C1DC04571A69FEB59BE4E7504">
    <w:name w:val="D6B12F9C1DC04571A69FEB59BE4E7504"/>
    <w:rsid w:val="00D47DC4"/>
  </w:style>
  <w:style w:type="paragraph" w:customStyle="1" w:styleId="37F7DB149AED446ABC988C9053A83559">
    <w:name w:val="37F7DB149AED446ABC988C9053A83559"/>
    <w:rsid w:val="00D47DC4"/>
  </w:style>
  <w:style w:type="paragraph" w:customStyle="1" w:styleId="2FAE648F2E2E4E87AFA9A2161343729D">
    <w:name w:val="2FAE648F2E2E4E87AFA9A2161343729D"/>
    <w:rsid w:val="00D47DC4"/>
  </w:style>
  <w:style w:type="paragraph" w:customStyle="1" w:styleId="6A3E3C82BD4344A49ECD74FE5801C7588">
    <w:name w:val="6A3E3C82BD4344A49ECD74FE5801C7588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507D85EC1824422FBC1C044E1F9A982C4">
    <w:name w:val="507D85EC1824422FBC1C044E1F9A982C4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FBD41AE0ED54E38AA4C5DDD0F768A1E1">
    <w:name w:val="1FBD41AE0ED54E38AA4C5DDD0F768A1E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EB83DA7EADC437DBF5850E86B9C596B8">
    <w:name w:val="FEB83DA7EADC437DBF5850E86B9C596B8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5DF41536AD4760B8B68D67C88CBCD31">
    <w:name w:val="F05DF41536AD4760B8B68D67C88CBCD3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5EED9686B1745B49CD8D7B4BCE583C98">
    <w:name w:val="75EED9686B1745B49CD8D7B4BCE583C98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14F30D6D7DD40218503595EB4D1BDE78">
    <w:name w:val="F14F30D6D7DD40218503595EB4D1BDE78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E21BAF06504AC1930C9E536127DABA1">
    <w:name w:val="90E21BAF06504AC1930C9E536127DABA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A30D88C32054F6F876B3D49CD96BDFA1">
    <w:name w:val="CA30D88C32054F6F876B3D49CD96BDFA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6B12F9C1DC04571A69FEB59BE4E75041">
    <w:name w:val="D6B12F9C1DC04571A69FEB59BE4E7504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7F7DB149AED446ABC988C9053A835591">
    <w:name w:val="37F7DB149AED446ABC988C9053A83559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FAE648F2E2E4E87AFA9A2161343729D1">
    <w:name w:val="2FAE648F2E2E4E87AFA9A2161343729D1"/>
    <w:rsid w:val="00D47DC4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0125D83BAEE458B9FE125C39407006B14">
    <w:name w:val="F0125D83BAEE458B9FE125C39407006B14"/>
    <w:rsid w:val="00D47DC4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F392EFCBC0A45A69CAA3B4F9159C667">
    <w:name w:val="6F392EFCBC0A45A69CAA3B4F9159C667"/>
    <w:rsid w:val="0044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0539-420F-4282-A033-857FDF89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Aanvraag_subsidie_lokale_vereniging_gebruik_stedelijke_infrastructuur</Template>
  <TotalTime>1005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Beké</dc:creator>
  <cp:keywords/>
  <dc:description/>
  <cp:lastModifiedBy>Kim</cp:lastModifiedBy>
  <cp:revision>14</cp:revision>
  <cp:lastPrinted>2017-09-21T14:01:00Z</cp:lastPrinted>
  <dcterms:created xsi:type="dcterms:W3CDTF">2017-10-11T14:23:00Z</dcterms:created>
  <dcterms:modified xsi:type="dcterms:W3CDTF">2018-06-13T19:55:00Z</dcterms:modified>
</cp:coreProperties>
</file>