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507E9F7" w14:textId="77777777" w:rsidTr="002C5E9D">
        <w:trPr>
          <w:trHeight w:hRule="exact" w:val="9072"/>
        </w:trPr>
        <w:tc>
          <w:tcPr>
            <w:tcW w:w="2552" w:type="dxa"/>
            <w:tcMar>
              <w:left w:w="0" w:type="dxa"/>
              <w:right w:w="0" w:type="dxa"/>
            </w:tcMar>
          </w:tcPr>
          <w:p w14:paraId="2111BA9E" w14:textId="77777777" w:rsidR="00DF3524" w:rsidRPr="009974D7" w:rsidRDefault="00DF3524" w:rsidP="00DF3524">
            <w:pPr>
              <w:pStyle w:val="TitelZottegem"/>
              <w:rPr>
                <w:lang w:val="nl-BE"/>
              </w:rPr>
            </w:pPr>
            <w:r w:rsidRPr="009974D7">
              <w:rPr>
                <w:lang w:val="nl-BE"/>
              </w:rPr>
              <w:t>Pagina</w:t>
            </w:r>
          </w:p>
          <w:p w14:paraId="4030FFBA" w14:textId="5CE11FA8" w:rsidR="00DF3524" w:rsidRPr="009974D7" w:rsidRDefault="00DF3524" w:rsidP="00DF3524">
            <w:pPr>
              <w:pStyle w:val="StandaardZottegem"/>
              <w:rPr>
                <w:lang w:val="nl-BE"/>
              </w:rPr>
            </w:pPr>
            <w:r>
              <w:fldChar w:fldCharType="begin"/>
            </w:r>
            <w:r w:rsidRPr="009974D7">
              <w:rPr>
                <w:lang w:val="nl-BE"/>
              </w:rPr>
              <w:instrText xml:space="preserve"> PAGE  \* Arabic  \* MERGEFORMAT </w:instrText>
            </w:r>
            <w:r>
              <w:fldChar w:fldCharType="separate"/>
            </w:r>
            <w:r w:rsidRPr="009974D7">
              <w:rPr>
                <w:noProof/>
                <w:lang w:val="nl-BE"/>
              </w:rPr>
              <w:t>1</w:t>
            </w:r>
            <w:r>
              <w:fldChar w:fldCharType="end"/>
            </w:r>
            <w:r w:rsidRPr="009974D7">
              <w:rPr>
                <w:lang w:val="nl-BE"/>
              </w:rPr>
              <w:t xml:space="preserve"> / </w:t>
            </w:r>
            <w:r w:rsidR="009974D7">
              <w:rPr>
                <w:noProof/>
              </w:rPr>
              <w:fldChar w:fldCharType="begin"/>
            </w:r>
            <w:r w:rsidR="009974D7">
              <w:rPr>
                <w:noProof/>
                <w:lang w:val="nl-BE"/>
              </w:rPr>
              <w:instrText xml:space="preserve"> NUMPAGES  \* Arabic  \* MERGEFORMAT </w:instrText>
            </w:r>
            <w:r w:rsidR="009974D7">
              <w:rPr>
                <w:noProof/>
              </w:rPr>
              <w:fldChar w:fldCharType="separate"/>
            </w:r>
            <w:r w:rsidR="009F3B8B">
              <w:rPr>
                <w:noProof/>
                <w:lang w:val="nl-BE"/>
              </w:rPr>
              <w:t>2</w:t>
            </w:r>
            <w:r w:rsidR="009974D7">
              <w:rPr>
                <w:noProof/>
              </w:rPr>
              <w:fldChar w:fldCharType="end"/>
            </w:r>
          </w:p>
          <w:p w14:paraId="32CF46DE" w14:textId="77777777" w:rsidR="00DF3524" w:rsidRDefault="00DF3524" w:rsidP="00DF3524">
            <w:pPr>
              <w:pStyle w:val="StandaardZottegem"/>
              <w:rPr>
                <w:lang w:val="nl-BE"/>
              </w:rPr>
            </w:pPr>
          </w:p>
          <w:p w14:paraId="791F44D0" w14:textId="250ADE8D" w:rsidR="00DF3524" w:rsidRDefault="00DF3524" w:rsidP="005161F0">
            <w:pPr>
              <w:pStyle w:val="TitelZottegem"/>
              <w:rPr>
                <w:lang w:val="nl-BE"/>
              </w:rPr>
            </w:pPr>
            <w:r w:rsidRPr="009974D7">
              <w:rPr>
                <w:lang w:val="nl-BE"/>
              </w:rPr>
              <w:t xml:space="preserve">Contact </w:t>
            </w:r>
          </w:p>
          <w:p w14:paraId="3F9FCA69" w14:textId="77777777" w:rsidR="00153EF2" w:rsidRDefault="00153EF2" w:rsidP="00DF3524">
            <w:pPr>
              <w:pStyle w:val="StandaardZottegem"/>
              <w:rPr>
                <w:lang w:val="nl-BE"/>
              </w:rPr>
            </w:pPr>
          </w:p>
          <w:p w14:paraId="7024F8E1" w14:textId="566C6547" w:rsidR="00DF3524" w:rsidRPr="009974D7" w:rsidRDefault="005161F0" w:rsidP="00DF3524">
            <w:pPr>
              <w:pStyle w:val="StandaardZottegem"/>
              <w:rPr>
                <w:lang w:val="nl-BE"/>
              </w:rPr>
            </w:pPr>
            <w:r>
              <w:rPr>
                <w:lang w:val="nl-BE"/>
              </w:rPr>
              <w:t>Anja Van De Kerckhove</w:t>
            </w:r>
          </w:p>
          <w:p w14:paraId="556CCEAA" w14:textId="63EB1EDD" w:rsidR="00DF3524" w:rsidRPr="009974D7" w:rsidRDefault="005161F0" w:rsidP="00DF3524">
            <w:pPr>
              <w:pStyle w:val="StandaardZottegem"/>
              <w:rPr>
                <w:lang w:val="nl-BE"/>
              </w:rPr>
            </w:pPr>
            <w:r>
              <w:rPr>
                <w:lang w:val="nl-BE"/>
              </w:rPr>
              <w:t>Hospitaalstraat 18/20</w:t>
            </w:r>
          </w:p>
          <w:p w14:paraId="4A414492" w14:textId="77777777" w:rsidR="00DF3524" w:rsidRPr="005C3C80" w:rsidRDefault="00DF3524" w:rsidP="00DF3524">
            <w:pPr>
              <w:pStyle w:val="StandaardZottegem"/>
            </w:pPr>
            <w:r w:rsidRPr="005C3C80">
              <w:t>9620 Zottegem</w:t>
            </w:r>
          </w:p>
          <w:p w14:paraId="44F075B2" w14:textId="77777777" w:rsidR="00DF3524" w:rsidRPr="005C3C80" w:rsidRDefault="00DF3524" w:rsidP="00DF3524">
            <w:pPr>
              <w:pStyle w:val="StandaardZottegem"/>
              <w:rPr>
                <w:color w:val="000000" w:themeColor="text1"/>
              </w:rPr>
            </w:pPr>
            <w:r w:rsidRPr="005C3C80">
              <w:rPr>
                <w:color w:val="000000" w:themeColor="text1"/>
              </w:rPr>
              <w:t xml:space="preserve"> </w:t>
            </w:r>
          </w:p>
          <w:p w14:paraId="57E013A4" w14:textId="344C6CD0" w:rsidR="00DF3524" w:rsidRDefault="004B7A55" w:rsidP="00DF3524">
            <w:pPr>
              <w:pStyle w:val="StandaardZottegem"/>
              <w:rPr>
                <w:lang w:val="nl-BE"/>
              </w:rPr>
            </w:pPr>
            <w:r>
              <w:rPr>
                <w:lang w:val="nl-BE"/>
              </w:rPr>
              <w:t>09 364 6</w:t>
            </w:r>
            <w:r w:rsidR="005161F0">
              <w:rPr>
                <w:lang w:val="nl-BE"/>
              </w:rPr>
              <w:t>9 33</w:t>
            </w:r>
          </w:p>
          <w:p w14:paraId="2112B073" w14:textId="72F74153" w:rsidR="009631CD" w:rsidRPr="005161F0" w:rsidRDefault="005161F0" w:rsidP="00DF3524">
            <w:pPr>
              <w:pStyle w:val="StandaardZottegem"/>
              <w:rPr>
                <w:lang w:val="nl-BE"/>
              </w:rPr>
            </w:pPr>
            <w:r>
              <w:rPr>
                <w:lang w:val="nl-BE"/>
              </w:rPr>
              <w:t>uitbalie</w:t>
            </w:r>
            <w:r w:rsidR="00DF3524">
              <w:rPr>
                <w:lang w:val="nl-BE"/>
              </w:rPr>
              <w:t>@zottegem.be</w:t>
            </w: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5BF32CDD" w14:textId="77777777" w:rsidTr="002C5E9D">
        <w:trPr>
          <w:trHeight w:val="1134"/>
        </w:trPr>
        <w:tc>
          <w:tcPr>
            <w:tcW w:w="7660" w:type="dxa"/>
            <w:vAlign w:val="bottom"/>
          </w:tcPr>
          <w:p w14:paraId="7BA79FCA" w14:textId="77777777" w:rsidR="002C5E9D" w:rsidRPr="00187BB7" w:rsidRDefault="002C5E9D"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Formulier</w:t>
            </w:r>
          </w:p>
          <w:p w14:paraId="68A9FA46" w14:textId="77777777" w:rsidR="002C5E9D" w:rsidRPr="00187BB7" w:rsidRDefault="002C5E9D" w:rsidP="002C5E9D">
            <w:pPr>
              <w:rPr>
                <w:lang w:val="nl-BE"/>
              </w:rPr>
            </w:pPr>
          </w:p>
        </w:tc>
      </w:tr>
    </w:tbl>
    <w:p w14:paraId="1B0D0788" w14:textId="77777777" w:rsidR="00471E3E" w:rsidRDefault="00471E3E" w:rsidP="00471E3E">
      <w:pPr>
        <w:pStyle w:val="Lopendetekst"/>
        <w:ind w:left="-3402"/>
        <w:rPr>
          <w:rFonts w:ascii="Hind Bold" w:hAnsi="Hind Bold" w:cs="Hind Bold"/>
        </w:rPr>
      </w:pPr>
      <w:r w:rsidRPr="00E640D1">
        <w:rPr>
          <w:noProof/>
          <w:lang w:eastAsia="nl-BE"/>
        </w:rPr>
        <w:drawing>
          <wp:anchor distT="0" distB="1080135" distL="114300" distR="114300" simplePos="0" relativeHeight="251659264" behindDoc="0" locked="0" layoutInCell="1" allowOverlap="0" wp14:anchorId="710E56C3" wp14:editId="4E237D8F">
            <wp:simplePos x="0" y="0"/>
            <wp:positionH relativeFrom="page">
              <wp:posOffset>443230</wp:posOffset>
            </wp:positionH>
            <wp:positionV relativeFrom="margin">
              <wp:align>top</wp:align>
            </wp:positionV>
            <wp:extent cx="1260000" cy="1951200"/>
            <wp:effectExtent l="0" t="0" r="0"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page">
              <wp14:pctWidth>0</wp14:pctWidth>
            </wp14:sizeRelH>
            <wp14:sizeRelV relativeFrom="page">
              <wp14:pctHeight>0</wp14:pctHeight>
            </wp14:sizeRelV>
          </wp:anchor>
        </w:drawing>
      </w:r>
      <w:r w:rsidR="00351E3D">
        <w:rPr>
          <w:rFonts w:ascii="Hind Bold" w:hAnsi="Hind Bold" w:cs="Hind Bold"/>
        </w:rPr>
        <w:t>AANVRAAG SUBSIDIE</w:t>
      </w:r>
      <w:r w:rsidR="00185B85">
        <w:rPr>
          <w:rFonts w:ascii="Hind Bold" w:hAnsi="Hind Bold" w:cs="Hind Bold"/>
        </w:rPr>
        <w:t xml:space="preserve"> BUURTFEEST</w:t>
      </w:r>
    </w:p>
    <w:p w14:paraId="2E67B03F" w14:textId="77777777" w:rsidR="005161F0" w:rsidRPr="00836F67" w:rsidRDefault="005161F0" w:rsidP="00471E3E">
      <w:pPr>
        <w:pStyle w:val="Lopendetekst"/>
        <w:ind w:left="-3402"/>
        <w:rPr>
          <w:rFonts w:ascii="Hind Bold" w:hAnsi="Hind Bold" w:cs="Hind Bold"/>
        </w:rPr>
      </w:pPr>
    </w:p>
    <w:p w14:paraId="775A5458" w14:textId="77777777" w:rsidR="005161F0" w:rsidRPr="005161F0" w:rsidRDefault="005161F0" w:rsidP="005161F0">
      <w:pPr>
        <w:rPr>
          <w:rFonts w:ascii="Hind Medium" w:hAnsi="Hind Medium" w:cs="Hind Medium"/>
          <w:b/>
          <w:bCs/>
        </w:rPr>
      </w:pPr>
      <w:r w:rsidRPr="005161F0">
        <w:rPr>
          <w:rFonts w:ascii="Hind Medium" w:hAnsi="Hind Medium" w:cs="Hind Medium"/>
          <w:b/>
          <w:bCs/>
          <w:sz w:val="20"/>
          <w:szCs w:val="20"/>
        </w:rPr>
        <w:t>Voorwaarden</w:t>
      </w:r>
      <w:r w:rsidRPr="005161F0">
        <w:rPr>
          <w:rFonts w:ascii="Hind Medium" w:hAnsi="Hind Medium" w:cs="Hind Medium"/>
          <w:b/>
          <w:bCs/>
        </w:rPr>
        <w:t>:</w:t>
      </w:r>
    </w:p>
    <w:p w14:paraId="5F62AD20" w14:textId="77777777" w:rsidR="005161F0" w:rsidRPr="005161F0" w:rsidRDefault="005161F0" w:rsidP="005161F0">
      <w:pPr>
        <w:rPr>
          <w:rFonts w:ascii="Hind Light" w:eastAsia="Times New Roman" w:hAnsi="Hind Light" w:cs="Hind Light"/>
          <w:b/>
          <w:bCs/>
          <w:sz w:val="20"/>
          <w:szCs w:val="20"/>
        </w:rPr>
      </w:pPr>
      <w:r w:rsidRPr="005161F0">
        <w:rPr>
          <w:rFonts w:ascii="Hind Light" w:eastAsia="Times New Roman" w:hAnsi="Hind Light" w:cs="Hind Light"/>
          <w:sz w:val="20"/>
          <w:szCs w:val="20"/>
        </w:rPr>
        <w:t xml:space="preserve">De aanvraag kan gebeuren door een georganiseerde groep of een tijdelijke samenwerking van buurtbewoners </w:t>
      </w:r>
      <w:r w:rsidRPr="005161F0">
        <w:rPr>
          <w:rFonts w:ascii="Hind Light" w:eastAsia="Times New Roman" w:hAnsi="Hind Light" w:cs="Hind Light"/>
          <w:b/>
          <w:bCs/>
          <w:sz w:val="20"/>
          <w:szCs w:val="20"/>
        </w:rPr>
        <w:t>één maand vóór de activiteit plaatsvindt</w:t>
      </w:r>
    </w:p>
    <w:p w14:paraId="679899E3" w14:textId="0B469DE3" w:rsidR="005161F0" w:rsidRPr="005161F0" w:rsidRDefault="005161F0" w:rsidP="005161F0">
      <w:pPr>
        <w:rPr>
          <w:rFonts w:ascii="Hind Light" w:eastAsia="Times New Roman" w:hAnsi="Hind Light" w:cs="Hind Light"/>
          <w:sz w:val="20"/>
          <w:szCs w:val="20"/>
        </w:rPr>
      </w:pPr>
      <w:r w:rsidRPr="005161F0">
        <w:rPr>
          <w:rFonts w:ascii="Hind Light" w:eastAsia="Times New Roman" w:hAnsi="Hind Light" w:cs="Hind Light"/>
          <w:sz w:val="20"/>
          <w:szCs w:val="20"/>
        </w:rPr>
        <w:t>Uiterlijk één maand na de activiteiten moeten volgende bewijsstukken ingediend worden om de effectieve kosten (uitgaven verminderd met eventuele inkomsten) aan te tonen.</w:t>
      </w:r>
    </w:p>
    <w:p w14:paraId="5DE6BFCD" w14:textId="77777777" w:rsidR="00471E3E" w:rsidRDefault="00471E3E" w:rsidP="00471E3E">
      <w:pPr>
        <w:pStyle w:val="StandaardZottegem"/>
        <w:rPr>
          <w:rStyle w:val="StandaardZottegemChar"/>
        </w:rPr>
      </w:pPr>
    </w:p>
    <w:p w14:paraId="7858FBAD" w14:textId="77777777" w:rsidR="00351E3D" w:rsidRDefault="009D0BF8" w:rsidP="00351E3D">
      <w:pPr>
        <w:pStyle w:val="TussentitelZottegem"/>
      </w:pPr>
      <w:r>
        <w:t>Initiatiefnemer</w:t>
      </w:r>
      <w:r w:rsidR="00351E3D">
        <w:t xml:space="preserve"> 1</w:t>
      </w:r>
    </w:p>
    <w:p w14:paraId="08BC24BF" w14:textId="77777777" w:rsidR="00351E3D" w:rsidRDefault="00351E3D" w:rsidP="00351E3D">
      <w:pPr>
        <w:pStyle w:val="Lopendetekst"/>
        <w:ind w:left="0"/>
      </w:pPr>
      <w:r w:rsidRPr="00351E3D">
        <w:rPr>
          <w:rStyle w:val="StandaardZottegemChar"/>
        </w:rPr>
        <w:t xml:space="preserve">Naam: </w:t>
      </w:r>
      <w:r w:rsidRPr="007B18C1">
        <w:t xml:space="preserve"> </w:t>
      </w:r>
      <w:sdt>
        <w:sdtPr>
          <w:id w:val="-878619128"/>
          <w:placeholder>
            <w:docPart w:val="2B5BCC485C3E422AA05AFC11A7A06E50"/>
          </w:placeholder>
          <w:showingPlcHdr/>
          <w:text/>
        </w:sdtPr>
        <w:sdtEndPr/>
        <w:sdtContent>
          <w:r w:rsidRPr="00E37BD5">
            <w:rPr>
              <w:rStyle w:val="Tekstvantijdelijkeaanduiding"/>
              <w:color w:val="FFFFFF" w:themeColor="background1"/>
            </w:rPr>
            <w:t>Klik of tik om tekst in te voeren.</w:t>
          </w:r>
        </w:sdtContent>
      </w:sdt>
    </w:p>
    <w:p w14:paraId="34DA6178" w14:textId="77777777" w:rsidR="00351E3D" w:rsidRDefault="00351E3D" w:rsidP="00351E3D">
      <w:pPr>
        <w:pStyle w:val="Lopendetekst"/>
        <w:ind w:left="0"/>
      </w:pPr>
      <w:r w:rsidRPr="00351E3D">
        <w:rPr>
          <w:rStyle w:val="StandaardZottegemChar"/>
        </w:rPr>
        <w:t>Adres:</w:t>
      </w:r>
      <w:r>
        <w:t xml:space="preserve"> </w:t>
      </w:r>
      <w:sdt>
        <w:sdtPr>
          <w:id w:val="-695933996"/>
          <w:placeholder>
            <w:docPart w:val="2A3DE6E820E444B2B07CF5A82A8BBFDF"/>
          </w:placeholder>
          <w:showingPlcHdr/>
          <w:text/>
        </w:sdtPr>
        <w:sdtEndPr/>
        <w:sdtContent>
          <w:r w:rsidRPr="00E37BD5">
            <w:rPr>
              <w:rStyle w:val="Tekstvantijdelijkeaanduiding"/>
              <w:color w:val="FFFFFF" w:themeColor="background1"/>
            </w:rPr>
            <w:t>Klik of tik om tekst in te voeren.</w:t>
          </w:r>
        </w:sdtContent>
      </w:sdt>
    </w:p>
    <w:p w14:paraId="38DA0745" w14:textId="77777777" w:rsidR="00351E3D" w:rsidRDefault="00351E3D" w:rsidP="00351E3D">
      <w:pPr>
        <w:pStyle w:val="Lopendetekst"/>
        <w:ind w:left="0"/>
      </w:pPr>
      <w:r w:rsidRPr="00351E3D">
        <w:rPr>
          <w:rStyle w:val="StandaardZottegemChar"/>
        </w:rPr>
        <w:t>Telefoon:</w:t>
      </w:r>
      <w:r>
        <w:t xml:space="preserve"> </w:t>
      </w:r>
      <w:sdt>
        <w:sdtPr>
          <w:id w:val="-366839650"/>
          <w:placeholder>
            <w:docPart w:val="F9FB5490058C4906BB51C185C70189A9"/>
          </w:placeholder>
          <w:showingPlcHdr/>
          <w:text/>
        </w:sdtPr>
        <w:sdtEndPr/>
        <w:sdtContent>
          <w:r w:rsidRPr="00E37BD5">
            <w:rPr>
              <w:rStyle w:val="Tekstvantijdelijkeaanduiding"/>
              <w:color w:val="FFFFFF" w:themeColor="background1"/>
            </w:rPr>
            <w:t>Klik of tik om tekst in te voeren.</w:t>
          </w:r>
        </w:sdtContent>
      </w:sdt>
    </w:p>
    <w:p w14:paraId="1F55B145" w14:textId="77777777" w:rsidR="00351E3D" w:rsidRDefault="00351E3D" w:rsidP="00351E3D">
      <w:pPr>
        <w:pStyle w:val="Lopendetekst"/>
        <w:ind w:left="0"/>
      </w:pPr>
      <w:r w:rsidRPr="00351E3D">
        <w:rPr>
          <w:rStyle w:val="StandaardZottegemChar"/>
        </w:rPr>
        <w:t>E-mail:</w:t>
      </w:r>
      <w:r>
        <w:t xml:space="preserve"> </w:t>
      </w:r>
      <w:sdt>
        <w:sdtPr>
          <w:id w:val="-1661768923"/>
          <w:placeholder>
            <w:docPart w:val="964E4FE2AF4E42258AFEEDA90E7F1897"/>
          </w:placeholder>
          <w:showingPlcHdr/>
          <w:text/>
        </w:sdtPr>
        <w:sdtEndPr/>
        <w:sdtContent>
          <w:r w:rsidRPr="00E37BD5">
            <w:rPr>
              <w:rStyle w:val="Tekstvantijdelijkeaanduiding"/>
              <w:color w:val="FFFFFF" w:themeColor="background1"/>
            </w:rPr>
            <w:t>Klik of tik om tekst in te voeren.</w:t>
          </w:r>
        </w:sdtContent>
      </w:sdt>
    </w:p>
    <w:p w14:paraId="357E5751" w14:textId="77777777" w:rsidR="00351E3D" w:rsidRDefault="00351E3D" w:rsidP="00351E3D">
      <w:pPr>
        <w:pStyle w:val="Lopendetekst"/>
        <w:ind w:left="0"/>
      </w:pPr>
    </w:p>
    <w:p w14:paraId="4AE8A18E" w14:textId="77777777" w:rsidR="00351E3D" w:rsidRDefault="009D0BF8" w:rsidP="00351E3D">
      <w:pPr>
        <w:pStyle w:val="TussentitelZottegem"/>
      </w:pPr>
      <w:r>
        <w:t xml:space="preserve">Initiatiefnemer </w:t>
      </w:r>
      <w:r w:rsidR="00351E3D">
        <w:t>2</w:t>
      </w:r>
    </w:p>
    <w:p w14:paraId="598AAA56" w14:textId="77777777" w:rsidR="00351E3D" w:rsidRDefault="00351E3D" w:rsidP="00351E3D">
      <w:pPr>
        <w:pStyle w:val="Lopendetekst"/>
        <w:ind w:left="0"/>
      </w:pPr>
      <w:r w:rsidRPr="00351E3D">
        <w:rPr>
          <w:rStyle w:val="StandaardZottegemChar"/>
        </w:rPr>
        <w:t xml:space="preserve">Naam: </w:t>
      </w:r>
      <w:r w:rsidRPr="007B18C1">
        <w:t xml:space="preserve"> </w:t>
      </w:r>
      <w:sdt>
        <w:sdtPr>
          <w:id w:val="-1694839922"/>
          <w:placeholder>
            <w:docPart w:val="991CC72F4EB74EBAB3BC842742D8BB4D"/>
          </w:placeholder>
          <w:showingPlcHdr/>
          <w:text/>
        </w:sdtPr>
        <w:sdtEndPr/>
        <w:sdtContent>
          <w:r w:rsidRPr="00E37BD5">
            <w:rPr>
              <w:rStyle w:val="Tekstvantijdelijkeaanduiding"/>
              <w:color w:val="FFFFFF" w:themeColor="background1"/>
            </w:rPr>
            <w:t>Klik of tik om tekst in te voeren.</w:t>
          </w:r>
        </w:sdtContent>
      </w:sdt>
    </w:p>
    <w:p w14:paraId="37B598B5" w14:textId="77777777" w:rsidR="00351E3D" w:rsidRDefault="00351E3D" w:rsidP="00351E3D">
      <w:pPr>
        <w:pStyle w:val="Lopendetekst"/>
        <w:ind w:left="0"/>
      </w:pPr>
      <w:r w:rsidRPr="00351E3D">
        <w:rPr>
          <w:rStyle w:val="StandaardZottegemChar"/>
        </w:rPr>
        <w:t>Adres:</w:t>
      </w:r>
      <w:r>
        <w:t xml:space="preserve"> </w:t>
      </w:r>
      <w:sdt>
        <w:sdtPr>
          <w:id w:val="1727881676"/>
          <w:placeholder>
            <w:docPart w:val="87385D40BFC34F4EB4DACBF19A48A238"/>
          </w:placeholder>
          <w:showingPlcHdr/>
          <w:text/>
        </w:sdtPr>
        <w:sdtEndPr/>
        <w:sdtContent>
          <w:r w:rsidRPr="00E37BD5">
            <w:rPr>
              <w:rStyle w:val="Tekstvantijdelijkeaanduiding"/>
              <w:color w:val="FFFFFF" w:themeColor="background1"/>
            </w:rPr>
            <w:t>Klik of tik om tekst in te voeren.</w:t>
          </w:r>
        </w:sdtContent>
      </w:sdt>
    </w:p>
    <w:p w14:paraId="4CB02E12" w14:textId="77777777" w:rsidR="00351E3D" w:rsidRDefault="00351E3D" w:rsidP="00351E3D">
      <w:pPr>
        <w:pStyle w:val="Lopendetekst"/>
        <w:ind w:left="0"/>
      </w:pPr>
      <w:r w:rsidRPr="00351E3D">
        <w:rPr>
          <w:rStyle w:val="StandaardZottegemChar"/>
        </w:rPr>
        <w:t>Telefoon:</w:t>
      </w:r>
      <w:r>
        <w:t xml:space="preserve"> </w:t>
      </w:r>
      <w:sdt>
        <w:sdtPr>
          <w:id w:val="468792132"/>
          <w:placeholder>
            <w:docPart w:val="C3A3029DBA6B40DEBE12E6FFC5BB06AA"/>
          </w:placeholder>
          <w:showingPlcHdr/>
          <w:text/>
        </w:sdtPr>
        <w:sdtEndPr/>
        <w:sdtContent>
          <w:r w:rsidRPr="00E37BD5">
            <w:rPr>
              <w:rStyle w:val="Tekstvantijdelijkeaanduiding"/>
              <w:color w:val="FFFFFF" w:themeColor="background1"/>
            </w:rPr>
            <w:t>Klik of tik om tekst in te voeren.</w:t>
          </w:r>
        </w:sdtContent>
      </w:sdt>
    </w:p>
    <w:p w14:paraId="1DE44BF9" w14:textId="77777777" w:rsidR="00351E3D" w:rsidRDefault="00351E3D" w:rsidP="00351E3D">
      <w:pPr>
        <w:pStyle w:val="Lopendetekst"/>
        <w:ind w:left="0"/>
      </w:pPr>
      <w:r w:rsidRPr="00351E3D">
        <w:rPr>
          <w:rStyle w:val="StandaardZottegemChar"/>
        </w:rPr>
        <w:t>E-mail:</w:t>
      </w:r>
      <w:r>
        <w:t xml:space="preserve"> </w:t>
      </w:r>
      <w:sdt>
        <w:sdtPr>
          <w:id w:val="281384204"/>
          <w:placeholder>
            <w:docPart w:val="1CABB67374DF41E98BBA5636E13C0C93"/>
          </w:placeholder>
          <w:showingPlcHdr/>
          <w:text/>
        </w:sdtPr>
        <w:sdtEndPr/>
        <w:sdtContent>
          <w:r w:rsidRPr="00E37BD5">
            <w:rPr>
              <w:rStyle w:val="Tekstvantijdelijkeaanduiding"/>
              <w:color w:val="FFFFFF" w:themeColor="background1"/>
            </w:rPr>
            <w:t>Klik of tik om tekst in te voeren.</w:t>
          </w:r>
        </w:sdtContent>
      </w:sdt>
    </w:p>
    <w:p w14:paraId="5A43445B" w14:textId="77777777" w:rsidR="009D0BF8" w:rsidRDefault="009D0BF8" w:rsidP="009D0BF8">
      <w:pPr>
        <w:pStyle w:val="TussentitelZottegem"/>
      </w:pPr>
    </w:p>
    <w:p w14:paraId="61A23A0A" w14:textId="77777777" w:rsidR="009D0BF8" w:rsidRDefault="009D0BF8" w:rsidP="009D0BF8">
      <w:pPr>
        <w:pStyle w:val="TussentitelZottegem"/>
      </w:pPr>
      <w:r>
        <w:t>Initiatiefnemer 3</w:t>
      </w:r>
    </w:p>
    <w:p w14:paraId="27996973" w14:textId="77777777" w:rsidR="009D0BF8" w:rsidRDefault="009D0BF8" w:rsidP="009D0BF8">
      <w:pPr>
        <w:pStyle w:val="Lopendetekst"/>
        <w:ind w:left="0"/>
      </w:pPr>
      <w:r w:rsidRPr="00351E3D">
        <w:rPr>
          <w:rStyle w:val="StandaardZottegemChar"/>
        </w:rPr>
        <w:t xml:space="preserve">Naam: </w:t>
      </w:r>
      <w:r w:rsidRPr="007B18C1">
        <w:t xml:space="preserve"> </w:t>
      </w:r>
      <w:sdt>
        <w:sdtPr>
          <w:id w:val="1406185966"/>
          <w:placeholder>
            <w:docPart w:val="94548ABCDC6E49C780DCA3193635E543"/>
          </w:placeholder>
          <w:showingPlcHdr/>
          <w:text/>
        </w:sdtPr>
        <w:sdtEndPr/>
        <w:sdtContent>
          <w:r w:rsidRPr="00E37BD5">
            <w:rPr>
              <w:rStyle w:val="Tekstvantijdelijkeaanduiding"/>
              <w:color w:val="FFFFFF" w:themeColor="background1"/>
            </w:rPr>
            <w:t>Klik of tik om tekst in te voeren.</w:t>
          </w:r>
        </w:sdtContent>
      </w:sdt>
    </w:p>
    <w:p w14:paraId="436F361F" w14:textId="77777777" w:rsidR="009D0BF8" w:rsidRDefault="009D0BF8" w:rsidP="009D0BF8">
      <w:pPr>
        <w:pStyle w:val="Lopendetekst"/>
        <w:ind w:left="0"/>
      </w:pPr>
      <w:r w:rsidRPr="00351E3D">
        <w:rPr>
          <w:rStyle w:val="StandaardZottegemChar"/>
        </w:rPr>
        <w:t>Adres:</w:t>
      </w:r>
      <w:r>
        <w:t xml:space="preserve"> </w:t>
      </w:r>
      <w:sdt>
        <w:sdtPr>
          <w:id w:val="1394165565"/>
          <w:placeholder>
            <w:docPart w:val="0BFC132442834555A7F006A65933ED7A"/>
          </w:placeholder>
          <w:showingPlcHdr/>
          <w:text/>
        </w:sdtPr>
        <w:sdtEndPr/>
        <w:sdtContent>
          <w:r w:rsidRPr="00E37BD5">
            <w:rPr>
              <w:rStyle w:val="Tekstvantijdelijkeaanduiding"/>
              <w:color w:val="FFFFFF" w:themeColor="background1"/>
            </w:rPr>
            <w:t>Klik of tik om tekst in te voeren.</w:t>
          </w:r>
        </w:sdtContent>
      </w:sdt>
    </w:p>
    <w:p w14:paraId="1C7C18D5" w14:textId="77777777" w:rsidR="009D0BF8" w:rsidRDefault="009D0BF8" w:rsidP="009D0BF8">
      <w:pPr>
        <w:pStyle w:val="Lopendetekst"/>
        <w:ind w:left="0"/>
      </w:pPr>
      <w:r w:rsidRPr="00351E3D">
        <w:rPr>
          <w:rStyle w:val="StandaardZottegemChar"/>
        </w:rPr>
        <w:t>Telefoon:</w:t>
      </w:r>
      <w:r>
        <w:t xml:space="preserve"> </w:t>
      </w:r>
      <w:sdt>
        <w:sdtPr>
          <w:id w:val="914519760"/>
          <w:placeholder>
            <w:docPart w:val="CDF0CA3FD60A4BD1A3E08177037490F1"/>
          </w:placeholder>
          <w:showingPlcHdr/>
          <w:text/>
        </w:sdtPr>
        <w:sdtEndPr/>
        <w:sdtContent>
          <w:r w:rsidRPr="00E37BD5">
            <w:rPr>
              <w:rStyle w:val="Tekstvantijdelijkeaanduiding"/>
              <w:color w:val="FFFFFF" w:themeColor="background1"/>
            </w:rPr>
            <w:t>Klik of tik om tekst in te voeren.</w:t>
          </w:r>
        </w:sdtContent>
      </w:sdt>
    </w:p>
    <w:p w14:paraId="5FD1677D" w14:textId="77777777" w:rsidR="009D0BF8" w:rsidRDefault="009D0BF8" w:rsidP="009D0BF8">
      <w:pPr>
        <w:pStyle w:val="Lopendetekst"/>
        <w:ind w:left="0"/>
      </w:pPr>
      <w:r w:rsidRPr="00351E3D">
        <w:rPr>
          <w:rStyle w:val="StandaardZottegemChar"/>
        </w:rPr>
        <w:t>E-mail:</w:t>
      </w:r>
      <w:r>
        <w:t xml:space="preserve"> </w:t>
      </w:r>
      <w:sdt>
        <w:sdtPr>
          <w:id w:val="1666521683"/>
          <w:placeholder>
            <w:docPart w:val="4CD335F86EC34A008813568D728D8328"/>
          </w:placeholder>
          <w:showingPlcHdr/>
          <w:text/>
        </w:sdtPr>
        <w:sdtEndPr/>
        <w:sdtContent>
          <w:r w:rsidRPr="00E37BD5">
            <w:rPr>
              <w:rStyle w:val="Tekstvantijdelijkeaanduiding"/>
              <w:color w:val="FFFFFF" w:themeColor="background1"/>
            </w:rPr>
            <w:t>Klik of tik om tekst in te voeren.</w:t>
          </w:r>
        </w:sdtContent>
      </w:sdt>
    </w:p>
    <w:p w14:paraId="7F7C0484" w14:textId="77777777" w:rsidR="00351E3D" w:rsidRDefault="00351E3D" w:rsidP="00351E3D">
      <w:pPr>
        <w:pStyle w:val="Lopendetekst"/>
        <w:ind w:left="0"/>
      </w:pPr>
    </w:p>
    <w:p w14:paraId="53C6418D" w14:textId="77777777" w:rsidR="00351E3D" w:rsidRDefault="009D0BF8" w:rsidP="00351E3D">
      <w:pPr>
        <w:pStyle w:val="TussentitelZottegem"/>
      </w:pPr>
      <w:r>
        <w:t>Buurtactiviteit</w:t>
      </w:r>
    </w:p>
    <w:p w14:paraId="77CD92F7" w14:textId="77777777" w:rsidR="009D0BF8" w:rsidRDefault="009D0BF8" w:rsidP="00351E3D">
      <w:pPr>
        <w:pStyle w:val="Lopendetekst"/>
        <w:ind w:left="0"/>
        <w:rPr>
          <w:rStyle w:val="StandaardZottegemChar"/>
        </w:rPr>
      </w:pPr>
      <w:r>
        <w:rPr>
          <w:rStyle w:val="StandaardZottegemChar"/>
        </w:rPr>
        <w:t>Omschrijving</w:t>
      </w:r>
    </w:p>
    <w:p w14:paraId="248BF848" w14:textId="77777777" w:rsidR="00351E3D" w:rsidRDefault="002D1838" w:rsidP="00351E3D">
      <w:pPr>
        <w:pStyle w:val="Lopendetekst"/>
        <w:ind w:left="0"/>
      </w:pPr>
      <w:sdt>
        <w:sdtPr>
          <w:id w:val="295034423"/>
          <w:placeholder>
            <w:docPart w:val="40B45D522AD449CF9F55881845C23C69"/>
          </w:placeholder>
          <w:showingPlcHdr/>
          <w:text w:multiLine="1"/>
        </w:sdtPr>
        <w:sdtEndPr/>
        <w:sdtContent>
          <w:r w:rsidR="00351E3D" w:rsidRPr="00E37BD5">
            <w:rPr>
              <w:rStyle w:val="Tekstvantijdelijkeaanduiding"/>
              <w:color w:val="FFFFFF" w:themeColor="background1"/>
            </w:rPr>
            <w:t>Klik of tik om tekst in te voeren.</w:t>
          </w:r>
          <w:r w:rsidR="009D0BF8">
            <w:rPr>
              <w:rStyle w:val="Tekstvantijdelijkeaanduiding"/>
              <w:color w:val="FFFFFF" w:themeColor="background1"/>
            </w:rPr>
            <w:br/>
          </w:r>
          <w:r w:rsidR="009D0BF8">
            <w:br/>
          </w:r>
          <w:r w:rsidR="009D0BF8">
            <w:br/>
          </w:r>
        </w:sdtContent>
      </w:sdt>
    </w:p>
    <w:p w14:paraId="28C0A106" w14:textId="77777777" w:rsidR="00351E3D" w:rsidRDefault="009D0BF8" w:rsidP="00351E3D">
      <w:pPr>
        <w:pStyle w:val="Lopendetekst"/>
        <w:ind w:left="0"/>
      </w:pPr>
      <w:r>
        <w:rPr>
          <w:rStyle w:val="StandaardZottegemChar"/>
        </w:rPr>
        <w:t>Datum van activiteit</w:t>
      </w:r>
      <w:r w:rsidR="00351E3D" w:rsidRPr="00351E3D">
        <w:rPr>
          <w:rStyle w:val="StandaardZottegemChar"/>
        </w:rPr>
        <w:t>:</w:t>
      </w:r>
      <w:r w:rsidR="00351E3D">
        <w:t xml:space="preserve"> </w:t>
      </w:r>
      <w:sdt>
        <w:sdtPr>
          <w:id w:val="853456865"/>
          <w:placeholder>
            <w:docPart w:val="8953EC108FB34051B310390A90DEC1F5"/>
          </w:placeholder>
          <w:showingPlcHdr/>
          <w:text/>
        </w:sdtPr>
        <w:sdtEndPr/>
        <w:sdtContent>
          <w:r w:rsidR="00351E3D" w:rsidRPr="00E37BD5">
            <w:rPr>
              <w:rStyle w:val="Tekstvantijdelijkeaanduiding"/>
              <w:color w:val="FFFFFF" w:themeColor="background1"/>
            </w:rPr>
            <w:t>Klik of tik om tekst in te voeren.</w:t>
          </w:r>
        </w:sdtContent>
      </w:sdt>
    </w:p>
    <w:p w14:paraId="00EE25DF" w14:textId="77777777" w:rsidR="009D0BF8" w:rsidRDefault="009D0BF8" w:rsidP="00351E3D">
      <w:pPr>
        <w:pStyle w:val="Lopendetekst"/>
        <w:ind w:left="0"/>
        <w:rPr>
          <w:rStyle w:val="StandaardZottegemChar"/>
        </w:rPr>
      </w:pPr>
      <w:r w:rsidRPr="009D0BF8">
        <w:rPr>
          <w:rStyle w:val="StandaardZottegemChar"/>
        </w:rPr>
        <w:t>Specifiek adres of specifieke plaats waar de activiteit zal plaatsvinde</w:t>
      </w:r>
      <w:r>
        <w:rPr>
          <w:rStyle w:val="StandaardZottegemChar"/>
        </w:rPr>
        <w:t>n</w:t>
      </w:r>
      <w:r w:rsidRPr="009D0BF8">
        <w:rPr>
          <w:rStyle w:val="StandaardZottegemChar"/>
        </w:rPr>
        <w:t>:</w:t>
      </w:r>
    </w:p>
    <w:p w14:paraId="4B2F8273" w14:textId="77777777" w:rsidR="00351E3D" w:rsidRDefault="002D1838" w:rsidP="00351E3D">
      <w:pPr>
        <w:pStyle w:val="Lopendetekst"/>
        <w:ind w:left="0"/>
      </w:pPr>
      <w:sdt>
        <w:sdtPr>
          <w:id w:val="1641075416"/>
          <w:placeholder>
            <w:docPart w:val="3E011AFB66CB4C5385F3C51FF3C94F23"/>
          </w:placeholder>
          <w:showingPlcHdr/>
          <w:text/>
        </w:sdtPr>
        <w:sdtEndPr/>
        <w:sdtContent>
          <w:r w:rsidR="00351E3D" w:rsidRPr="00E37BD5">
            <w:rPr>
              <w:rStyle w:val="Tekstvantijdelijkeaanduiding"/>
              <w:color w:val="FFFFFF" w:themeColor="background1"/>
            </w:rPr>
            <w:t>Klik of tik om tekst in te voeren.</w:t>
          </w:r>
        </w:sdtContent>
      </w:sdt>
    </w:p>
    <w:p w14:paraId="78AC5695" w14:textId="77777777" w:rsidR="00020E48" w:rsidRDefault="00020E48" w:rsidP="009D0BF8">
      <w:pPr>
        <w:pStyle w:val="Lopendetekst"/>
        <w:ind w:left="0"/>
        <w:rPr>
          <w:rStyle w:val="StandaardZottegemChar"/>
        </w:rPr>
      </w:pPr>
    </w:p>
    <w:p w14:paraId="06829183" w14:textId="77777777" w:rsidR="009D0BF8" w:rsidRDefault="009D0BF8" w:rsidP="009D0BF8">
      <w:pPr>
        <w:pStyle w:val="Lopendetekst"/>
        <w:ind w:left="0"/>
      </w:pPr>
      <w:r w:rsidRPr="009D0BF8">
        <w:rPr>
          <w:rStyle w:val="StandaardZottegemChar"/>
        </w:rPr>
        <w:t>Eventuele prijs die per deelnemer betaald dient te worden (inclusief vermelding waarvoor juist moet betaald worden)</w:t>
      </w:r>
      <w:r w:rsidR="00351E3D" w:rsidRPr="009D0BF8">
        <w:rPr>
          <w:rStyle w:val="StandaardZottegemChar"/>
        </w:rPr>
        <w:t>:</w:t>
      </w:r>
      <w:r w:rsidR="00351E3D">
        <w:t xml:space="preserve"> </w:t>
      </w:r>
    </w:p>
    <w:p w14:paraId="6CD40D07" w14:textId="6786B74F" w:rsidR="009D0BF8" w:rsidRDefault="002D1838" w:rsidP="00351E3D">
      <w:pPr>
        <w:pStyle w:val="Lopendetekst"/>
        <w:ind w:left="0"/>
      </w:pPr>
      <w:sdt>
        <w:sdtPr>
          <w:id w:val="-1082756050"/>
          <w:placeholder>
            <w:docPart w:val="99588015ADB44B668771F366D2D61E13"/>
          </w:placeholder>
          <w:showingPlcHdr/>
          <w:text w:multiLine="1"/>
        </w:sdtPr>
        <w:sdtEndPr/>
        <w:sdtContent>
          <w:r w:rsidR="009D0BF8" w:rsidRPr="00E37BD5">
            <w:rPr>
              <w:rStyle w:val="Tekstvantijdelijkeaanduiding"/>
              <w:color w:val="FFFFFF" w:themeColor="background1"/>
            </w:rPr>
            <w:t>Klik of tik om tekst in te voeren.</w:t>
          </w:r>
          <w:r w:rsidR="009D0BF8">
            <w:rPr>
              <w:rStyle w:val="Tekstvantijdelijkeaanduiding"/>
              <w:color w:val="FFFFFF" w:themeColor="background1"/>
            </w:rPr>
            <w:br/>
          </w:r>
          <w:r w:rsidR="009D0BF8">
            <w:br/>
          </w:r>
          <w:r w:rsidR="009D0BF8">
            <w:br/>
          </w:r>
        </w:sdtContent>
      </w:sdt>
      <w:r w:rsidR="009D0BF8">
        <w:t>Beoogde doelgroep</w:t>
      </w:r>
    </w:p>
    <w:p w14:paraId="1E04B81C" w14:textId="7F19610A" w:rsidR="009D0BF8" w:rsidRDefault="002D1838" w:rsidP="009D0BF8">
      <w:pPr>
        <w:pStyle w:val="StandaardZottegem"/>
      </w:pPr>
      <w:sdt>
        <w:sdtPr>
          <w:id w:val="-1787421497"/>
          <w14:checkbox>
            <w14:checked w14:val="0"/>
            <w14:checkedState w14:val="00FE" w14:font="Wingdings"/>
            <w14:uncheckedState w14:val="2610" w14:font="MS Gothic"/>
          </w14:checkbox>
        </w:sdtPr>
        <w:sdtEndPr/>
        <w:sdtContent>
          <w:r w:rsidR="005161F0">
            <w:rPr>
              <w:rFonts w:ascii="MS Gothic" w:eastAsia="MS Gothic" w:hAnsi="MS Gothic" w:hint="eastAsia"/>
            </w:rPr>
            <w:t>☐</w:t>
          </w:r>
        </w:sdtContent>
      </w:sdt>
      <w:r w:rsidR="009D0BF8">
        <w:t xml:space="preserve"> Volledige straat</w:t>
      </w:r>
    </w:p>
    <w:p w14:paraId="3617D9AC" w14:textId="77777777" w:rsidR="009D0BF8" w:rsidRDefault="009D0BF8" w:rsidP="009D0BF8">
      <w:pPr>
        <w:pStyle w:val="StandaardZottegem"/>
      </w:pPr>
      <w:r>
        <w:tab/>
        <w:t>Straa</w:t>
      </w:r>
      <w:r w:rsidR="00AF626B">
        <w:t>t</w:t>
      </w:r>
      <w:r>
        <w:t>naam:</w:t>
      </w:r>
      <w:r w:rsidRPr="009D0BF8">
        <w:t xml:space="preserve"> </w:t>
      </w:r>
      <w:sdt>
        <w:sdtPr>
          <w:id w:val="463942124"/>
          <w:placeholder>
            <w:docPart w:val="72D67E3C47A3418889A0BF78C92897D2"/>
          </w:placeholder>
          <w:showingPlcHdr/>
          <w:text/>
        </w:sdtPr>
        <w:sdtEndPr/>
        <w:sdtContent>
          <w:r w:rsidRPr="00E37BD5">
            <w:rPr>
              <w:rStyle w:val="Tekstvantijdelijkeaanduiding"/>
              <w:color w:val="FFFFFF" w:themeColor="background1"/>
            </w:rPr>
            <w:t>Klik of tik om tekst in te voeren.</w:t>
          </w:r>
        </w:sdtContent>
      </w:sdt>
    </w:p>
    <w:p w14:paraId="4C066A9C" w14:textId="77777777" w:rsidR="00845A6B" w:rsidRDefault="002D1838" w:rsidP="00845A6B">
      <w:pPr>
        <w:pStyle w:val="StandaardZottegem"/>
      </w:pPr>
      <w:sdt>
        <w:sdtPr>
          <w:id w:val="-1860344745"/>
          <w14:checkbox>
            <w14:checked w14:val="0"/>
            <w14:checkedState w14:val="00FE" w14:font="Wingdings"/>
            <w14:uncheckedState w14:val="2610" w14:font="MS Gothic"/>
          </w14:checkbox>
        </w:sdtPr>
        <w:sdtEndPr/>
        <w:sdtContent>
          <w:r w:rsidR="00845A6B" w:rsidRPr="00961251">
            <w:rPr>
              <w:rFonts w:ascii="Segoe UI Symbol" w:hAnsi="Segoe UI Symbol" w:cs="Segoe UI Symbol"/>
            </w:rPr>
            <w:t>☐</w:t>
          </w:r>
        </w:sdtContent>
      </w:sdt>
      <w:r w:rsidR="00845A6B">
        <w:t xml:space="preserve"> B</w:t>
      </w:r>
      <w:r w:rsidR="00845A6B" w:rsidRPr="009D0BF8">
        <w:rPr>
          <w:rStyle w:val="StandaardZottegemChar"/>
        </w:rPr>
        <w:t>uurt (zijnde een deel van een straat met minstens 10 gezinnen</w:t>
      </w:r>
      <w:r w:rsidR="00B33CF0">
        <w:rPr>
          <w:rStyle w:val="StandaardZottegemChar"/>
        </w:rPr>
        <w:t>)</w:t>
      </w:r>
    </w:p>
    <w:p w14:paraId="2D34B552" w14:textId="77777777" w:rsidR="00845A6B" w:rsidRDefault="00845A6B" w:rsidP="00845A6B">
      <w:pPr>
        <w:pStyle w:val="StandaardZottegem"/>
      </w:pPr>
      <w:r>
        <w:tab/>
      </w:r>
      <w:r>
        <w:rPr>
          <w:rStyle w:val="StandaardZottegemChar"/>
        </w:rPr>
        <w:t>H</w:t>
      </w:r>
      <w:r w:rsidRPr="009D0BF8">
        <w:rPr>
          <w:rStyle w:val="StandaardZottegemChar"/>
        </w:rPr>
        <w:t>uisnummers</w:t>
      </w:r>
      <w:r>
        <w:t>:</w:t>
      </w:r>
      <w:r w:rsidRPr="009D0BF8">
        <w:t xml:space="preserve"> </w:t>
      </w:r>
      <w:sdt>
        <w:sdtPr>
          <w:id w:val="-959802880"/>
          <w:placeholder>
            <w:docPart w:val="7E6B13DF899C4C65B79B80FEDDFDAA98"/>
          </w:placeholder>
          <w:showingPlcHdr/>
          <w:text/>
        </w:sdtPr>
        <w:sdtEndPr/>
        <w:sdtContent>
          <w:r w:rsidRPr="00E37BD5">
            <w:rPr>
              <w:rStyle w:val="Tekstvantijdelijkeaanduiding"/>
              <w:color w:val="FFFFFF" w:themeColor="background1"/>
            </w:rPr>
            <w:t>Klik of tik om tekst in te voeren.</w:t>
          </w:r>
        </w:sdtContent>
      </w:sdt>
    </w:p>
    <w:p w14:paraId="5A1CCBAD" w14:textId="77777777" w:rsidR="00845A6B" w:rsidRDefault="002D1838" w:rsidP="00845A6B">
      <w:pPr>
        <w:pStyle w:val="StandaardZottegem"/>
      </w:pPr>
      <w:sdt>
        <w:sdtPr>
          <w:id w:val="280928661"/>
          <w14:checkbox>
            <w14:checked w14:val="0"/>
            <w14:checkedState w14:val="00FE" w14:font="Wingdings"/>
            <w14:uncheckedState w14:val="2610" w14:font="MS Gothic"/>
          </w14:checkbox>
        </w:sdtPr>
        <w:sdtEndPr/>
        <w:sdtContent>
          <w:r w:rsidR="00845A6B" w:rsidRPr="00961251">
            <w:rPr>
              <w:rFonts w:ascii="Segoe UI Symbol" w:hAnsi="Segoe UI Symbol" w:cs="Segoe UI Symbol"/>
            </w:rPr>
            <w:t>☐</w:t>
          </w:r>
        </w:sdtContent>
      </w:sdt>
      <w:r w:rsidR="00845A6B">
        <w:t xml:space="preserve"> </w:t>
      </w:r>
      <w:r w:rsidR="00020E48">
        <w:t>B</w:t>
      </w:r>
      <w:r w:rsidR="00845A6B" w:rsidRPr="00845A6B">
        <w:t>uurt (zijnde een aantal straten met een bepaalde samenhang</w:t>
      </w:r>
      <w:r w:rsidR="00845A6B">
        <w:t>)</w:t>
      </w:r>
    </w:p>
    <w:p w14:paraId="1DBE913A" w14:textId="77777777" w:rsidR="00845A6B" w:rsidRDefault="00845A6B" w:rsidP="00845A6B">
      <w:pPr>
        <w:pStyle w:val="StandaardZottegem"/>
      </w:pPr>
      <w:r>
        <w:tab/>
      </w:r>
      <w:r>
        <w:rPr>
          <w:rStyle w:val="StandaardZottegemChar"/>
        </w:rPr>
        <w:t>Straatnamen</w:t>
      </w:r>
      <w:r>
        <w:t>:</w:t>
      </w:r>
      <w:r w:rsidRPr="009D0BF8">
        <w:t xml:space="preserve"> </w:t>
      </w:r>
      <w:sdt>
        <w:sdtPr>
          <w:id w:val="1082339428"/>
          <w:placeholder>
            <w:docPart w:val="896CEC7EE93346E99EC1D21D3255C095"/>
          </w:placeholder>
          <w:showingPlcHdr/>
          <w:text/>
        </w:sdtPr>
        <w:sdtEndPr/>
        <w:sdtContent>
          <w:r w:rsidRPr="00E37BD5">
            <w:rPr>
              <w:rStyle w:val="Tekstvantijdelijkeaanduiding"/>
              <w:color w:val="FFFFFF" w:themeColor="background1"/>
            </w:rPr>
            <w:t>Klik of tik om tekst in te voeren.</w:t>
          </w:r>
        </w:sdtContent>
      </w:sdt>
    </w:p>
    <w:p w14:paraId="32D62EB2" w14:textId="77777777" w:rsidR="009D0BF8" w:rsidRDefault="009D0BF8" w:rsidP="00351E3D">
      <w:pPr>
        <w:pStyle w:val="Lopendetekst"/>
        <w:ind w:left="0"/>
      </w:pPr>
    </w:p>
    <w:p w14:paraId="5DCA2739" w14:textId="77777777" w:rsidR="00845A6B" w:rsidRDefault="00845A6B" w:rsidP="00845A6B">
      <w:pPr>
        <w:pStyle w:val="TussentitelZottegem"/>
      </w:pPr>
      <w:r>
        <w:t>Betaling</w:t>
      </w:r>
    </w:p>
    <w:p w14:paraId="2F4F9744" w14:textId="77777777" w:rsidR="00471E3E" w:rsidRDefault="00471E3E" w:rsidP="00471E3E">
      <w:pPr>
        <w:pStyle w:val="StandaardZottegem"/>
      </w:pPr>
    </w:p>
    <w:p w14:paraId="1B6AD237" w14:textId="77777777" w:rsidR="004B7A55" w:rsidRDefault="004B7A55" w:rsidP="004B7A55">
      <w:pPr>
        <w:pStyle w:val="StandaardZottegem"/>
      </w:pPr>
      <w:r w:rsidRPr="004B7A55">
        <w:t>De subsidie kan, na afloop van de buurtactiviteit en nadat de nodige bewijsstukken bezorgd werden, gestort worden op volgend rekeningnummer:</w:t>
      </w:r>
    </w:p>
    <w:p w14:paraId="6C0F3888" w14:textId="77777777" w:rsidR="004B7A55" w:rsidRDefault="002D1838" w:rsidP="004B7A55">
      <w:pPr>
        <w:pStyle w:val="Lopendetekst"/>
        <w:ind w:left="0"/>
      </w:pPr>
      <w:sdt>
        <w:sdtPr>
          <w:id w:val="-1201393988"/>
          <w:placeholder>
            <w:docPart w:val="3344DE8BBADE48129B73686E731527F5"/>
          </w:placeholder>
          <w:showingPlcHdr/>
          <w:text/>
        </w:sdtPr>
        <w:sdtEndPr/>
        <w:sdtContent>
          <w:r w:rsidR="004B7A55">
            <w:t>BE</w:t>
          </w:r>
          <w:r w:rsidR="004B7A55" w:rsidRPr="00E37BD5">
            <w:rPr>
              <w:rStyle w:val="Tekstvantijdelijkeaanduiding"/>
              <w:color w:val="FFFFFF" w:themeColor="background1"/>
            </w:rPr>
            <w:t>Klik of tik om tekst in te voeren.</w:t>
          </w:r>
        </w:sdtContent>
      </w:sdt>
    </w:p>
    <w:p w14:paraId="1EF8AE39" w14:textId="77777777" w:rsidR="004B7A55" w:rsidRDefault="004B7A55" w:rsidP="004B7A55">
      <w:pPr>
        <w:pStyle w:val="Lopendetekst"/>
        <w:ind w:left="0"/>
      </w:pPr>
      <w:r>
        <w:t xml:space="preserve">Op naam van: </w:t>
      </w:r>
      <w:sdt>
        <w:sdtPr>
          <w:id w:val="-492561298"/>
          <w:placeholder>
            <w:docPart w:val="DFCB5B7DB80B49A198F7394D625A5878"/>
          </w:placeholder>
          <w:showingPlcHdr/>
          <w:text/>
        </w:sdtPr>
        <w:sdtEndPr/>
        <w:sdtContent>
          <w:r w:rsidRPr="00E37BD5">
            <w:rPr>
              <w:rStyle w:val="Tekstvantijdelijkeaanduiding"/>
              <w:color w:val="FFFFFF" w:themeColor="background1"/>
            </w:rPr>
            <w:t>Klik of tik om tekst in te voeren.</w:t>
          </w:r>
        </w:sdtContent>
      </w:sdt>
    </w:p>
    <w:p w14:paraId="45407B14" w14:textId="77777777" w:rsidR="004B7A55" w:rsidRDefault="004B7A55" w:rsidP="004B7A55">
      <w:pPr>
        <w:pStyle w:val="StandaardZottegem"/>
      </w:pPr>
    </w:p>
    <w:p w14:paraId="55BE74D9" w14:textId="77777777" w:rsidR="00B67DEA" w:rsidRDefault="00B67DEA" w:rsidP="004B7A55">
      <w:pPr>
        <w:pStyle w:val="StandaardZottegem"/>
      </w:pPr>
    </w:p>
    <w:p w14:paraId="069586B9" w14:textId="77777777" w:rsidR="004B7A55" w:rsidRPr="004B7A55" w:rsidRDefault="004B7A55" w:rsidP="004B7A55">
      <w:pPr>
        <w:pStyle w:val="StandaardZottegem"/>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0"/>
        <w:gridCol w:w="1911"/>
        <w:gridCol w:w="1911"/>
        <w:gridCol w:w="1911"/>
      </w:tblGrid>
      <w:tr w:rsidR="00471E3E" w:rsidRPr="00DF3524" w14:paraId="401D6E06" w14:textId="77777777" w:rsidTr="001008CA">
        <w:tc>
          <w:tcPr>
            <w:tcW w:w="1910" w:type="dxa"/>
            <w:tcMar>
              <w:top w:w="567" w:type="dxa"/>
            </w:tcMar>
          </w:tcPr>
          <w:p w14:paraId="315E0B2D" w14:textId="77777777" w:rsidR="00471E3E" w:rsidRPr="00DF3524" w:rsidRDefault="00471E3E" w:rsidP="001008CA">
            <w:pPr>
              <w:pStyle w:val="TussentitelZottegem"/>
            </w:pPr>
            <w:r w:rsidRPr="00DF3524">
              <w:t>Datum</w:t>
            </w:r>
          </w:p>
          <w:p w14:paraId="7FDF7803" w14:textId="77777777" w:rsidR="00471E3E" w:rsidRPr="00DF3524" w:rsidRDefault="002D1838" w:rsidP="001008CA">
            <w:pPr>
              <w:pStyle w:val="StandaardZottegem"/>
            </w:pPr>
            <w:sdt>
              <w:sdtPr>
                <w:id w:val="-161857947"/>
                <w:placeholder>
                  <w:docPart w:val="DC011E22615D4E84B7BC9CEA8650D17E"/>
                </w:placeholder>
                <w:showingPlcHdr/>
                <w:text/>
              </w:sdtPr>
              <w:sdtEndPr/>
              <w:sdtContent>
                <w:r w:rsidR="00471E3E">
                  <w:rPr>
                    <w:rStyle w:val="Tekstvantijdelijkeaanduiding"/>
                    <w:color w:val="FFFFFF" w:themeColor="background1"/>
                  </w:rPr>
                  <w:t>00 00 0000</w:t>
                </w:r>
              </w:sdtContent>
            </w:sdt>
          </w:p>
          <w:p w14:paraId="3B0C13E9" w14:textId="77777777" w:rsidR="00471E3E" w:rsidRPr="00DF3524" w:rsidRDefault="00471E3E" w:rsidP="001008CA">
            <w:pPr>
              <w:pStyle w:val="StandaardZottegem"/>
            </w:pPr>
          </w:p>
        </w:tc>
        <w:tc>
          <w:tcPr>
            <w:tcW w:w="1911" w:type="dxa"/>
            <w:tcMar>
              <w:top w:w="567" w:type="dxa"/>
            </w:tcMar>
          </w:tcPr>
          <w:p w14:paraId="59649F32" w14:textId="77777777" w:rsidR="004B7A55" w:rsidRPr="00DF3524" w:rsidRDefault="004B7A55" w:rsidP="007A6748">
            <w:pPr>
              <w:pStyle w:val="TussentitelZottegem"/>
            </w:pPr>
            <w:r w:rsidRPr="00DF3524">
              <w:t>Handtekening</w:t>
            </w:r>
            <w:r>
              <w:t xml:space="preserve"> initiatiefnemer 1</w:t>
            </w:r>
          </w:p>
          <w:p w14:paraId="043C1AEF" w14:textId="77777777" w:rsidR="00471E3E" w:rsidRPr="00DF3524" w:rsidRDefault="00471E3E" w:rsidP="007A6748">
            <w:pPr>
              <w:pStyle w:val="TussentitelZottegem"/>
            </w:pPr>
          </w:p>
        </w:tc>
        <w:tc>
          <w:tcPr>
            <w:tcW w:w="1911" w:type="dxa"/>
            <w:tcMar>
              <w:top w:w="567" w:type="dxa"/>
            </w:tcMar>
          </w:tcPr>
          <w:p w14:paraId="10E1E72B" w14:textId="77777777" w:rsidR="004B7A55" w:rsidRPr="00DF3524" w:rsidRDefault="004B7A55" w:rsidP="007A6748">
            <w:pPr>
              <w:pStyle w:val="TussentitelZottegem"/>
            </w:pPr>
            <w:r w:rsidRPr="00DF3524">
              <w:t>Handtekening</w:t>
            </w:r>
            <w:r>
              <w:t xml:space="preserve"> initiatiefnemer 2</w:t>
            </w:r>
          </w:p>
          <w:p w14:paraId="456E13C5" w14:textId="77777777" w:rsidR="00471E3E" w:rsidRPr="00DF3524" w:rsidRDefault="00471E3E" w:rsidP="007A6748">
            <w:pPr>
              <w:pStyle w:val="TussentitelZottegem"/>
            </w:pPr>
          </w:p>
        </w:tc>
        <w:tc>
          <w:tcPr>
            <w:tcW w:w="1911" w:type="dxa"/>
            <w:tcMar>
              <w:top w:w="567" w:type="dxa"/>
            </w:tcMar>
          </w:tcPr>
          <w:p w14:paraId="2AF93A6B" w14:textId="77777777" w:rsidR="004B7A55" w:rsidRPr="00DF3524" w:rsidRDefault="004B7A55" w:rsidP="007A6748">
            <w:pPr>
              <w:pStyle w:val="TussentitelZottegem"/>
            </w:pPr>
            <w:r w:rsidRPr="00DF3524">
              <w:t>Handtekening</w:t>
            </w:r>
            <w:r>
              <w:t xml:space="preserve"> initiatiefnemer 3</w:t>
            </w:r>
          </w:p>
          <w:p w14:paraId="3642EA25" w14:textId="77777777" w:rsidR="00471E3E" w:rsidRPr="00DF3524" w:rsidRDefault="00471E3E" w:rsidP="007A6748">
            <w:pPr>
              <w:pStyle w:val="TussentitelZottegem"/>
            </w:pPr>
          </w:p>
        </w:tc>
      </w:tr>
    </w:tbl>
    <w:p w14:paraId="4412BB30" w14:textId="77777777" w:rsidR="00BE11B3" w:rsidRDefault="00BE11B3" w:rsidP="00471E3E">
      <w:pPr>
        <w:pStyle w:val="TitelZottegem"/>
      </w:pPr>
    </w:p>
    <w:p w14:paraId="1DA40691" w14:textId="77777777" w:rsidR="00B67DEA" w:rsidRDefault="00B67DEA" w:rsidP="007A6748">
      <w:pPr>
        <w:pStyle w:val="TussentitelZottegem"/>
      </w:pPr>
    </w:p>
    <w:p w14:paraId="389CB242" w14:textId="77777777" w:rsidR="00B67DEA" w:rsidRDefault="00B67DEA" w:rsidP="007A6748">
      <w:pPr>
        <w:pStyle w:val="TussentitelZottegem"/>
      </w:pPr>
    </w:p>
    <w:p w14:paraId="6E6F4FB0" w14:textId="77777777" w:rsidR="00B67DEA" w:rsidRDefault="00B67DEA" w:rsidP="007A6748">
      <w:pPr>
        <w:pStyle w:val="TussentitelZottegem"/>
      </w:pPr>
    </w:p>
    <w:p w14:paraId="3F50F83E" w14:textId="77777777" w:rsidR="007A6748" w:rsidRDefault="007A6748" w:rsidP="007A6748">
      <w:pPr>
        <w:pStyle w:val="TussentitelZottegem"/>
      </w:pPr>
      <w:r>
        <w:t>Informatie bestemd voor de administratie</w:t>
      </w:r>
    </w:p>
    <w:p w14:paraId="20502C2E" w14:textId="77777777" w:rsidR="007A6748" w:rsidRDefault="007A6748" w:rsidP="007A6748">
      <w:pPr>
        <w:pStyle w:val="TussentitelZottegem"/>
      </w:pPr>
    </w:p>
    <w:p w14:paraId="3EBBA964" w14:textId="77777777" w:rsidR="007A6748" w:rsidRDefault="002D1838" w:rsidP="007A6748">
      <w:pPr>
        <w:pStyle w:val="StandaardZottegem"/>
      </w:pPr>
      <w:sdt>
        <w:sdtPr>
          <w:id w:val="1435550444"/>
          <w14:checkbox>
            <w14:checked w14:val="0"/>
            <w14:checkedState w14:val="00FE" w14:font="Wingdings"/>
            <w14:uncheckedState w14:val="2610" w14:font="MS Gothic"/>
          </w14:checkbox>
        </w:sdtPr>
        <w:sdtEndPr/>
        <w:sdtContent>
          <w:r w:rsidR="007A6748" w:rsidRPr="00961251">
            <w:rPr>
              <w:rFonts w:ascii="Segoe UI Symbol" w:hAnsi="Segoe UI Symbol" w:cs="Segoe UI Symbol"/>
            </w:rPr>
            <w:t>☐</w:t>
          </w:r>
        </w:sdtContent>
      </w:sdt>
      <w:r w:rsidR="007A6748">
        <w:t xml:space="preserve"> </w:t>
      </w:r>
      <w:r w:rsidR="00B67DEA">
        <w:t>B</w:t>
      </w:r>
      <w:r w:rsidR="007A6748" w:rsidRPr="007A6748">
        <w:t>rief, uitnodiging, affiches waaruit blijkt dat de activiteit ope</w:t>
      </w:r>
      <w:r w:rsidR="00E14021">
        <w:t xml:space="preserve">nstond voor iedereen binnen de </w:t>
      </w:r>
      <w:r w:rsidR="007A6748" w:rsidRPr="007A6748">
        <w:t>straat of buurt</w:t>
      </w:r>
    </w:p>
    <w:p w14:paraId="405E4283" w14:textId="77777777" w:rsidR="007A6748" w:rsidRDefault="002D1838" w:rsidP="007A6748">
      <w:pPr>
        <w:pStyle w:val="StandaardZottegem"/>
      </w:pPr>
      <w:sdt>
        <w:sdtPr>
          <w:id w:val="1061062800"/>
          <w14:checkbox>
            <w14:checked w14:val="0"/>
            <w14:checkedState w14:val="00FE" w14:font="Wingdings"/>
            <w14:uncheckedState w14:val="2610" w14:font="MS Gothic"/>
          </w14:checkbox>
        </w:sdtPr>
        <w:sdtEndPr/>
        <w:sdtContent>
          <w:r w:rsidR="007A6748" w:rsidRPr="00961251">
            <w:rPr>
              <w:rFonts w:ascii="Segoe UI Symbol" w:hAnsi="Segoe UI Symbol" w:cs="Segoe UI Symbol"/>
            </w:rPr>
            <w:t>☐</w:t>
          </w:r>
        </w:sdtContent>
      </w:sdt>
      <w:r w:rsidR="007A6748">
        <w:t xml:space="preserve"> </w:t>
      </w:r>
      <w:r w:rsidR="00B67DEA">
        <w:t>B</w:t>
      </w:r>
      <w:r w:rsidR="007A6748" w:rsidRPr="007A6748">
        <w:t>ewijs dat op het promotiemateriaal de vermelding “met steun van de stad Zottegem” werd opgenomen</w:t>
      </w:r>
    </w:p>
    <w:p w14:paraId="7B2A659E" w14:textId="77777777" w:rsidR="007A6748" w:rsidRDefault="002D1838" w:rsidP="007A6748">
      <w:pPr>
        <w:pStyle w:val="StandaardZottegem"/>
      </w:pPr>
      <w:sdt>
        <w:sdtPr>
          <w:id w:val="1762878498"/>
          <w14:checkbox>
            <w14:checked w14:val="0"/>
            <w14:checkedState w14:val="00FE" w14:font="Wingdings"/>
            <w14:uncheckedState w14:val="2610" w14:font="MS Gothic"/>
          </w14:checkbox>
        </w:sdtPr>
        <w:sdtEndPr/>
        <w:sdtContent>
          <w:r w:rsidR="007A6748" w:rsidRPr="00961251">
            <w:rPr>
              <w:rFonts w:ascii="Segoe UI Symbol" w:hAnsi="Segoe UI Symbol" w:cs="Segoe UI Symbol"/>
            </w:rPr>
            <w:t>☐</w:t>
          </w:r>
        </w:sdtContent>
      </w:sdt>
      <w:r w:rsidR="007A6748">
        <w:t xml:space="preserve"> </w:t>
      </w:r>
      <w:r w:rsidR="00B67DEA">
        <w:t>M</w:t>
      </w:r>
      <w:r w:rsidR="007A6748" w:rsidRPr="007A6748">
        <w:t>instens 1 sfeerfoto van de activiteit</w:t>
      </w:r>
    </w:p>
    <w:p w14:paraId="248949EC" w14:textId="77777777" w:rsidR="007A6748" w:rsidRDefault="002D1838" w:rsidP="007A6748">
      <w:pPr>
        <w:pStyle w:val="StandaardZottegem"/>
      </w:pPr>
      <w:sdt>
        <w:sdtPr>
          <w:id w:val="-953084498"/>
          <w14:checkbox>
            <w14:checked w14:val="0"/>
            <w14:checkedState w14:val="00FE" w14:font="Wingdings"/>
            <w14:uncheckedState w14:val="2610" w14:font="MS Gothic"/>
          </w14:checkbox>
        </w:sdtPr>
        <w:sdtEndPr/>
        <w:sdtContent>
          <w:r w:rsidR="007A6748" w:rsidRPr="00961251">
            <w:rPr>
              <w:rFonts w:ascii="Segoe UI Symbol" w:hAnsi="Segoe UI Symbol" w:cs="Segoe UI Symbol"/>
            </w:rPr>
            <w:t>☐</w:t>
          </w:r>
        </w:sdtContent>
      </w:sdt>
      <w:r w:rsidR="007A6748">
        <w:t xml:space="preserve"> </w:t>
      </w:r>
      <w:r w:rsidR="00B67DEA">
        <w:t>B</w:t>
      </w:r>
      <w:r w:rsidR="007A6748" w:rsidRPr="007A6748">
        <w:t>ewijzen van gemaakte onkosten (onkostennota’s, facturen, betalingsbewijzen,</w:t>
      </w:r>
      <w:r w:rsidR="00E14021">
        <w:t>…</w:t>
      </w:r>
      <w:r w:rsidR="007A6748" w:rsidRPr="007A6748">
        <w:t>)</w:t>
      </w:r>
    </w:p>
    <w:p w14:paraId="41E5AF63" w14:textId="77777777" w:rsidR="007A6748" w:rsidRDefault="002D1838" w:rsidP="007A6748">
      <w:pPr>
        <w:pStyle w:val="StandaardZottegem"/>
      </w:pPr>
      <w:sdt>
        <w:sdtPr>
          <w:id w:val="122276602"/>
          <w14:checkbox>
            <w14:checked w14:val="0"/>
            <w14:checkedState w14:val="00FE" w14:font="Wingdings"/>
            <w14:uncheckedState w14:val="2610" w14:font="MS Gothic"/>
          </w14:checkbox>
        </w:sdtPr>
        <w:sdtEndPr/>
        <w:sdtContent>
          <w:r w:rsidR="007A6748" w:rsidRPr="00961251">
            <w:rPr>
              <w:rFonts w:ascii="Segoe UI Symbol" w:hAnsi="Segoe UI Symbol" w:cs="Segoe UI Symbol"/>
            </w:rPr>
            <w:t>☐</w:t>
          </w:r>
        </w:sdtContent>
      </w:sdt>
      <w:r w:rsidR="007A6748">
        <w:t xml:space="preserve"> </w:t>
      </w:r>
      <w:r w:rsidR="00B67DEA">
        <w:t>B</w:t>
      </w:r>
      <w:r w:rsidR="007A6748" w:rsidRPr="007A6748">
        <w:t>ewijs van verzekering burgerlijke aansprakelijkheid</w:t>
      </w:r>
    </w:p>
    <w:p w14:paraId="23863BD6" w14:textId="77777777" w:rsidR="007A6748" w:rsidRDefault="002D1838" w:rsidP="007A6748">
      <w:pPr>
        <w:pStyle w:val="StandaardZottegem"/>
      </w:pPr>
      <w:sdt>
        <w:sdtPr>
          <w:id w:val="-1865195996"/>
          <w14:checkbox>
            <w14:checked w14:val="0"/>
            <w14:checkedState w14:val="00FE" w14:font="Wingdings"/>
            <w14:uncheckedState w14:val="2610" w14:font="MS Gothic"/>
          </w14:checkbox>
        </w:sdtPr>
        <w:sdtEndPr/>
        <w:sdtContent>
          <w:r w:rsidR="007A6748" w:rsidRPr="00961251">
            <w:rPr>
              <w:rFonts w:ascii="Segoe UI Symbol" w:hAnsi="Segoe UI Symbol" w:cs="Segoe UI Symbol"/>
            </w:rPr>
            <w:t>☐</w:t>
          </w:r>
        </w:sdtContent>
      </w:sdt>
      <w:r w:rsidR="007A6748">
        <w:t xml:space="preserve"> </w:t>
      </w:r>
      <w:r w:rsidR="00B67DEA">
        <w:t>V</w:t>
      </w:r>
      <w:r w:rsidR="007A6748">
        <w:t>erklaring op eer dat er geen andere subsidies van derden werden ontvangen voor deze activiteit</w:t>
      </w:r>
    </w:p>
    <w:p w14:paraId="6FB25688" w14:textId="77777777" w:rsidR="007A6748" w:rsidRDefault="007A6748" w:rsidP="007A6748">
      <w:pPr>
        <w:pStyle w:val="StandaardZottegem"/>
      </w:pPr>
    </w:p>
    <w:p w14:paraId="27AE9EC9" w14:textId="77777777" w:rsidR="007A6748" w:rsidRDefault="007A6748" w:rsidP="007A6748">
      <w:pPr>
        <w:pStyle w:val="TussentitelZottegem"/>
      </w:pPr>
    </w:p>
    <w:sectPr w:rsidR="007A6748" w:rsidSect="00D3525F">
      <w:footerReference w:type="default" r:id="rId9"/>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7F75" w14:textId="77777777" w:rsidR="00E950FE" w:rsidRDefault="00E950FE" w:rsidP="00114691">
      <w:pPr>
        <w:spacing w:after="0" w:line="240" w:lineRule="auto"/>
      </w:pPr>
      <w:r>
        <w:separator/>
      </w:r>
    </w:p>
  </w:endnote>
  <w:endnote w:type="continuationSeparator" w:id="0">
    <w:p w14:paraId="503EA48B" w14:textId="77777777" w:rsidR="00E950FE" w:rsidRDefault="00E950FE"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7D6" w14:textId="77777777" w:rsidR="009974D7" w:rsidRPr="009974D7" w:rsidRDefault="009974D7">
    <w:pPr>
      <w:pStyle w:val="Voettekst"/>
      <w:rPr>
        <w:rFonts w:ascii="Hind Light" w:hAnsi="Hind Light" w:cs="Hind Light"/>
        <w:sz w:val="16"/>
      </w:rPr>
    </w:pPr>
    <w:r w:rsidRPr="00A847F0">
      <w:rPr>
        <w:rFonts w:ascii="Hind Light" w:hAnsi="Hind Light" w:cs="Hind Light"/>
        <w:sz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3A593D8E" w14:textId="77777777" w:rsidR="00114691" w:rsidRDefault="001146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9EC0" w14:textId="77777777" w:rsidR="00E950FE" w:rsidRDefault="00E950FE" w:rsidP="00114691">
      <w:pPr>
        <w:spacing w:after="0" w:line="240" w:lineRule="auto"/>
      </w:pPr>
      <w:r>
        <w:separator/>
      </w:r>
    </w:p>
  </w:footnote>
  <w:footnote w:type="continuationSeparator" w:id="0">
    <w:p w14:paraId="2F31E65C" w14:textId="77777777" w:rsidR="00E950FE" w:rsidRDefault="00E950FE"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896ABE"/>
    <w:multiLevelType w:val="hybridMultilevel"/>
    <w:tmpl w:val="6F86F3A0"/>
    <w:lvl w:ilvl="0" w:tplc="25C8F158">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82030868">
    <w:abstractNumId w:val="2"/>
  </w:num>
  <w:num w:numId="2" w16cid:durableId="521166586">
    <w:abstractNumId w:val="0"/>
  </w:num>
  <w:num w:numId="3" w16cid:durableId="1054809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8B"/>
    <w:rsid w:val="00020E48"/>
    <w:rsid w:val="000F767B"/>
    <w:rsid w:val="00114691"/>
    <w:rsid w:val="001216C8"/>
    <w:rsid w:val="00123F55"/>
    <w:rsid w:val="00153EF2"/>
    <w:rsid w:val="00185B85"/>
    <w:rsid w:val="001E4DF3"/>
    <w:rsid w:val="002234BA"/>
    <w:rsid w:val="00257427"/>
    <w:rsid w:val="002772D7"/>
    <w:rsid w:val="002B06DC"/>
    <w:rsid w:val="002C5E9D"/>
    <w:rsid w:val="002D1838"/>
    <w:rsid w:val="002F1E3F"/>
    <w:rsid w:val="00351E3D"/>
    <w:rsid w:val="00364771"/>
    <w:rsid w:val="003A7B69"/>
    <w:rsid w:val="003E2791"/>
    <w:rsid w:val="00405550"/>
    <w:rsid w:val="0046685F"/>
    <w:rsid w:val="00471E3E"/>
    <w:rsid w:val="004A4F3A"/>
    <w:rsid w:val="004B7A55"/>
    <w:rsid w:val="004D52B4"/>
    <w:rsid w:val="005161F0"/>
    <w:rsid w:val="005B70B8"/>
    <w:rsid w:val="00611B79"/>
    <w:rsid w:val="0067755F"/>
    <w:rsid w:val="006837E4"/>
    <w:rsid w:val="006E678F"/>
    <w:rsid w:val="007178D4"/>
    <w:rsid w:val="007A42A9"/>
    <w:rsid w:val="007A6748"/>
    <w:rsid w:val="00845A6B"/>
    <w:rsid w:val="0089461B"/>
    <w:rsid w:val="0089676C"/>
    <w:rsid w:val="008D31BB"/>
    <w:rsid w:val="00937825"/>
    <w:rsid w:val="009631CD"/>
    <w:rsid w:val="00967186"/>
    <w:rsid w:val="009974D7"/>
    <w:rsid w:val="009B41F6"/>
    <w:rsid w:val="009D0BF8"/>
    <w:rsid w:val="009F27FA"/>
    <w:rsid w:val="009F3B8B"/>
    <w:rsid w:val="00A5726A"/>
    <w:rsid w:val="00AF626B"/>
    <w:rsid w:val="00B33CF0"/>
    <w:rsid w:val="00B66651"/>
    <w:rsid w:val="00B67DEA"/>
    <w:rsid w:val="00BA4F8C"/>
    <w:rsid w:val="00BA5FFB"/>
    <w:rsid w:val="00BD697D"/>
    <w:rsid w:val="00BE11B3"/>
    <w:rsid w:val="00BE1A46"/>
    <w:rsid w:val="00C304A4"/>
    <w:rsid w:val="00C3166C"/>
    <w:rsid w:val="00C404FE"/>
    <w:rsid w:val="00C63910"/>
    <w:rsid w:val="00CA1486"/>
    <w:rsid w:val="00CB4097"/>
    <w:rsid w:val="00CD1D70"/>
    <w:rsid w:val="00CF02C4"/>
    <w:rsid w:val="00D15A4E"/>
    <w:rsid w:val="00D20D51"/>
    <w:rsid w:val="00D2309D"/>
    <w:rsid w:val="00D3525F"/>
    <w:rsid w:val="00D70C29"/>
    <w:rsid w:val="00DC0CB2"/>
    <w:rsid w:val="00DD621D"/>
    <w:rsid w:val="00DF3524"/>
    <w:rsid w:val="00DF4D79"/>
    <w:rsid w:val="00E14021"/>
    <w:rsid w:val="00E35BAC"/>
    <w:rsid w:val="00E7034A"/>
    <w:rsid w:val="00E950FE"/>
    <w:rsid w:val="00E96FC1"/>
    <w:rsid w:val="00EB3BE2"/>
    <w:rsid w:val="00F40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F41A"/>
  <w15:chartTrackingRefBased/>
  <w15:docId w15:val="{3C36664A-AB33-456F-8730-7BE78763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ubliek\Huisstijl\STAD\Voorbeelden\Formulieren\Aanvraag%20subsidie%20buurtfe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BCC485C3E422AA05AFC11A7A06E50"/>
        <w:category>
          <w:name w:val="Algemeen"/>
          <w:gallery w:val="placeholder"/>
        </w:category>
        <w:types>
          <w:type w:val="bbPlcHdr"/>
        </w:types>
        <w:behaviors>
          <w:behavior w:val="content"/>
        </w:behaviors>
        <w:guid w:val="{55D802B4-ADF2-46CE-80D1-32EC4EFA076E}"/>
      </w:docPartPr>
      <w:docPartBody>
        <w:p w:rsidR="00DC13CA" w:rsidRDefault="000707D4">
          <w:pPr>
            <w:pStyle w:val="2B5BCC485C3E422AA05AFC11A7A06E50"/>
          </w:pPr>
          <w:r w:rsidRPr="00E37BD5">
            <w:rPr>
              <w:rStyle w:val="Tekstvantijdelijkeaanduiding"/>
              <w:color w:val="FFFFFF" w:themeColor="background1"/>
            </w:rPr>
            <w:t>Klik of tik om tekst in te voeren.</w:t>
          </w:r>
        </w:p>
      </w:docPartBody>
    </w:docPart>
    <w:docPart>
      <w:docPartPr>
        <w:name w:val="2A3DE6E820E444B2B07CF5A82A8BBFDF"/>
        <w:category>
          <w:name w:val="Algemeen"/>
          <w:gallery w:val="placeholder"/>
        </w:category>
        <w:types>
          <w:type w:val="bbPlcHdr"/>
        </w:types>
        <w:behaviors>
          <w:behavior w:val="content"/>
        </w:behaviors>
        <w:guid w:val="{FB915282-59A5-4E48-A4FA-1565B58688B5}"/>
      </w:docPartPr>
      <w:docPartBody>
        <w:p w:rsidR="00DC13CA" w:rsidRDefault="000707D4">
          <w:pPr>
            <w:pStyle w:val="2A3DE6E820E444B2B07CF5A82A8BBFDF"/>
          </w:pPr>
          <w:r w:rsidRPr="00E37BD5">
            <w:rPr>
              <w:rStyle w:val="Tekstvantijdelijkeaanduiding"/>
              <w:color w:val="FFFFFF" w:themeColor="background1"/>
            </w:rPr>
            <w:t>Klik of tik om tekst in te voeren.</w:t>
          </w:r>
        </w:p>
      </w:docPartBody>
    </w:docPart>
    <w:docPart>
      <w:docPartPr>
        <w:name w:val="F9FB5490058C4906BB51C185C70189A9"/>
        <w:category>
          <w:name w:val="Algemeen"/>
          <w:gallery w:val="placeholder"/>
        </w:category>
        <w:types>
          <w:type w:val="bbPlcHdr"/>
        </w:types>
        <w:behaviors>
          <w:behavior w:val="content"/>
        </w:behaviors>
        <w:guid w:val="{E914783C-A12D-4094-AAED-74C0D83D3B07}"/>
      </w:docPartPr>
      <w:docPartBody>
        <w:p w:rsidR="00DC13CA" w:rsidRDefault="000707D4">
          <w:pPr>
            <w:pStyle w:val="F9FB5490058C4906BB51C185C70189A9"/>
          </w:pPr>
          <w:r w:rsidRPr="00E37BD5">
            <w:rPr>
              <w:rStyle w:val="Tekstvantijdelijkeaanduiding"/>
              <w:color w:val="FFFFFF" w:themeColor="background1"/>
            </w:rPr>
            <w:t>Klik of tik om tekst in te voeren.</w:t>
          </w:r>
        </w:p>
      </w:docPartBody>
    </w:docPart>
    <w:docPart>
      <w:docPartPr>
        <w:name w:val="964E4FE2AF4E42258AFEEDA90E7F1897"/>
        <w:category>
          <w:name w:val="Algemeen"/>
          <w:gallery w:val="placeholder"/>
        </w:category>
        <w:types>
          <w:type w:val="bbPlcHdr"/>
        </w:types>
        <w:behaviors>
          <w:behavior w:val="content"/>
        </w:behaviors>
        <w:guid w:val="{44D45A86-647D-4B64-8EDE-CA2C83A1D0AA}"/>
      </w:docPartPr>
      <w:docPartBody>
        <w:p w:rsidR="00DC13CA" w:rsidRDefault="000707D4">
          <w:pPr>
            <w:pStyle w:val="964E4FE2AF4E42258AFEEDA90E7F1897"/>
          </w:pPr>
          <w:r w:rsidRPr="00E37BD5">
            <w:rPr>
              <w:rStyle w:val="Tekstvantijdelijkeaanduiding"/>
              <w:color w:val="FFFFFF" w:themeColor="background1"/>
            </w:rPr>
            <w:t>Klik of tik om tekst in te voeren.</w:t>
          </w:r>
        </w:p>
      </w:docPartBody>
    </w:docPart>
    <w:docPart>
      <w:docPartPr>
        <w:name w:val="991CC72F4EB74EBAB3BC842742D8BB4D"/>
        <w:category>
          <w:name w:val="Algemeen"/>
          <w:gallery w:val="placeholder"/>
        </w:category>
        <w:types>
          <w:type w:val="bbPlcHdr"/>
        </w:types>
        <w:behaviors>
          <w:behavior w:val="content"/>
        </w:behaviors>
        <w:guid w:val="{21BD2CDD-8323-4266-9FBF-0B40C78C3706}"/>
      </w:docPartPr>
      <w:docPartBody>
        <w:p w:rsidR="00DC13CA" w:rsidRDefault="000707D4">
          <w:pPr>
            <w:pStyle w:val="991CC72F4EB74EBAB3BC842742D8BB4D"/>
          </w:pPr>
          <w:r w:rsidRPr="00E37BD5">
            <w:rPr>
              <w:rStyle w:val="Tekstvantijdelijkeaanduiding"/>
              <w:color w:val="FFFFFF" w:themeColor="background1"/>
            </w:rPr>
            <w:t>Klik of tik om tekst in te voeren.</w:t>
          </w:r>
        </w:p>
      </w:docPartBody>
    </w:docPart>
    <w:docPart>
      <w:docPartPr>
        <w:name w:val="87385D40BFC34F4EB4DACBF19A48A238"/>
        <w:category>
          <w:name w:val="Algemeen"/>
          <w:gallery w:val="placeholder"/>
        </w:category>
        <w:types>
          <w:type w:val="bbPlcHdr"/>
        </w:types>
        <w:behaviors>
          <w:behavior w:val="content"/>
        </w:behaviors>
        <w:guid w:val="{39C0A222-CD7F-482E-8232-C7C1CA155C03}"/>
      </w:docPartPr>
      <w:docPartBody>
        <w:p w:rsidR="00DC13CA" w:rsidRDefault="000707D4">
          <w:pPr>
            <w:pStyle w:val="87385D40BFC34F4EB4DACBF19A48A238"/>
          </w:pPr>
          <w:r w:rsidRPr="00E37BD5">
            <w:rPr>
              <w:rStyle w:val="Tekstvantijdelijkeaanduiding"/>
              <w:color w:val="FFFFFF" w:themeColor="background1"/>
            </w:rPr>
            <w:t>Klik of tik om tekst in te voeren.</w:t>
          </w:r>
        </w:p>
      </w:docPartBody>
    </w:docPart>
    <w:docPart>
      <w:docPartPr>
        <w:name w:val="C3A3029DBA6B40DEBE12E6FFC5BB06AA"/>
        <w:category>
          <w:name w:val="Algemeen"/>
          <w:gallery w:val="placeholder"/>
        </w:category>
        <w:types>
          <w:type w:val="bbPlcHdr"/>
        </w:types>
        <w:behaviors>
          <w:behavior w:val="content"/>
        </w:behaviors>
        <w:guid w:val="{B3A268E8-D221-4698-AA33-390DB522B1D3}"/>
      </w:docPartPr>
      <w:docPartBody>
        <w:p w:rsidR="00DC13CA" w:rsidRDefault="000707D4">
          <w:pPr>
            <w:pStyle w:val="C3A3029DBA6B40DEBE12E6FFC5BB06AA"/>
          </w:pPr>
          <w:r w:rsidRPr="00E37BD5">
            <w:rPr>
              <w:rStyle w:val="Tekstvantijdelijkeaanduiding"/>
              <w:color w:val="FFFFFF" w:themeColor="background1"/>
            </w:rPr>
            <w:t>Klik of tik om tekst in te voeren.</w:t>
          </w:r>
        </w:p>
      </w:docPartBody>
    </w:docPart>
    <w:docPart>
      <w:docPartPr>
        <w:name w:val="1CABB67374DF41E98BBA5636E13C0C93"/>
        <w:category>
          <w:name w:val="Algemeen"/>
          <w:gallery w:val="placeholder"/>
        </w:category>
        <w:types>
          <w:type w:val="bbPlcHdr"/>
        </w:types>
        <w:behaviors>
          <w:behavior w:val="content"/>
        </w:behaviors>
        <w:guid w:val="{DD4A8FCB-272A-4C37-8856-70D4E723D1FE}"/>
      </w:docPartPr>
      <w:docPartBody>
        <w:p w:rsidR="00DC13CA" w:rsidRDefault="000707D4">
          <w:pPr>
            <w:pStyle w:val="1CABB67374DF41E98BBA5636E13C0C93"/>
          </w:pPr>
          <w:r w:rsidRPr="00E37BD5">
            <w:rPr>
              <w:rStyle w:val="Tekstvantijdelijkeaanduiding"/>
              <w:color w:val="FFFFFF" w:themeColor="background1"/>
            </w:rPr>
            <w:t>Klik of tik om tekst in te voeren.</w:t>
          </w:r>
        </w:p>
      </w:docPartBody>
    </w:docPart>
    <w:docPart>
      <w:docPartPr>
        <w:name w:val="94548ABCDC6E49C780DCA3193635E543"/>
        <w:category>
          <w:name w:val="Algemeen"/>
          <w:gallery w:val="placeholder"/>
        </w:category>
        <w:types>
          <w:type w:val="bbPlcHdr"/>
        </w:types>
        <w:behaviors>
          <w:behavior w:val="content"/>
        </w:behaviors>
        <w:guid w:val="{C4B2BBBA-421C-446A-909A-794ED7109E7F}"/>
      </w:docPartPr>
      <w:docPartBody>
        <w:p w:rsidR="00DC13CA" w:rsidRDefault="000707D4">
          <w:pPr>
            <w:pStyle w:val="94548ABCDC6E49C780DCA3193635E543"/>
          </w:pPr>
          <w:r w:rsidRPr="00E37BD5">
            <w:rPr>
              <w:rStyle w:val="Tekstvantijdelijkeaanduiding"/>
              <w:color w:val="FFFFFF" w:themeColor="background1"/>
            </w:rPr>
            <w:t>Klik of tik om tekst in te voeren.</w:t>
          </w:r>
        </w:p>
      </w:docPartBody>
    </w:docPart>
    <w:docPart>
      <w:docPartPr>
        <w:name w:val="0BFC132442834555A7F006A65933ED7A"/>
        <w:category>
          <w:name w:val="Algemeen"/>
          <w:gallery w:val="placeholder"/>
        </w:category>
        <w:types>
          <w:type w:val="bbPlcHdr"/>
        </w:types>
        <w:behaviors>
          <w:behavior w:val="content"/>
        </w:behaviors>
        <w:guid w:val="{B7E69104-B49A-4293-9AC7-0C4EEDCBB19E}"/>
      </w:docPartPr>
      <w:docPartBody>
        <w:p w:rsidR="00DC13CA" w:rsidRDefault="000707D4">
          <w:pPr>
            <w:pStyle w:val="0BFC132442834555A7F006A65933ED7A"/>
          </w:pPr>
          <w:r w:rsidRPr="00E37BD5">
            <w:rPr>
              <w:rStyle w:val="Tekstvantijdelijkeaanduiding"/>
              <w:color w:val="FFFFFF" w:themeColor="background1"/>
            </w:rPr>
            <w:t>Klik of tik om tekst in te voeren.</w:t>
          </w:r>
        </w:p>
      </w:docPartBody>
    </w:docPart>
    <w:docPart>
      <w:docPartPr>
        <w:name w:val="CDF0CA3FD60A4BD1A3E08177037490F1"/>
        <w:category>
          <w:name w:val="Algemeen"/>
          <w:gallery w:val="placeholder"/>
        </w:category>
        <w:types>
          <w:type w:val="bbPlcHdr"/>
        </w:types>
        <w:behaviors>
          <w:behavior w:val="content"/>
        </w:behaviors>
        <w:guid w:val="{5ED465B9-B9C7-4D48-A05C-28215D0670F9}"/>
      </w:docPartPr>
      <w:docPartBody>
        <w:p w:rsidR="00DC13CA" w:rsidRDefault="000707D4">
          <w:pPr>
            <w:pStyle w:val="CDF0CA3FD60A4BD1A3E08177037490F1"/>
          </w:pPr>
          <w:r w:rsidRPr="00E37BD5">
            <w:rPr>
              <w:rStyle w:val="Tekstvantijdelijkeaanduiding"/>
              <w:color w:val="FFFFFF" w:themeColor="background1"/>
            </w:rPr>
            <w:t>Klik of tik om tekst in te voeren.</w:t>
          </w:r>
        </w:p>
      </w:docPartBody>
    </w:docPart>
    <w:docPart>
      <w:docPartPr>
        <w:name w:val="4CD335F86EC34A008813568D728D8328"/>
        <w:category>
          <w:name w:val="Algemeen"/>
          <w:gallery w:val="placeholder"/>
        </w:category>
        <w:types>
          <w:type w:val="bbPlcHdr"/>
        </w:types>
        <w:behaviors>
          <w:behavior w:val="content"/>
        </w:behaviors>
        <w:guid w:val="{A2E8C151-1805-4803-9C96-918630C38E00}"/>
      </w:docPartPr>
      <w:docPartBody>
        <w:p w:rsidR="00DC13CA" w:rsidRDefault="000707D4">
          <w:pPr>
            <w:pStyle w:val="4CD335F86EC34A008813568D728D8328"/>
          </w:pPr>
          <w:r w:rsidRPr="00E37BD5">
            <w:rPr>
              <w:rStyle w:val="Tekstvantijdelijkeaanduiding"/>
              <w:color w:val="FFFFFF" w:themeColor="background1"/>
            </w:rPr>
            <w:t>Klik of tik om tekst in te voeren.</w:t>
          </w:r>
        </w:p>
      </w:docPartBody>
    </w:docPart>
    <w:docPart>
      <w:docPartPr>
        <w:name w:val="40B45D522AD449CF9F55881845C23C69"/>
        <w:category>
          <w:name w:val="Algemeen"/>
          <w:gallery w:val="placeholder"/>
        </w:category>
        <w:types>
          <w:type w:val="bbPlcHdr"/>
        </w:types>
        <w:behaviors>
          <w:behavior w:val="content"/>
        </w:behaviors>
        <w:guid w:val="{070CAF35-5B6D-4CEB-845D-2FA7161C009B}"/>
      </w:docPartPr>
      <w:docPartBody>
        <w:p w:rsidR="00DC13CA" w:rsidRDefault="000707D4">
          <w:pPr>
            <w:pStyle w:val="40B45D522AD449CF9F55881845C23C69"/>
          </w:pPr>
          <w:r w:rsidRPr="00E37BD5">
            <w:rPr>
              <w:rStyle w:val="Tekstvantijdelijkeaanduiding"/>
              <w:color w:val="FFFFFF" w:themeColor="background1"/>
            </w:rPr>
            <w:t>Klik of tik om tekst in te voeren.</w:t>
          </w:r>
          <w:r>
            <w:rPr>
              <w:rStyle w:val="Tekstvantijdelijkeaanduiding"/>
              <w:color w:val="FFFFFF" w:themeColor="background1"/>
            </w:rPr>
            <w:br/>
          </w:r>
          <w:r>
            <w:br/>
          </w:r>
          <w:r>
            <w:br/>
          </w:r>
        </w:p>
      </w:docPartBody>
    </w:docPart>
    <w:docPart>
      <w:docPartPr>
        <w:name w:val="8953EC108FB34051B310390A90DEC1F5"/>
        <w:category>
          <w:name w:val="Algemeen"/>
          <w:gallery w:val="placeholder"/>
        </w:category>
        <w:types>
          <w:type w:val="bbPlcHdr"/>
        </w:types>
        <w:behaviors>
          <w:behavior w:val="content"/>
        </w:behaviors>
        <w:guid w:val="{F2A2838F-2F21-4E42-A02D-A66E32B4EE9C}"/>
      </w:docPartPr>
      <w:docPartBody>
        <w:p w:rsidR="00DC13CA" w:rsidRDefault="000707D4">
          <w:pPr>
            <w:pStyle w:val="8953EC108FB34051B310390A90DEC1F5"/>
          </w:pPr>
          <w:r w:rsidRPr="00E37BD5">
            <w:rPr>
              <w:rStyle w:val="Tekstvantijdelijkeaanduiding"/>
              <w:color w:val="FFFFFF" w:themeColor="background1"/>
            </w:rPr>
            <w:t>Klik of tik om tekst in te voeren.</w:t>
          </w:r>
        </w:p>
      </w:docPartBody>
    </w:docPart>
    <w:docPart>
      <w:docPartPr>
        <w:name w:val="3E011AFB66CB4C5385F3C51FF3C94F23"/>
        <w:category>
          <w:name w:val="Algemeen"/>
          <w:gallery w:val="placeholder"/>
        </w:category>
        <w:types>
          <w:type w:val="bbPlcHdr"/>
        </w:types>
        <w:behaviors>
          <w:behavior w:val="content"/>
        </w:behaviors>
        <w:guid w:val="{5B1E9C82-A661-4814-81F4-C789493F8FA8}"/>
      </w:docPartPr>
      <w:docPartBody>
        <w:p w:rsidR="00DC13CA" w:rsidRDefault="000707D4">
          <w:pPr>
            <w:pStyle w:val="3E011AFB66CB4C5385F3C51FF3C94F23"/>
          </w:pPr>
          <w:r w:rsidRPr="00E37BD5">
            <w:rPr>
              <w:rStyle w:val="Tekstvantijdelijkeaanduiding"/>
              <w:color w:val="FFFFFF" w:themeColor="background1"/>
            </w:rPr>
            <w:t>Klik of tik om tekst in te voeren.</w:t>
          </w:r>
        </w:p>
      </w:docPartBody>
    </w:docPart>
    <w:docPart>
      <w:docPartPr>
        <w:name w:val="99588015ADB44B668771F366D2D61E13"/>
        <w:category>
          <w:name w:val="Algemeen"/>
          <w:gallery w:val="placeholder"/>
        </w:category>
        <w:types>
          <w:type w:val="bbPlcHdr"/>
        </w:types>
        <w:behaviors>
          <w:behavior w:val="content"/>
        </w:behaviors>
        <w:guid w:val="{54308112-4A6E-451D-B182-1AE0CCA815E4}"/>
      </w:docPartPr>
      <w:docPartBody>
        <w:p w:rsidR="00DC13CA" w:rsidRDefault="000707D4">
          <w:pPr>
            <w:pStyle w:val="99588015ADB44B668771F366D2D61E13"/>
          </w:pPr>
          <w:r w:rsidRPr="00E37BD5">
            <w:rPr>
              <w:rStyle w:val="Tekstvantijdelijkeaanduiding"/>
              <w:color w:val="FFFFFF" w:themeColor="background1"/>
            </w:rPr>
            <w:t>Klik of tik om tekst in te voeren.</w:t>
          </w:r>
          <w:r>
            <w:rPr>
              <w:rStyle w:val="Tekstvantijdelijkeaanduiding"/>
              <w:color w:val="FFFFFF" w:themeColor="background1"/>
            </w:rPr>
            <w:br/>
          </w:r>
          <w:r>
            <w:br/>
          </w:r>
          <w:r>
            <w:br/>
          </w:r>
        </w:p>
      </w:docPartBody>
    </w:docPart>
    <w:docPart>
      <w:docPartPr>
        <w:name w:val="72D67E3C47A3418889A0BF78C92897D2"/>
        <w:category>
          <w:name w:val="Algemeen"/>
          <w:gallery w:val="placeholder"/>
        </w:category>
        <w:types>
          <w:type w:val="bbPlcHdr"/>
        </w:types>
        <w:behaviors>
          <w:behavior w:val="content"/>
        </w:behaviors>
        <w:guid w:val="{8DE1B1F2-87A9-42AC-B59A-BC2D93002A9B}"/>
      </w:docPartPr>
      <w:docPartBody>
        <w:p w:rsidR="00DC13CA" w:rsidRDefault="000707D4">
          <w:pPr>
            <w:pStyle w:val="72D67E3C47A3418889A0BF78C92897D2"/>
          </w:pPr>
          <w:r w:rsidRPr="00E37BD5">
            <w:rPr>
              <w:rStyle w:val="Tekstvantijdelijkeaanduiding"/>
              <w:color w:val="FFFFFF" w:themeColor="background1"/>
            </w:rPr>
            <w:t>Klik of tik om tekst in te voeren.</w:t>
          </w:r>
        </w:p>
      </w:docPartBody>
    </w:docPart>
    <w:docPart>
      <w:docPartPr>
        <w:name w:val="7E6B13DF899C4C65B79B80FEDDFDAA98"/>
        <w:category>
          <w:name w:val="Algemeen"/>
          <w:gallery w:val="placeholder"/>
        </w:category>
        <w:types>
          <w:type w:val="bbPlcHdr"/>
        </w:types>
        <w:behaviors>
          <w:behavior w:val="content"/>
        </w:behaviors>
        <w:guid w:val="{D77DB52E-9332-469B-9951-E6B177EBB431}"/>
      </w:docPartPr>
      <w:docPartBody>
        <w:p w:rsidR="00DC13CA" w:rsidRDefault="000707D4">
          <w:pPr>
            <w:pStyle w:val="7E6B13DF899C4C65B79B80FEDDFDAA98"/>
          </w:pPr>
          <w:r w:rsidRPr="00E37BD5">
            <w:rPr>
              <w:rStyle w:val="Tekstvantijdelijkeaanduiding"/>
              <w:color w:val="FFFFFF" w:themeColor="background1"/>
            </w:rPr>
            <w:t>Klik of tik om tekst in te voeren.</w:t>
          </w:r>
        </w:p>
      </w:docPartBody>
    </w:docPart>
    <w:docPart>
      <w:docPartPr>
        <w:name w:val="896CEC7EE93346E99EC1D21D3255C095"/>
        <w:category>
          <w:name w:val="Algemeen"/>
          <w:gallery w:val="placeholder"/>
        </w:category>
        <w:types>
          <w:type w:val="bbPlcHdr"/>
        </w:types>
        <w:behaviors>
          <w:behavior w:val="content"/>
        </w:behaviors>
        <w:guid w:val="{20FFB9F6-F6D3-4CDE-BDFD-FBE16CC72419}"/>
      </w:docPartPr>
      <w:docPartBody>
        <w:p w:rsidR="00DC13CA" w:rsidRDefault="000707D4">
          <w:pPr>
            <w:pStyle w:val="896CEC7EE93346E99EC1D21D3255C095"/>
          </w:pPr>
          <w:r w:rsidRPr="00E37BD5">
            <w:rPr>
              <w:rStyle w:val="Tekstvantijdelijkeaanduiding"/>
              <w:color w:val="FFFFFF" w:themeColor="background1"/>
            </w:rPr>
            <w:t>Klik of tik om tekst in te voeren.</w:t>
          </w:r>
        </w:p>
      </w:docPartBody>
    </w:docPart>
    <w:docPart>
      <w:docPartPr>
        <w:name w:val="3344DE8BBADE48129B73686E731527F5"/>
        <w:category>
          <w:name w:val="Algemeen"/>
          <w:gallery w:val="placeholder"/>
        </w:category>
        <w:types>
          <w:type w:val="bbPlcHdr"/>
        </w:types>
        <w:behaviors>
          <w:behavior w:val="content"/>
        </w:behaviors>
        <w:guid w:val="{14F2F161-4CD6-4EF9-93FC-0C3F22EC51C2}"/>
      </w:docPartPr>
      <w:docPartBody>
        <w:p w:rsidR="00DC13CA" w:rsidRDefault="000707D4">
          <w:pPr>
            <w:pStyle w:val="3344DE8BBADE48129B73686E731527F5"/>
          </w:pPr>
          <w:r>
            <w:t>BE</w:t>
          </w:r>
          <w:r w:rsidRPr="00E37BD5">
            <w:rPr>
              <w:rStyle w:val="Tekstvantijdelijkeaanduiding"/>
              <w:color w:val="FFFFFF" w:themeColor="background1"/>
            </w:rPr>
            <w:t>Klik of tik om tekst in te voeren.</w:t>
          </w:r>
        </w:p>
      </w:docPartBody>
    </w:docPart>
    <w:docPart>
      <w:docPartPr>
        <w:name w:val="DFCB5B7DB80B49A198F7394D625A5878"/>
        <w:category>
          <w:name w:val="Algemeen"/>
          <w:gallery w:val="placeholder"/>
        </w:category>
        <w:types>
          <w:type w:val="bbPlcHdr"/>
        </w:types>
        <w:behaviors>
          <w:behavior w:val="content"/>
        </w:behaviors>
        <w:guid w:val="{88491C89-343C-4996-8EE0-E8A42843CFFE}"/>
      </w:docPartPr>
      <w:docPartBody>
        <w:p w:rsidR="00DC13CA" w:rsidRDefault="000707D4">
          <w:pPr>
            <w:pStyle w:val="DFCB5B7DB80B49A198F7394D625A5878"/>
          </w:pPr>
          <w:r w:rsidRPr="00E37BD5">
            <w:rPr>
              <w:rStyle w:val="Tekstvantijdelijkeaanduiding"/>
              <w:color w:val="FFFFFF" w:themeColor="background1"/>
            </w:rPr>
            <w:t>Klik of tik om tekst in te voeren.</w:t>
          </w:r>
        </w:p>
      </w:docPartBody>
    </w:docPart>
    <w:docPart>
      <w:docPartPr>
        <w:name w:val="DC011E22615D4E84B7BC9CEA8650D17E"/>
        <w:category>
          <w:name w:val="Algemeen"/>
          <w:gallery w:val="placeholder"/>
        </w:category>
        <w:types>
          <w:type w:val="bbPlcHdr"/>
        </w:types>
        <w:behaviors>
          <w:behavior w:val="content"/>
        </w:behaviors>
        <w:guid w:val="{10F429F5-A3C4-4563-9AAF-F33A9A8C7D93}"/>
      </w:docPartPr>
      <w:docPartBody>
        <w:p w:rsidR="00DC13CA" w:rsidRDefault="000707D4">
          <w:pPr>
            <w:pStyle w:val="DC011E22615D4E84B7BC9CEA8650D17E"/>
          </w:pPr>
          <w:r>
            <w:rPr>
              <w:rStyle w:val="Tekstvantijdelijkeaanduiding"/>
              <w:color w:val="FFFFFF" w:themeColor="background1"/>
            </w:rPr>
            <w:t>00 00 0000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7E"/>
    <w:rsid w:val="000707D4"/>
    <w:rsid w:val="002E4B7E"/>
    <w:rsid w:val="00DC13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B5BCC485C3E422AA05AFC11A7A06E50">
    <w:name w:val="2B5BCC485C3E422AA05AFC11A7A06E50"/>
  </w:style>
  <w:style w:type="paragraph" w:customStyle="1" w:styleId="2A3DE6E820E444B2B07CF5A82A8BBFDF">
    <w:name w:val="2A3DE6E820E444B2B07CF5A82A8BBFDF"/>
  </w:style>
  <w:style w:type="paragraph" w:customStyle="1" w:styleId="F9FB5490058C4906BB51C185C70189A9">
    <w:name w:val="F9FB5490058C4906BB51C185C70189A9"/>
  </w:style>
  <w:style w:type="paragraph" w:customStyle="1" w:styleId="964E4FE2AF4E42258AFEEDA90E7F1897">
    <w:name w:val="964E4FE2AF4E42258AFEEDA90E7F1897"/>
  </w:style>
  <w:style w:type="paragraph" w:customStyle="1" w:styleId="991CC72F4EB74EBAB3BC842742D8BB4D">
    <w:name w:val="991CC72F4EB74EBAB3BC842742D8BB4D"/>
  </w:style>
  <w:style w:type="paragraph" w:customStyle="1" w:styleId="87385D40BFC34F4EB4DACBF19A48A238">
    <w:name w:val="87385D40BFC34F4EB4DACBF19A48A238"/>
  </w:style>
  <w:style w:type="paragraph" w:customStyle="1" w:styleId="C3A3029DBA6B40DEBE12E6FFC5BB06AA">
    <w:name w:val="C3A3029DBA6B40DEBE12E6FFC5BB06AA"/>
  </w:style>
  <w:style w:type="paragraph" w:customStyle="1" w:styleId="1CABB67374DF41E98BBA5636E13C0C93">
    <w:name w:val="1CABB67374DF41E98BBA5636E13C0C93"/>
  </w:style>
  <w:style w:type="paragraph" w:customStyle="1" w:styleId="94548ABCDC6E49C780DCA3193635E543">
    <w:name w:val="94548ABCDC6E49C780DCA3193635E543"/>
  </w:style>
  <w:style w:type="paragraph" w:customStyle="1" w:styleId="0BFC132442834555A7F006A65933ED7A">
    <w:name w:val="0BFC132442834555A7F006A65933ED7A"/>
  </w:style>
  <w:style w:type="paragraph" w:customStyle="1" w:styleId="CDF0CA3FD60A4BD1A3E08177037490F1">
    <w:name w:val="CDF0CA3FD60A4BD1A3E08177037490F1"/>
  </w:style>
  <w:style w:type="paragraph" w:customStyle="1" w:styleId="4CD335F86EC34A008813568D728D8328">
    <w:name w:val="4CD335F86EC34A008813568D728D8328"/>
  </w:style>
  <w:style w:type="paragraph" w:customStyle="1" w:styleId="40B45D522AD449CF9F55881845C23C69">
    <w:name w:val="40B45D522AD449CF9F55881845C23C69"/>
  </w:style>
  <w:style w:type="paragraph" w:customStyle="1" w:styleId="8953EC108FB34051B310390A90DEC1F5">
    <w:name w:val="8953EC108FB34051B310390A90DEC1F5"/>
  </w:style>
  <w:style w:type="paragraph" w:customStyle="1" w:styleId="3E011AFB66CB4C5385F3C51FF3C94F23">
    <w:name w:val="3E011AFB66CB4C5385F3C51FF3C94F23"/>
  </w:style>
  <w:style w:type="paragraph" w:customStyle="1" w:styleId="99588015ADB44B668771F366D2D61E13">
    <w:name w:val="99588015ADB44B668771F366D2D61E13"/>
  </w:style>
  <w:style w:type="paragraph" w:customStyle="1" w:styleId="72D67E3C47A3418889A0BF78C92897D2">
    <w:name w:val="72D67E3C47A3418889A0BF78C92897D2"/>
  </w:style>
  <w:style w:type="paragraph" w:customStyle="1" w:styleId="7E6B13DF899C4C65B79B80FEDDFDAA98">
    <w:name w:val="7E6B13DF899C4C65B79B80FEDDFDAA98"/>
  </w:style>
  <w:style w:type="paragraph" w:customStyle="1" w:styleId="896CEC7EE93346E99EC1D21D3255C095">
    <w:name w:val="896CEC7EE93346E99EC1D21D3255C095"/>
  </w:style>
  <w:style w:type="paragraph" w:customStyle="1" w:styleId="3344DE8BBADE48129B73686E731527F5">
    <w:name w:val="3344DE8BBADE48129B73686E731527F5"/>
  </w:style>
  <w:style w:type="paragraph" w:customStyle="1" w:styleId="DFCB5B7DB80B49A198F7394D625A5878">
    <w:name w:val="DFCB5B7DB80B49A198F7394D625A5878"/>
  </w:style>
  <w:style w:type="paragraph" w:customStyle="1" w:styleId="DC011E22615D4E84B7BC9CEA8650D17E">
    <w:name w:val="DC011E22615D4E84B7BC9CEA8650D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A588-ADC8-4896-A263-F0ED1402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subsidie buurtfeest</Template>
  <TotalTime>1</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 Kerckhove</dc:creator>
  <cp:keywords/>
  <dc:description/>
  <cp:lastModifiedBy>Ineke Meuleman</cp:lastModifiedBy>
  <cp:revision>2</cp:revision>
  <cp:lastPrinted>2017-09-21T14:01:00Z</cp:lastPrinted>
  <dcterms:created xsi:type="dcterms:W3CDTF">2024-01-25T13:13:00Z</dcterms:created>
  <dcterms:modified xsi:type="dcterms:W3CDTF">2024-01-25T13:13:00Z</dcterms:modified>
</cp:coreProperties>
</file>