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8F9C4C3" w14:textId="77777777" w:rsidTr="002C5E9D">
        <w:trPr>
          <w:trHeight w:hRule="exact" w:val="9072"/>
        </w:trPr>
        <w:tc>
          <w:tcPr>
            <w:tcW w:w="2552" w:type="dxa"/>
            <w:tcMar>
              <w:left w:w="0" w:type="dxa"/>
              <w:right w:w="0" w:type="dxa"/>
            </w:tcMar>
          </w:tcPr>
          <w:p w14:paraId="6D41A561" w14:textId="77777777" w:rsidR="00DF3524" w:rsidRPr="00F52A32" w:rsidRDefault="00DF3524" w:rsidP="00DF3524">
            <w:pPr>
              <w:pStyle w:val="TitelZottegem"/>
              <w:rPr>
                <w:lang w:val="nl-BE"/>
              </w:rPr>
            </w:pPr>
            <w:r w:rsidRPr="00F52A32">
              <w:rPr>
                <w:lang w:val="nl-BE"/>
              </w:rPr>
              <w:t>Pagina</w:t>
            </w:r>
          </w:p>
          <w:p w14:paraId="0A725C06" w14:textId="77777777" w:rsidR="00DF3524" w:rsidRPr="00F52A32" w:rsidRDefault="00DF3524" w:rsidP="00DF3524">
            <w:pPr>
              <w:pStyle w:val="StandaardZottegem"/>
              <w:rPr>
                <w:lang w:val="nl-BE"/>
              </w:rPr>
            </w:pPr>
            <w:r>
              <w:fldChar w:fldCharType="begin"/>
            </w:r>
            <w:r w:rsidRPr="00F52A32">
              <w:rPr>
                <w:lang w:val="nl-BE"/>
              </w:rPr>
              <w:instrText xml:space="preserve"> PAGE  \* Arabic  \* MERGEFORMAT </w:instrText>
            </w:r>
            <w:r>
              <w:fldChar w:fldCharType="separate"/>
            </w:r>
            <w:r w:rsidRPr="00F52A32">
              <w:rPr>
                <w:noProof/>
                <w:lang w:val="nl-BE"/>
              </w:rPr>
              <w:t>1</w:t>
            </w:r>
            <w:r>
              <w:fldChar w:fldCharType="end"/>
            </w:r>
            <w:r w:rsidRPr="00F52A32">
              <w:rPr>
                <w:lang w:val="nl-BE"/>
              </w:rPr>
              <w:t xml:space="preserve"> / </w:t>
            </w:r>
            <w:r w:rsidR="00F52A32">
              <w:rPr>
                <w:noProof/>
              </w:rPr>
              <w:fldChar w:fldCharType="begin"/>
            </w:r>
            <w:r w:rsidR="00F52A32">
              <w:rPr>
                <w:noProof/>
                <w:lang w:val="nl-BE"/>
              </w:rPr>
              <w:instrText xml:space="preserve"> NUMPAGES  \* Arabic  \* MERGEFORMAT </w:instrText>
            </w:r>
            <w:r w:rsidR="00F52A32">
              <w:rPr>
                <w:noProof/>
              </w:rPr>
              <w:fldChar w:fldCharType="separate"/>
            </w:r>
            <w:r w:rsidR="005F23C9">
              <w:rPr>
                <w:noProof/>
                <w:lang w:val="nl-BE"/>
              </w:rPr>
              <w:t>4</w:t>
            </w:r>
            <w:r w:rsidR="00F52A32">
              <w:rPr>
                <w:noProof/>
              </w:rPr>
              <w:fldChar w:fldCharType="end"/>
            </w:r>
          </w:p>
          <w:p w14:paraId="6041074D" w14:textId="77777777" w:rsidR="00DF3524" w:rsidRDefault="00DF3524" w:rsidP="00DF3524">
            <w:pPr>
              <w:pStyle w:val="StandaardZottegem"/>
              <w:rPr>
                <w:lang w:val="nl-BE"/>
              </w:rPr>
            </w:pPr>
          </w:p>
          <w:p w14:paraId="39C20CDC" w14:textId="77777777" w:rsidR="00DF3524" w:rsidRPr="00F52A32" w:rsidRDefault="00DF3524" w:rsidP="00DF3524">
            <w:pPr>
              <w:pStyle w:val="TitelZottegem"/>
              <w:rPr>
                <w:lang w:val="nl-BE"/>
              </w:rPr>
            </w:pPr>
            <w:r w:rsidRPr="00F52A32">
              <w:rPr>
                <w:lang w:val="nl-BE"/>
              </w:rPr>
              <w:t xml:space="preserve">Contact </w:t>
            </w:r>
          </w:p>
          <w:p w14:paraId="64741F5F" w14:textId="77777777" w:rsidR="00DF3524" w:rsidRPr="00F52A32" w:rsidRDefault="00DF3524" w:rsidP="00DF3524">
            <w:pPr>
              <w:pStyle w:val="StandaardZottegem"/>
              <w:rPr>
                <w:lang w:val="nl-BE"/>
              </w:rPr>
            </w:pPr>
            <w:r w:rsidRPr="00F52A32">
              <w:rPr>
                <w:lang w:val="nl-BE"/>
              </w:rPr>
              <w:t>Secretariaat</w:t>
            </w:r>
          </w:p>
          <w:p w14:paraId="55E47C57" w14:textId="77777777" w:rsidR="00DF3524" w:rsidRDefault="00DF3524" w:rsidP="00DF3524">
            <w:pPr>
              <w:pStyle w:val="StandaardZottegem"/>
              <w:rPr>
                <w:lang w:val="nl-BE"/>
              </w:rPr>
            </w:pPr>
          </w:p>
          <w:p w14:paraId="398306F9" w14:textId="77777777" w:rsidR="00DF3524" w:rsidRPr="00F52A32" w:rsidRDefault="00DF3524" w:rsidP="00DF3524">
            <w:pPr>
              <w:pStyle w:val="StandaardZottegem"/>
              <w:rPr>
                <w:lang w:val="nl-BE"/>
              </w:rPr>
            </w:pPr>
            <w:r w:rsidRPr="00F52A32">
              <w:rPr>
                <w:lang w:val="nl-BE"/>
              </w:rPr>
              <w:t xml:space="preserve">Stad Zottegem </w:t>
            </w:r>
          </w:p>
          <w:p w14:paraId="72AF517A" w14:textId="77777777" w:rsidR="00DF3524" w:rsidRPr="00F52A32" w:rsidRDefault="00DF3524" w:rsidP="00DF3524">
            <w:pPr>
              <w:pStyle w:val="StandaardZottegem"/>
              <w:rPr>
                <w:lang w:val="nl-BE"/>
              </w:rPr>
            </w:pPr>
            <w:r w:rsidRPr="00F52A32">
              <w:rPr>
                <w:lang w:val="nl-BE"/>
              </w:rPr>
              <w:t>Gustaaf Schockaertstraat 7</w:t>
            </w:r>
          </w:p>
          <w:p w14:paraId="4AD5990D" w14:textId="77777777" w:rsidR="00DF3524" w:rsidRPr="005C3C80" w:rsidRDefault="00DF3524" w:rsidP="00DF3524">
            <w:pPr>
              <w:pStyle w:val="StandaardZottegem"/>
            </w:pPr>
            <w:r w:rsidRPr="005C3C80">
              <w:t>9620 Zottegem</w:t>
            </w:r>
          </w:p>
          <w:p w14:paraId="7F5D5891"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B1BB281" w14:textId="77777777" w:rsidR="00DF3524" w:rsidRDefault="00DF3524" w:rsidP="00DF3524">
            <w:pPr>
              <w:pStyle w:val="StandaardZottegem"/>
              <w:rPr>
                <w:lang w:val="nl-BE"/>
              </w:rPr>
            </w:pPr>
            <w:r>
              <w:rPr>
                <w:lang w:val="nl-BE"/>
              </w:rPr>
              <w:t>09 364 64 52</w:t>
            </w:r>
          </w:p>
          <w:p w14:paraId="309BD435" w14:textId="77777777" w:rsidR="00DF3524" w:rsidRDefault="00DF3524" w:rsidP="00DF3524">
            <w:pPr>
              <w:pStyle w:val="StandaardZottegem"/>
              <w:rPr>
                <w:lang w:val="nl-BE"/>
              </w:rPr>
            </w:pPr>
            <w:r>
              <w:rPr>
                <w:lang w:val="nl-BE"/>
              </w:rPr>
              <w:t>secretariaat</w:t>
            </w:r>
          </w:p>
          <w:p w14:paraId="6528CAD2"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57281542" w14:textId="77777777" w:rsidTr="002C5E9D">
        <w:trPr>
          <w:trHeight w:val="1134"/>
        </w:trPr>
        <w:tc>
          <w:tcPr>
            <w:tcW w:w="7660" w:type="dxa"/>
            <w:vAlign w:val="bottom"/>
          </w:tcPr>
          <w:p w14:paraId="50FE4AF3"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468E2B83" w14:textId="77777777" w:rsidR="002C5E9D" w:rsidRPr="00187BB7" w:rsidRDefault="002C5E9D" w:rsidP="002C5E9D">
            <w:pPr>
              <w:rPr>
                <w:lang w:val="nl-BE"/>
              </w:rPr>
            </w:pPr>
          </w:p>
        </w:tc>
      </w:tr>
    </w:tbl>
    <w:p w14:paraId="37C4688F"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30AD2426" wp14:editId="7D508364">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 xml:space="preserve">AANVRAAG </w:t>
      </w:r>
      <w:r w:rsidR="00EB17A0">
        <w:t>EVENEMENT</w:t>
      </w:r>
    </w:p>
    <w:p w14:paraId="04EBF8CA" w14:textId="77777777" w:rsidR="00DF3524" w:rsidRDefault="00DF3524" w:rsidP="00DF3524">
      <w:pPr>
        <w:pStyle w:val="TussentitelZottegem"/>
      </w:pPr>
    </w:p>
    <w:p w14:paraId="6BB411C1" w14:textId="718E0256" w:rsidR="00402229" w:rsidRDefault="00402229" w:rsidP="00402229">
      <w:pPr>
        <w:pStyle w:val="StandaardZottegem"/>
        <w:rPr>
          <w:b/>
          <w:bCs/>
          <w:i/>
          <w:iCs/>
        </w:rPr>
      </w:pPr>
      <w:r w:rsidRPr="005F23C9">
        <w:rPr>
          <w:b/>
          <w:bCs/>
          <w:i/>
          <w:iCs/>
          <w:highlight w:val="yellow"/>
        </w:rPr>
        <w:t>Dit formulier moet ten laatste 2 maanden voor het evenement worden ingediend</w:t>
      </w:r>
      <w:r w:rsidR="00833F63" w:rsidRPr="005F23C9">
        <w:rPr>
          <w:b/>
          <w:bCs/>
          <w:i/>
          <w:iCs/>
          <w:highlight w:val="yellow"/>
        </w:rPr>
        <w:t xml:space="preserve"> via mail aan secretariaat@zottegem.be en </w:t>
      </w:r>
      <w:hyperlink r:id="rId9" w:history="1">
        <w:r w:rsidR="005F23C9" w:rsidRPr="005F23C9">
          <w:rPr>
            <w:rStyle w:val="Hyperlink"/>
            <w:b/>
            <w:bCs/>
            <w:i/>
            <w:iCs/>
            <w:highlight w:val="yellow"/>
          </w:rPr>
          <w:t>veiligheid@zottegem.be</w:t>
        </w:r>
      </w:hyperlink>
      <w:r w:rsidR="00833F63" w:rsidRPr="005F23C9">
        <w:rPr>
          <w:b/>
          <w:bCs/>
          <w:i/>
          <w:iCs/>
          <w:highlight w:val="yellow"/>
        </w:rPr>
        <w:t>.</w:t>
      </w:r>
    </w:p>
    <w:p w14:paraId="27C76E70" w14:textId="5389DFCD" w:rsidR="005F23C9" w:rsidRDefault="005F23C9" w:rsidP="00402229">
      <w:pPr>
        <w:pStyle w:val="StandaardZottegem"/>
        <w:rPr>
          <w:b/>
          <w:bCs/>
          <w:i/>
          <w:iCs/>
        </w:rPr>
      </w:pPr>
    </w:p>
    <w:p w14:paraId="6B5B904A" w14:textId="24ADBA78" w:rsidR="005F23C9" w:rsidRPr="005F23C9" w:rsidRDefault="005F23C9" w:rsidP="00402229">
      <w:pPr>
        <w:pStyle w:val="StandaardZottegem"/>
        <w:rPr>
          <w:b/>
          <w:bCs/>
          <w:i/>
          <w:iCs/>
        </w:rPr>
      </w:pPr>
      <w:r>
        <w:rPr>
          <w:b/>
          <w:bCs/>
          <w:i/>
          <w:iCs/>
        </w:rPr>
        <w:t>Laattijdige aanvragen kunnen niet behandeld worden.</w:t>
      </w:r>
    </w:p>
    <w:p w14:paraId="761A180A" w14:textId="77777777" w:rsidR="00402229" w:rsidRPr="006B7081" w:rsidRDefault="00402229" w:rsidP="00402229">
      <w:pPr>
        <w:pStyle w:val="StandaardZottegem"/>
      </w:pPr>
    </w:p>
    <w:p w14:paraId="62192C72" w14:textId="77777777" w:rsidR="00402229" w:rsidRPr="00947B25" w:rsidRDefault="00402229" w:rsidP="00402229">
      <w:pPr>
        <w:pStyle w:val="TussentitelZottegem"/>
      </w:pPr>
      <w:r>
        <w:t>Organisator - contactpersoon 1</w:t>
      </w:r>
    </w:p>
    <w:p w14:paraId="7ACAF225" w14:textId="77777777" w:rsidR="00402229" w:rsidRDefault="00402229" w:rsidP="00402229">
      <w:pPr>
        <w:pStyle w:val="StandaardZottegem"/>
        <w:rPr>
          <w:rStyle w:val="TussentitelChar"/>
        </w:rPr>
      </w:pPr>
      <w:r w:rsidRPr="00402229">
        <w:t>Vereniging:</w:t>
      </w:r>
      <w:r w:rsidRPr="00947B25">
        <w:t xml:space="preserve"> </w:t>
      </w:r>
      <w:sdt>
        <w:sdtPr>
          <w:id w:val="1077488662"/>
          <w:placeholder>
            <w:docPart w:val="992F21E2AD4149EEB9C93B12E9C86A60"/>
          </w:placeholder>
          <w:showingPlcHdr/>
          <w:text/>
        </w:sdtPr>
        <w:sdtContent>
          <w:r>
            <w:rPr>
              <w:rStyle w:val="Tekstvantijdelijkeaanduiding"/>
              <w:color w:val="FFFFFF" w:themeColor="background1"/>
            </w:rPr>
            <w:t>Klik of tik om tekst in te voeren.</w:t>
          </w:r>
        </w:sdtContent>
      </w:sdt>
    </w:p>
    <w:p w14:paraId="56B86263" w14:textId="77777777" w:rsidR="00402229" w:rsidRDefault="00402229" w:rsidP="00402229">
      <w:pPr>
        <w:pStyle w:val="StandaardZottegem"/>
      </w:pPr>
      <w:r w:rsidRPr="00402229">
        <w:t>Naam:</w:t>
      </w:r>
      <w:r w:rsidRPr="007B18C1">
        <w:t xml:space="preserve"> </w:t>
      </w:r>
      <w:sdt>
        <w:sdtPr>
          <w:id w:val="-878619128"/>
          <w:placeholder>
            <w:docPart w:val="52F88E16CBF8404C90B6EC6F8706402E"/>
          </w:placeholder>
          <w:showingPlcHdr/>
          <w:text/>
        </w:sdtPr>
        <w:sdtContent>
          <w:r>
            <w:rPr>
              <w:rStyle w:val="Tekstvantijdelijkeaanduiding"/>
              <w:color w:val="FFFFFF" w:themeColor="background1"/>
            </w:rPr>
            <w:t>Klik of tik om tekst in te voeren.</w:t>
          </w:r>
        </w:sdtContent>
      </w:sdt>
    </w:p>
    <w:p w14:paraId="7AA34DFF" w14:textId="77777777" w:rsidR="00402229" w:rsidRDefault="00402229" w:rsidP="00402229">
      <w:pPr>
        <w:pStyle w:val="StandaardZottegem"/>
      </w:pPr>
      <w:r w:rsidRPr="00402229">
        <w:t>Adres:</w:t>
      </w:r>
      <w:r>
        <w:t xml:space="preserve"> </w:t>
      </w:r>
      <w:sdt>
        <w:sdtPr>
          <w:id w:val="-1721430373"/>
          <w:placeholder>
            <w:docPart w:val="70787609E7594F5FAB9EC45D4703CF82"/>
          </w:placeholder>
          <w:showingPlcHdr/>
          <w:text/>
        </w:sdtPr>
        <w:sdtContent>
          <w:r>
            <w:rPr>
              <w:rStyle w:val="Tekstvantijdelijkeaanduiding"/>
              <w:color w:val="FFFFFF" w:themeColor="background1"/>
            </w:rPr>
            <w:t>Klik of tik om tekst in te voeren.</w:t>
          </w:r>
        </w:sdtContent>
      </w:sdt>
    </w:p>
    <w:p w14:paraId="65F42E43" w14:textId="77777777" w:rsidR="00402229" w:rsidRDefault="00402229" w:rsidP="00402229">
      <w:pPr>
        <w:pStyle w:val="StandaardZottegem"/>
      </w:pPr>
      <w:r w:rsidRPr="00402229">
        <w:t>Telefoon:</w:t>
      </w:r>
      <w:r>
        <w:t xml:space="preserve"> </w:t>
      </w:r>
      <w:sdt>
        <w:sdtPr>
          <w:id w:val="-1289436199"/>
          <w:placeholder>
            <w:docPart w:val="F287937C33D34A3ABE036A8179D43886"/>
          </w:placeholder>
          <w:showingPlcHdr/>
          <w:text/>
        </w:sdtPr>
        <w:sdtContent>
          <w:r>
            <w:rPr>
              <w:rStyle w:val="Tekstvantijdelijkeaanduiding"/>
              <w:color w:val="FFFFFF" w:themeColor="background1"/>
            </w:rPr>
            <w:t>Klik of tik om tekst in te voeren.</w:t>
          </w:r>
        </w:sdtContent>
      </w:sdt>
    </w:p>
    <w:p w14:paraId="639FBFA4" w14:textId="77777777" w:rsidR="00402229" w:rsidRDefault="00402229" w:rsidP="00402229">
      <w:pPr>
        <w:pStyle w:val="StandaardZottegem"/>
      </w:pPr>
      <w:r w:rsidRPr="00402229">
        <w:t>E-mail:</w:t>
      </w:r>
      <w:r>
        <w:t xml:space="preserve"> </w:t>
      </w:r>
      <w:sdt>
        <w:sdtPr>
          <w:id w:val="719635983"/>
          <w:placeholder>
            <w:docPart w:val="D491FBA05406462EBCA2E758CAC1C6D8"/>
          </w:placeholder>
          <w:showingPlcHdr/>
          <w:text/>
        </w:sdtPr>
        <w:sdtContent>
          <w:r>
            <w:rPr>
              <w:rStyle w:val="Tekstvantijdelijkeaanduiding"/>
              <w:color w:val="FFFFFF" w:themeColor="background1"/>
            </w:rPr>
            <w:t>Klik of tik om tekst in te voeren.</w:t>
          </w:r>
        </w:sdtContent>
      </w:sdt>
    </w:p>
    <w:p w14:paraId="0287E7B9" w14:textId="77777777" w:rsidR="00402229" w:rsidRDefault="00402229" w:rsidP="00402229">
      <w:pPr>
        <w:pStyle w:val="StandaardZottegem"/>
      </w:pPr>
    </w:p>
    <w:p w14:paraId="32D16253" w14:textId="77777777" w:rsidR="00402229" w:rsidRPr="00947B25" w:rsidRDefault="00402229" w:rsidP="00402229">
      <w:pPr>
        <w:pStyle w:val="TussentitelZottegem"/>
      </w:pPr>
      <w:r>
        <w:t>Organisator - contactpersoon 2</w:t>
      </w:r>
    </w:p>
    <w:p w14:paraId="25B5D3E3" w14:textId="77777777" w:rsidR="00402229" w:rsidRDefault="00402229" w:rsidP="00402229">
      <w:pPr>
        <w:pStyle w:val="StandaardZottegem"/>
      </w:pPr>
      <w:r w:rsidRPr="00402229">
        <w:t>Naam:</w:t>
      </w:r>
      <w:r w:rsidRPr="007B18C1">
        <w:t xml:space="preserve"> </w:t>
      </w:r>
      <w:sdt>
        <w:sdtPr>
          <w:id w:val="1431466377"/>
          <w:placeholder>
            <w:docPart w:val="362C2D955E62443696754D9FDFB9D55C"/>
          </w:placeholder>
          <w:showingPlcHdr/>
          <w:text/>
        </w:sdtPr>
        <w:sdtContent>
          <w:r>
            <w:rPr>
              <w:rStyle w:val="Tekstvantijdelijkeaanduiding"/>
              <w:color w:val="FFFFFF" w:themeColor="background1"/>
            </w:rPr>
            <w:t>Klik of tik om tekst in te voeren.</w:t>
          </w:r>
        </w:sdtContent>
      </w:sdt>
    </w:p>
    <w:p w14:paraId="4B8E6BC1" w14:textId="77777777" w:rsidR="00402229" w:rsidRDefault="00402229" w:rsidP="00402229">
      <w:pPr>
        <w:pStyle w:val="StandaardZottegem"/>
      </w:pPr>
      <w:r w:rsidRPr="00402229">
        <w:t>Adres:</w:t>
      </w:r>
      <w:r>
        <w:t xml:space="preserve"> </w:t>
      </w:r>
      <w:sdt>
        <w:sdtPr>
          <w:id w:val="-27572356"/>
          <w:placeholder>
            <w:docPart w:val="5754DEA3BB044FB2B89C7151DFE795AB"/>
          </w:placeholder>
          <w:showingPlcHdr/>
          <w:text/>
        </w:sdtPr>
        <w:sdtContent>
          <w:r>
            <w:rPr>
              <w:rStyle w:val="Tekstvantijdelijkeaanduiding"/>
              <w:color w:val="FFFFFF" w:themeColor="background1"/>
            </w:rPr>
            <w:t>Klik of tik om tekst in te voeren.</w:t>
          </w:r>
        </w:sdtContent>
      </w:sdt>
    </w:p>
    <w:p w14:paraId="31C89F1C" w14:textId="77777777" w:rsidR="00402229" w:rsidRDefault="00402229" w:rsidP="00402229">
      <w:pPr>
        <w:pStyle w:val="StandaardZottegem"/>
      </w:pPr>
      <w:r w:rsidRPr="00402229">
        <w:t>Telefoon:</w:t>
      </w:r>
      <w:r>
        <w:t xml:space="preserve"> </w:t>
      </w:r>
      <w:sdt>
        <w:sdtPr>
          <w:id w:val="-1221743983"/>
          <w:placeholder>
            <w:docPart w:val="465A86BCE83F480E8DCCCDC65EFCC119"/>
          </w:placeholder>
          <w:showingPlcHdr/>
          <w:text/>
        </w:sdtPr>
        <w:sdtContent>
          <w:r>
            <w:rPr>
              <w:rStyle w:val="Tekstvantijdelijkeaanduiding"/>
              <w:color w:val="FFFFFF" w:themeColor="background1"/>
            </w:rPr>
            <w:t>Klik of tik om tekst in te voeren.</w:t>
          </w:r>
        </w:sdtContent>
      </w:sdt>
    </w:p>
    <w:p w14:paraId="788CC066" w14:textId="77777777" w:rsidR="00402229" w:rsidRDefault="00402229" w:rsidP="00402229">
      <w:pPr>
        <w:pStyle w:val="StandaardZottegem"/>
      </w:pPr>
      <w:r w:rsidRPr="00402229">
        <w:t>E-mail:</w:t>
      </w:r>
      <w:r>
        <w:t xml:space="preserve"> </w:t>
      </w:r>
      <w:sdt>
        <w:sdtPr>
          <w:id w:val="-474689741"/>
          <w:placeholder>
            <w:docPart w:val="FD03852FA6FC43789479783F30D98DAE"/>
          </w:placeholder>
          <w:showingPlcHdr/>
          <w:text/>
        </w:sdtPr>
        <w:sdtContent>
          <w:r>
            <w:rPr>
              <w:rStyle w:val="Tekstvantijdelijkeaanduiding"/>
              <w:color w:val="FFFFFF" w:themeColor="background1"/>
            </w:rPr>
            <w:t>Klik of tik om tekst in te voeren.</w:t>
          </w:r>
        </w:sdtContent>
      </w:sdt>
    </w:p>
    <w:p w14:paraId="4ABDF0FB" w14:textId="77777777" w:rsidR="00402229" w:rsidRDefault="00402229" w:rsidP="00402229">
      <w:pPr>
        <w:pStyle w:val="StandaardZottegem"/>
      </w:pPr>
    </w:p>
    <w:p w14:paraId="73D2A49F" w14:textId="77777777" w:rsidR="00402229" w:rsidRPr="00947B25" w:rsidRDefault="00402229" w:rsidP="00402229">
      <w:pPr>
        <w:pStyle w:val="TussentitelZottegem"/>
      </w:pPr>
      <w:r>
        <w:t>Verantwoordelijke ter plaatse</w:t>
      </w:r>
    </w:p>
    <w:p w14:paraId="730266FD" w14:textId="77777777" w:rsidR="00402229" w:rsidRDefault="00402229" w:rsidP="00402229">
      <w:pPr>
        <w:pStyle w:val="StandaardZottegem"/>
      </w:pPr>
      <w:r w:rsidRPr="00402229">
        <w:t>Naam:</w:t>
      </w:r>
      <w:r w:rsidRPr="007B18C1">
        <w:t xml:space="preserve"> </w:t>
      </w:r>
      <w:sdt>
        <w:sdtPr>
          <w:id w:val="-470590549"/>
          <w:placeholder>
            <w:docPart w:val="77829A74A90F4CBC8A63F4AECAF68456"/>
          </w:placeholder>
          <w:showingPlcHdr/>
          <w:text/>
        </w:sdtPr>
        <w:sdtContent>
          <w:r>
            <w:rPr>
              <w:rStyle w:val="Tekstvantijdelijkeaanduiding"/>
              <w:color w:val="FFFFFF" w:themeColor="background1"/>
            </w:rPr>
            <w:t>Klik of tik om tekst in te voeren.</w:t>
          </w:r>
        </w:sdtContent>
      </w:sdt>
    </w:p>
    <w:p w14:paraId="3E35E23C" w14:textId="77777777" w:rsidR="00402229" w:rsidRDefault="00402229" w:rsidP="00402229">
      <w:pPr>
        <w:pStyle w:val="StandaardZottegem"/>
      </w:pPr>
      <w:r w:rsidRPr="00402229">
        <w:t>Adres:</w:t>
      </w:r>
      <w:r>
        <w:t xml:space="preserve"> </w:t>
      </w:r>
      <w:sdt>
        <w:sdtPr>
          <w:id w:val="1554349691"/>
          <w:placeholder>
            <w:docPart w:val="FC8910333CE1400DB888FFD9C6906A2D"/>
          </w:placeholder>
          <w:showingPlcHdr/>
          <w:text/>
        </w:sdtPr>
        <w:sdtContent>
          <w:r>
            <w:rPr>
              <w:rStyle w:val="Tekstvantijdelijkeaanduiding"/>
              <w:color w:val="FFFFFF" w:themeColor="background1"/>
            </w:rPr>
            <w:t>Klik of tik om tekst in te voeren.</w:t>
          </w:r>
        </w:sdtContent>
      </w:sdt>
    </w:p>
    <w:p w14:paraId="3434E80C" w14:textId="77777777" w:rsidR="00402229" w:rsidRDefault="00402229" w:rsidP="00402229">
      <w:pPr>
        <w:pStyle w:val="StandaardZottegem"/>
      </w:pPr>
      <w:r w:rsidRPr="00402229">
        <w:t>Telefoon:</w:t>
      </w:r>
      <w:r>
        <w:t xml:space="preserve"> </w:t>
      </w:r>
      <w:sdt>
        <w:sdtPr>
          <w:id w:val="-1989779478"/>
          <w:placeholder>
            <w:docPart w:val="024B329318254DD183484B1438B75652"/>
          </w:placeholder>
          <w:showingPlcHdr/>
          <w:text/>
        </w:sdtPr>
        <w:sdtContent>
          <w:r>
            <w:rPr>
              <w:rStyle w:val="Tekstvantijdelijkeaanduiding"/>
              <w:color w:val="FFFFFF" w:themeColor="background1"/>
            </w:rPr>
            <w:t>Klik of tik om tekst in te voeren.</w:t>
          </w:r>
        </w:sdtContent>
      </w:sdt>
    </w:p>
    <w:p w14:paraId="6CB6DC70" w14:textId="77777777" w:rsidR="00402229" w:rsidRDefault="00402229" w:rsidP="00402229">
      <w:pPr>
        <w:pStyle w:val="StandaardZottegem"/>
      </w:pPr>
      <w:r w:rsidRPr="00402229">
        <w:t>E-mail:</w:t>
      </w:r>
      <w:r>
        <w:t xml:space="preserve"> </w:t>
      </w:r>
      <w:sdt>
        <w:sdtPr>
          <w:id w:val="-356124056"/>
          <w:placeholder>
            <w:docPart w:val="C33D535975D040BC9ABBC59B7C9852AE"/>
          </w:placeholder>
          <w:showingPlcHdr/>
          <w:text/>
        </w:sdtPr>
        <w:sdtContent>
          <w:r>
            <w:rPr>
              <w:rStyle w:val="Tekstvantijdelijkeaanduiding"/>
              <w:color w:val="FFFFFF" w:themeColor="background1"/>
            </w:rPr>
            <w:t>Klik of tik om tekst in te voeren.</w:t>
          </w:r>
        </w:sdtContent>
      </w:sdt>
    </w:p>
    <w:p w14:paraId="3E33AADA" w14:textId="77777777" w:rsidR="00402229" w:rsidRDefault="00402229" w:rsidP="00402229">
      <w:pPr>
        <w:pStyle w:val="StandaardZottegem"/>
      </w:pPr>
    </w:p>
    <w:p w14:paraId="5F2E31E7" w14:textId="77777777" w:rsidR="00402229" w:rsidRPr="00947B25" w:rsidRDefault="00402229" w:rsidP="00402229">
      <w:pPr>
        <w:pStyle w:val="TussentitelZottegem"/>
      </w:pPr>
      <w:r>
        <w:t>Verantwoordelijke voor de naleving van het geluidsniveau</w:t>
      </w:r>
    </w:p>
    <w:p w14:paraId="0A3D5A6A" w14:textId="77777777" w:rsidR="00402229" w:rsidRDefault="00402229" w:rsidP="00402229">
      <w:pPr>
        <w:pStyle w:val="StandaardZottegem"/>
      </w:pPr>
      <w:r w:rsidRPr="00402229">
        <w:t>Naam:</w:t>
      </w:r>
      <w:r w:rsidRPr="007B18C1">
        <w:t xml:space="preserve"> </w:t>
      </w:r>
      <w:sdt>
        <w:sdtPr>
          <w:id w:val="-203476510"/>
          <w:placeholder>
            <w:docPart w:val="CA8C4E8A89BF4DBABAE4A786ECC0BE1D"/>
          </w:placeholder>
          <w:showingPlcHdr/>
          <w:text/>
        </w:sdtPr>
        <w:sdtContent>
          <w:r>
            <w:rPr>
              <w:rStyle w:val="Tekstvantijdelijkeaanduiding"/>
              <w:color w:val="FFFFFF" w:themeColor="background1"/>
            </w:rPr>
            <w:t>Klik of tik om tekst in te voeren.</w:t>
          </w:r>
        </w:sdtContent>
      </w:sdt>
    </w:p>
    <w:p w14:paraId="6EC252C5" w14:textId="77777777" w:rsidR="00402229" w:rsidRDefault="00402229" w:rsidP="00402229">
      <w:pPr>
        <w:pStyle w:val="StandaardZottegem"/>
      </w:pPr>
      <w:r w:rsidRPr="00402229">
        <w:t>Adres:</w:t>
      </w:r>
      <w:r>
        <w:t xml:space="preserve"> </w:t>
      </w:r>
      <w:sdt>
        <w:sdtPr>
          <w:id w:val="139234581"/>
          <w:placeholder>
            <w:docPart w:val="E5EE66F21AF54B8FAB38BFA10DCABAA1"/>
          </w:placeholder>
          <w:showingPlcHdr/>
          <w:text/>
        </w:sdtPr>
        <w:sdtContent>
          <w:r>
            <w:rPr>
              <w:rStyle w:val="Tekstvantijdelijkeaanduiding"/>
              <w:color w:val="FFFFFF" w:themeColor="background1"/>
            </w:rPr>
            <w:t>Klik of tik om tekst in te voeren.</w:t>
          </w:r>
        </w:sdtContent>
      </w:sdt>
    </w:p>
    <w:p w14:paraId="2FEE4D99" w14:textId="77777777" w:rsidR="00402229" w:rsidRDefault="00402229" w:rsidP="00402229">
      <w:pPr>
        <w:pStyle w:val="StandaardZottegem"/>
      </w:pPr>
      <w:r w:rsidRPr="00402229">
        <w:t>Telefoon:</w:t>
      </w:r>
      <w:r>
        <w:t xml:space="preserve"> </w:t>
      </w:r>
      <w:sdt>
        <w:sdtPr>
          <w:id w:val="-1186435785"/>
          <w:placeholder>
            <w:docPart w:val="7633D0A7F1754842931B588C0DE45513"/>
          </w:placeholder>
          <w:showingPlcHdr/>
          <w:text/>
        </w:sdtPr>
        <w:sdtContent>
          <w:r>
            <w:rPr>
              <w:rStyle w:val="Tekstvantijdelijkeaanduiding"/>
              <w:color w:val="FFFFFF" w:themeColor="background1"/>
            </w:rPr>
            <w:t>Klik of tik om tekst in te voeren.</w:t>
          </w:r>
        </w:sdtContent>
      </w:sdt>
    </w:p>
    <w:p w14:paraId="6423AE23" w14:textId="77777777" w:rsidR="00402229" w:rsidRDefault="00402229" w:rsidP="00402229">
      <w:pPr>
        <w:pStyle w:val="StandaardZottegem"/>
      </w:pPr>
      <w:r w:rsidRPr="00402229">
        <w:t>E-mail:</w:t>
      </w:r>
      <w:r>
        <w:t xml:space="preserve"> </w:t>
      </w:r>
      <w:sdt>
        <w:sdtPr>
          <w:id w:val="908110124"/>
          <w:placeholder>
            <w:docPart w:val="323672CE30014DA5A35BFCAC9996C269"/>
          </w:placeholder>
          <w:showingPlcHdr/>
          <w:text/>
        </w:sdtPr>
        <w:sdtContent>
          <w:r>
            <w:rPr>
              <w:rStyle w:val="Tekstvantijdelijkeaanduiding"/>
              <w:color w:val="FFFFFF" w:themeColor="background1"/>
            </w:rPr>
            <w:t>Klik of tik om tekst in te voeren.</w:t>
          </w:r>
        </w:sdtContent>
      </w:sdt>
    </w:p>
    <w:p w14:paraId="47DC6076" w14:textId="77777777" w:rsidR="00402229" w:rsidRDefault="00402229" w:rsidP="00402229">
      <w:pPr>
        <w:pStyle w:val="TussentitelZottegem"/>
      </w:pPr>
    </w:p>
    <w:p w14:paraId="6C6D7059" w14:textId="77777777" w:rsidR="00402229" w:rsidRDefault="00402229" w:rsidP="00402229">
      <w:pPr>
        <w:pStyle w:val="TussentitelZottegem"/>
      </w:pPr>
      <w:r>
        <w:t>Gegevens van het evenement</w:t>
      </w:r>
    </w:p>
    <w:p w14:paraId="3D7BEC3C" w14:textId="77777777" w:rsidR="00402229" w:rsidRPr="000F2A99" w:rsidRDefault="00402229" w:rsidP="00402229">
      <w:pPr>
        <w:pStyle w:val="StandaardZottegem"/>
      </w:pPr>
      <w:r w:rsidRPr="00402229">
        <w:t>Naam:</w:t>
      </w:r>
      <w:r w:rsidRPr="000F2A99">
        <w:t xml:space="preserve"> </w:t>
      </w:r>
      <w:sdt>
        <w:sdtPr>
          <w:id w:val="358008723"/>
          <w:placeholder>
            <w:docPart w:val="BB225323B2BB4225A7BC85E5FB5CA344"/>
          </w:placeholder>
          <w:showingPlcHdr/>
          <w:text/>
        </w:sdtPr>
        <w:sdtContent>
          <w:r>
            <w:rPr>
              <w:rStyle w:val="Tekstvantijdelijkeaanduiding"/>
              <w:color w:val="FFFFFF" w:themeColor="background1"/>
            </w:rPr>
            <w:t>Klik of tik om tekst in te voeren.</w:t>
          </w:r>
        </w:sdtContent>
      </w:sdt>
    </w:p>
    <w:p w14:paraId="562294D5" w14:textId="77777777" w:rsidR="00402229" w:rsidRPr="000F2A99" w:rsidRDefault="00402229" w:rsidP="00402229">
      <w:pPr>
        <w:pStyle w:val="StandaardZottegem"/>
      </w:pPr>
      <w:r w:rsidRPr="00402229">
        <w:t>Datum:</w:t>
      </w:r>
      <w:r w:rsidRPr="000F2A99">
        <w:t xml:space="preserve"> </w:t>
      </w:r>
      <w:sdt>
        <w:sdtPr>
          <w:id w:val="-1162071279"/>
          <w:placeholder>
            <w:docPart w:val="4EDA3B689BAE48D78D699900DFCC6FDC"/>
          </w:placeholder>
          <w:showingPlcHdr/>
          <w:text/>
        </w:sdtPr>
        <w:sdtContent>
          <w:r>
            <w:rPr>
              <w:rStyle w:val="Tekstvantijdelijkeaanduiding"/>
              <w:color w:val="FFFFFF" w:themeColor="background1"/>
            </w:rPr>
            <w:t>Klik of tik om tekst in te voeren.</w:t>
          </w:r>
        </w:sdtContent>
      </w:sdt>
    </w:p>
    <w:p w14:paraId="07B4A3D2" w14:textId="77777777" w:rsidR="00402229" w:rsidRDefault="00402229" w:rsidP="00402229">
      <w:pPr>
        <w:pStyle w:val="StandaardZottegem"/>
      </w:pPr>
      <w:r w:rsidRPr="00402229">
        <w:t>Adres:</w:t>
      </w:r>
      <w:r w:rsidRPr="00947B25">
        <w:t xml:space="preserve"> </w:t>
      </w:r>
      <w:sdt>
        <w:sdtPr>
          <w:id w:val="-1492555147"/>
          <w:placeholder>
            <w:docPart w:val="EEDDC5A3C7EE4D04B491CCD8E90A52D9"/>
          </w:placeholder>
          <w:showingPlcHdr/>
          <w:text/>
        </w:sdtPr>
        <w:sdtContent>
          <w:r>
            <w:rPr>
              <w:rStyle w:val="Tekstvantijdelijkeaanduiding"/>
              <w:color w:val="FFFFFF" w:themeColor="background1"/>
            </w:rPr>
            <w:t>Klik of tik om tekst in te voeren.</w:t>
          </w:r>
        </w:sdtContent>
      </w:sdt>
    </w:p>
    <w:p w14:paraId="37FD6D1B" w14:textId="77777777" w:rsidR="00402229" w:rsidRDefault="00402229" w:rsidP="00402229">
      <w:pPr>
        <w:pStyle w:val="StandaardZottegem"/>
      </w:pPr>
      <w:r w:rsidRPr="00402229">
        <w:t>Verwacht aantal personen:</w:t>
      </w:r>
      <w:r>
        <w:t xml:space="preserve"> </w:t>
      </w:r>
      <w:sdt>
        <w:sdtPr>
          <w:id w:val="2088579072"/>
          <w:placeholder>
            <w:docPart w:val="2E7D236E0A8847479A1CE07141A24A1A"/>
          </w:placeholder>
          <w:showingPlcHdr/>
          <w:text/>
        </w:sdtPr>
        <w:sdtContent>
          <w:r>
            <w:rPr>
              <w:rStyle w:val="Tekstvantijdelijkeaanduiding"/>
              <w:color w:val="FFFFFF" w:themeColor="background1"/>
            </w:rPr>
            <w:t>Klik of tik om tekst in te voeren.</w:t>
          </w:r>
        </w:sdtContent>
      </w:sdt>
    </w:p>
    <w:p w14:paraId="104F7908" w14:textId="77777777" w:rsidR="005F1110" w:rsidRDefault="005F1110" w:rsidP="00402229">
      <w:pPr>
        <w:pStyle w:val="StandaardZottegem"/>
        <w:rPr>
          <w:i/>
          <w:iCs/>
        </w:rPr>
      </w:pPr>
    </w:p>
    <w:p w14:paraId="7F0F3EA7" w14:textId="77777777" w:rsidR="007F7D24" w:rsidRDefault="007F7D24">
      <w:pPr>
        <w:rPr>
          <w:rFonts w:ascii="Hind Medium" w:hAnsi="Hind Medium" w:cs="Hind Light"/>
          <w:sz w:val="20"/>
          <w:szCs w:val="20"/>
        </w:rPr>
      </w:pPr>
      <w:r>
        <w:br w:type="page"/>
      </w:r>
    </w:p>
    <w:p w14:paraId="33D0658C" w14:textId="0845F687" w:rsidR="00402229" w:rsidRDefault="00402229" w:rsidP="004150FE">
      <w:pPr>
        <w:pStyle w:val="TussentitelZottegem"/>
      </w:pPr>
      <w:r>
        <w:lastRenderedPageBreak/>
        <w:t>Omschrijving van het evenement</w:t>
      </w:r>
    </w:p>
    <w:p w14:paraId="5CD482B3" w14:textId="77777777" w:rsidR="00402229" w:rsidRPr="00947B25" w:rsidRDefault="00402229" w:rsidP="00402229">
      <w:pPr>
        <w:pStyle w:val="StandaardZottegem"/>
      </w:pPr>
      <w:r w:rsidRPr="00947B25">
        <w:t>Bijvoorbeeld optreden, buurfeest, schoolfeest, huwelijk, rommelmarkt, tentoonstelling,…</w:t>
      </w:r>
    </w:p>
    <w:p w14:paraId="5FA6FADF" w14:textId="77777777" w:rsidR="00402229" w:rsidRDefault="00000000" w:rsidP="00402229">
      <w:pPr>
        <w:pStyle w:val="StandaardZottegem"/>
      </w:pPr>
      <w:sdt>
        <w:sdtPr>
          <w:id w:val="1316676596"/>
          <w:placeholder>
            <w:docPart w:val="0A52FDB4186F4EB6BBCC307ADEA82B74"/>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23F321CB" w14:textId="77777777" w:rsidR="00402229" w:rsidRDefault="00402229" w:rsidP="00402229">
      <w:pPr>
        <w:pStyle w:val="TussentitelZottegem"/>
      </w:pPr>
      <w:r>
        <w:t>Omschrijving van de locatie</w:t>
      </w:r>
    </w:p>
    <w:p w14:paraId="416427FC" w14:textId="77777777" w:rsidR="00402229" w:rsidRDefault="00402229" w:rsidP="00402229">
      <w:pPr>
        <w:pStyle w:val="StandaardZottegem"/>
      </w:pPr>
      <w:r>
        <w:t xml:space="preserve">Voeg als bijlage tevens </w:t>
      </w:r>
      <w:r w:rsidRPr="008E2132">
        <w:t>een inplantingsplan of schets</w:t>
      </w:r>
      <w:r>
        <w:t xml:space="preserve"> toe. Voeg b</w:t>
      </w:r>
      <w:r w:rsidRPr="008E2132">
        <w:t>ij</w:t>
      </w:r>
      <w:r>
        <w:t xml:space="preserve"> een</w:t>
      </w:r>
      <w:r w:rsidRPr="008E2132">
        <w:t xml:space="preserve"> ommegang</w:t>
      </w:r>
      <w:r>
        <w:t xml:space="preserve"> tevens</w:t>
      </w:r>
      <w:r w:rsidRPr="008E2132">
        <w:t xml:space="preserve"> een opsomming van de straten of </w:t>
      </w:r>
      <w:r>
        <w:t>het parcours toe.</w:t>
      </w:r>
    </w:p>
    <w:p w14:paraId="3A5ED413" w14:textId="77777777" w:rsidR="00402229" w:rsidRDefault="00000000" w:rsidP="00402229">
      <w:pPr>
        <w:pStyle w:val="StandaardZottegem"/>
      </w:pPr>
      <w:sdt>
        <w:sdtPr>
          <w:id w:val="1225415421"/>
          <w:placeholder>
            <w:docPart w:val="884DA638046F44CD81C38BBBB3034C39"/>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62FABB76" w14:textId="77777777" w:rsidR="00402229" w:rsidRDefault="00402229" w:rsidP="00402229">
      <w:pPr>
        <w:pStyle w:val="TussentitelZottegem"/>
      </w:pPr>
      <w:r>
        <w:t>Aard van de locatie</w:t>
      </w:r>
    </w:p>
    <w:p w14:paraId="47F6808C" w14:textId="77777777" w:rsidR="00402229" w:rsidRDefault="00000000" w:rsidP="00402229">
      <w:pPr>
        <w:pStyle w:val="StandaardZottegem"/>
      </w:pPr>
      <w:sdt>
        <w:sdtPr>
          <w:id w:val="-1787421497"/>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Openlucht</w:t>
      </w:r>
    </w:p>
    <w:p w14:paraId="56AE5D2A" w14:textId="77777777" w:rsidR="00402229" w:rsidRPr="008A6EBE" w:rsidRDefault="00000000" w:rsidP="00402229">
      <w:pPr>
        <w:pStyle w:val="StandaardZottegem"/>
      </w:pPr>
      <w:sdt>
        <w:sdtPr>
          <w:id w:val="114654349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Tent (een verankering in de openbare weg is verboden)</w:t>
      </w:r>
    </w:p>
    <w:p w14:paraId="7A38FA15" w14:textId="77777777" w:rsidR="00402229" w:rsidRPr="008A6EBE" w:rsidRDefault="00000000" w:rsidP="00402229">
      <w:pPr>
        <w:pStyle w:val="StandaardZottegem"/>
      </w:pPr>
      <w:sdt>
        <w:sdtPr>
          <w:id w:val="-119723584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Zaal</w:t>
      </w:r>
    </w:p>
    <w:p w14:paraId="76DEF20F" w14:textId="77777777" w:rsidR="00402229" w:rsidRPr="008A6EBE" w:rsidRDefault="00000000" w:rsidP="00402229">
      <w:pPr>
        <w:pStyle w:val="StandaardZottegem"/>
      </w:pPr>
      <w:sdt>
        <w:sdtPr>
          <w:id w:val="884060103"/>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Loods</w:t>
      </w:r>
    </w:p>
    <w:p w14:paraId="61F92228" w14:textId="77777777" w:rsidR="00402229" w:rsidRPr="008A6EBE" w:rsidRDefault="00000000" w:rsidP="00402229">
      <w:pPr>
        <w:pStyle w:val="StandaardZottegem"/>
      </w:pPr>
      <w:sdt>
        <w:sdtPr>
          <w:id w:val="-39420231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Andere, namelijk</w:t>
      </w:r>
      <w:r w:rsidR="00402229">
        <w:t xml:space="preserve">: </w:t>
      </w:r>
      <w:sdt>
        <w:sdtPr>
          <w:id w:val="-2100011782"/>
          <w:placeholder>
            <w:docPart w:val="CB0D755377C44F32A54688396F63BA02"/>
          </w:placeholder>
          <w:showingPlcHdr/>
          <w:text/>
        </w:sdtPr>
        <w:sdtContent>
          <w:r w:rsidR="00402229">
            <w:rPr>
              <w:rStyle w:val="Tekstvantijdelijkeaanduiding"/>
              <w:color w:val="FFFFFF" w:themeColor="background1"/>
            </w:rPr>
            <w:t>Klik of tik om tekst in te voeren.</w:t>
          </w:r>
        </w:sdtContent>
      </w:sdt>
    </w:p>
    <w:p w14:paraId="2DA04A59" w14:textId="77777777" w:rsidR="00402229" w:rsidRPr="000F2A99" w:rsidRDefault="00402229" w:rsidP="00402229">
      <w:pPr>
        <w:pStyle w:val="StandaardZottegem"/>
      </w:pPr>
    </w:p>
    <w:p w14:paraId="79510ECC" w14:textId="77777777" w:rsidR="00402229" w:rsidRDefault="00402229" w:rsidP="00402229">
      <w:pPr>
        <w:pStyle w:val="TussentitelZottegem"/>
      </w:pPr>
      <w:r>
        <w:t>Specifieer de locatie</w:t>
      </w:r>
    </w:p>
    <w:p w14:paraId="35B1997A" w14:textId="77777777" w:rsidR="00402229" w:rsidRDefault="00000000" w:rsidP="00402229">
      <w:pPr>
        <w:pStyle w:val="StandaardZottegem"/>
      </w:pPr>
      <w:sdt>
        <w:sdtPr>
          <w:id w:val="1603302657"/>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Markt, namelijk</w:t>
      </w:r>
      <w:r w:rsidR="00402229">
        <w:t xml:space="preserve">: </w:t>
      </w:r>
      <w:sdt>
        <w:sdtPr>
          <w:id w:val="-483548645"/>
          <w:placeholder>
            <w:docPart w:val="1D76DF0686B94962BAA5C3C13F92B2AF"/>
          </w:placeholder>
          <w:showingPlcHdr/>
          <w:text/>
        </w:sdtPr>
        <w:sdtContent>
          <w:r w:rsidR="00402229">
            <w:rPr>
              <w:rStyle w:val="Tekstvantijdelijkeaanduiding"/>
              <w:color w:val="FFFFFF" w:themeColor="background1"/>
            </w:rPr>
            <w:t>Klik of tik om tekst in te voeren.</w:t>
          </w:r>
        </w:sdtContent>
      </w:sdt>
    </w:p>
    <w:p w14:paraId="7959B06A" w14:textId="77777777" w:rsidR="00402229" w:rsidRPr="008A6EBE" w:rsidRDefault="00000000" w:rsidP="00402229">
      <w:pPr>
        <w:pStyle w:val="StandaardZottegem"/>
      </w:pPr>
      <w:sdt>
        <w:sdtPr>
          <w:id w:val="7402624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Plein, namelijk</w:t>
      </w:r>
      <w:r w:rsidR="00402229">
        <w:t xml:space="preserve">: </w:t>
      </w:r>
      <w:sdt>
        <w:sdtPr>
          <w:id w:val="1024529171"/>
          <w:placeholder>
            <w:docPart w:val="A3B797E21E964E1CB798578B7FAE2F04"/>
          </w:placeholder>
          <w:showingPlcHdr/>
          <w:text/>
        </w:sdtPr>
        <w:sdtContent>
          <w:r w:rsidR="00402229">
            <w:rPr>
              <w:rStyle w:val="Tekstvantijdelijkeaanduiding"/>
              <w:color w:val="FFFFFF" w:themeColor="background1"/>
            </w:rPr>
            <w:t>Klik of tik om tekst in te voeren.</w:t>
          </w:r>
        </w:sdtContent>
      </w:sdt>
    </w:p>
    <w:p w14:paraId="00D1BD36" w14:textId="77777777" w:rsidR="00402229" w:rsidRPr="008A6EBE" w:rsidRDefault="00000000" w:rsidP="00402229">
      <w:pPr>
        <w:pStyle w:val="StandaardZottegem"/>
      </w:pPr>
      <w:sdt>
        <w:sdtPr>
          <w:id w:val="2111472056"/>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Park, namelijk</w:t>
      </w:r>
      <w:r w:rsidR="00402229">
        <w:t xml:space="preserve">: </w:t>
      </w:r>
      <w:sdt>
        <w:sdtPr>
          <w:id w:val="2023200559"/>
          <w:placeholder>
            <w:docPart w:val="ADD1B3383BB1492B9BBA42409975BCAD"/>
          </w:placeholder>
          <w:showingPlcHdr/>
          <w:text/>
        </w:sdtPr>
        <w:sdtContent>
          <w:r w:rsidR="00402229">
            <w:rPr>
              <w:rStyle w:val="Tekstvantijdelijkeaanduiding"/>
              <w:color w:val="FFFFFF" w:themeColor="background1"/>
            </w:rPr>
            <w:t>Klik of tik om tekst in te voeren.</w:t>
          </w:r>
        </w:sdtContent>
      </w:sdt>
      <w:r w:rsidR="00402229">
        <w:t xml:space="preserve"> </w:t>
      </w:r>
    </w:p>
    <w:p w14:paraId="095466E9" w14:textId="77777777" w:rsidR="00402229" w:rsidRDefault="00000000" w:rsidP="00402229">
      <w:pPr>
        <w:pStyle w:val="StandaardZottegem"/>
        <w:rPr>
          <w:rStyle w:val="TussentitelChar"/>
        </w:rPr>
      </w:pPr>
      <w:sdt>
        <w:sdtPr>
          <w:rPr>
            <w:rFonts w:ascii="Hind Medium" w:hAnsi="Hind Medium" w:cs="Hind Medium"/>
          </w:rPr>
          <w:id w:val="205764373"/>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t>Openbare weg</w:t>
      </w:r>
    </w:p>
    <w:p w14:paraId="05FCA528" w14:textId="77777777" w:rsidR="00402229" w:rsidRDefault="00402229" w:rsidP="00402229">
      <w:pPr>
        <w:pStyle w:val="StandaardZottegem"/>
        <w:rPr>
          <w:rStyle w:val="TussentitelChar"/>
        </w:rPr>
      </w:pPr>
    </w:p>
    <w:p w14:paraId="4858AA76" w14:textId="77777777" w:rsidR="00402229" w:rsidRPr="008A6EBE" w:rsidRDefault="00402229" w:rsidP="00402229">
      <w:pPr>
        <w:pStyle w:val="StandaardZottegem"/>
      </w:pPr>
      <w:r>
        <w:rPr>
          <w:rStyle w:val="TussentitelChar"/>
        </w:rPr>
        <w:t>Wanneer u gebruik maakt van de openbare weg</w:t>
      </w:r>
    </w:p>
    <w:p w14:paraId="0C905889" w14:textId="77777777" w:rsidR="00402229" w:rsidRDefault="00000000" w:rsidP="00402229">
      <w:pPr>
        <w:pStyle w:val="StandaardZottegem"/>
      </w:pPr>
      <w:sdt>
        <w:sdtPr>
          <w:id w:val="186733087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Inname voetpad</w:t>
      </w:r>
    </w:p>
    <w:p w14:paraId="18A12B88" w14:textId="77777777" w:rsidR="00402229" w:rsidRPr="008E2132" w:rsidRDefault="00000000" w:rsidP="00402229">
      <w:pPr>
        <w:pStyle w:val="StandaardZottegem"/>
      </w:pPr>
      <w:sdt>
        <w:sdtPr>
          <w:id w:val="172701911"/>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Inname straat/straten/parkeerplaatsen, namelijk:</w:t>
      </w:r>
    </w:p>
    <w:p w14:paraId="7A0FB6E0" w14:textId="77777777" w:rsidR="00402229" w:rsidRDefault="00000000" w:rsidP="00402229">
      <w:pPr>
        <w:pStyle w:val="StandaardZottegem"/>
      </w:pPr>
      <w:sdt>
        <w:sdtPr>
          <w:id w:val="342906604"/>
          <w:placeholder>
            <w:docPart w:val="D15A29B9FEE14581939875A48EE34571"/>
          </w:placeholder>
          <w:showingPlcHdr/>
          <w:text w:multiLine="1"/>
        </w:sdtPr>
        <w:sdtContent>
          <w:r w:rsidR="00402229">
            <w:rPr>
              <w:rStyle w:val="Tekstvantijdelijkeaanduiding"/>
              <w:color w:val="FFFFFF" w:themeColor="background1"/>
            </w:rPr>
            <w:t>Klik of tik om tekst in te voeren</w:t>
          </w:r>
          <w:r w:rsidR="00402229">
            <w:rPr>
              <w:rStyle w:val="Tekstvantijdelijkeaanduiding"/>
              <w:color w:val="FFFFFF" w:themeColor="background1"/>
            </w:rPr>
            <w:br/>
          </w:r>
          <w:r w:rsidR="00402229">
            <w:rPr>
              <w:rStyle w:val="Tekstvantijdelijkeaanduiding"/>
              <w:color w:val="FFFFFF" w:themeColor="background1"/>
            </w:rPr>
            <w:br/>
            <w:t>.</w:t>
          </w:r>
        </w:sdtContent>
      </w:sdt>
    </w:p>
    <w:p w14:paraId="47E7B19A" w14:textId="77777777" w:rsidR="00402229" w:rsidRDefault="00402229" w:rsidP="00402229">
      <w:pPr>
        <w:pStyle w:val="StandaardZottegem"/>
      </w:pPr>
      <w:r>
        <w:t>Wilt u op de openbare weg een parkeer- en/of stilstandsverbod?</w:t>
      </w:r>
    </w:p>
    <w:p w14:paraId="1E952F19" w14:textId="77777777" w:rsidR="00402229" w:rsidRDefault="00000000" w:rsidP="00402229">
      <w:pPr>
        <w:pStyle w:val="StandaardZottegem"/>
      </w:pPr>
      <w:sdt>
        <w:sdtPr>
          <w:id w:val="-996260225"/>
          <w14:checkbox>
            <w14:checked w14:val="0"/>
            <w14:checkedState w14:val="00FE" w14:font="Wingdings"/>
            <w14:uncheckedState w14:val="2610" w14:font="MS Gothic"/>
          </w14:checkbox>
        </w:sdtPr>
        <w:sdtContent>
          <w:r w:rsidR="00402229">
            <w:rPr>
              <w:rFonts w:ascii="MS Gothic" w:eastAsia="MS Gothic" w:hAnsi="MS Gothic" w:hint="eastAsia"/>
            </w:rPr>
            <w:t>☐</w:t>
          </w:r>
        </w:sdtContent>
      </w:sdt>
      <w:r w:rsidR="00402229">
        <w:t xml:space="preserve"> </w:t>
      </w:r>
      <w:r w:rsidR="00402229" w:rsidRPr="00402229">
        <w:t>Nee</w:t>
      </w:r>
    </w:p>
    <w:p w14:paraId="5C3C96DD" w14:textId="77777777" w:rsidR="00402229" w:rsidRDefault="00000000" w:rsidP="00402229">
      <w:pPr>
        <w:pStyle w:val="StandaardZottegem"/>
      </w:pPr>
      <w:sdt>
        <w:sdtPr>
          <w:id w:val="-1224754100"/>
          <w14:checkbox>
            <w14:checked w14:val="0"/>
            <w14:checkedState w14:val="00FE" w14:font="Wingdings"/>
            <w14:uncheckedState w14:val="2610" w14:font="MS Gothic"/>
          </w14:checkbox>
        </w:sdtPr>
        <w:sdtContent>
          <w:r w:rsidR="00402229">
            <w:rPr>
              <w:rFonts w:ascii="MS Gothic" w:eastAsia="MS Gothic" w:hAnsi="MS Gothic" w:hint="eastAsia"/>
            </w:rPr>
            <w:t>☐</w:t>
          </w:r>
        </w:sdtContent>
      </w:sdt>
      <w:r w:rsidR="00402229">
        <w:t xml:space="preserve"> Ja, namelijk :</w:t>
      </w:r>
    </w:p>
    <w:p w14:paraId="1B7492C0" w14:textId="77777777" w:rsidR="00402229" w:rsidRDefault="00402229" w:rsidP="005C7043">
      <w:pPr>
        <w:pStyle w:val="StandaardZottegem"/>
        <w:ind w:left="708"/>
      </w:pPr>
      <w:r>
        <w:t>Straat/straten:</w:t>
      </w:r>
      <w:r w:rsidRPr="00D419B6">
        <w:t xml:space="preserve"> </w:t>
      </w:r>
      <w:sdt>
        <w:sdtPr>
          <w:id w:val="2098513351"/>
          <w:placeholder>
            <w:docPart w:val="4198B6B4716D4D049D67E0D8D6274D4A"/>
          </w:placeholder>
          <w:showingPlcHdr/>
          <w:text/>
        </w:sdtPr>
        <w:sdtContent>
          <w:r>
            <w:rPr>
              <w:rStyle w:val="Tekstvantijdelijkeaanduiding"/>
              <w:color w:val="FFFFFF" w:themeColor="background1"/>
            </w:rPr>
            <w:t>Klik of tik om tekst in te voeren.</w:t>
          </w:r>
        </w:sdtContent>
      </w:sdt>
    </w:p>
    <w:p w14:paraId="622E89E5" w14:textId="77777777" w:rsidR="00402229" w:rsidRDefault="00402229" w:rsidP="005C7043">
      <w:pPr>
        <w:pStyle w:val="StandaardZottegem"/>
        <w:ind w:left="708"/>
      </w:pPr>
      <w:r w:rsidRPr="00402229">
        <w:t>Datum en uur:</w:t>
      </w:r>
      <w:r w:rsidRPr="00D419B6">
        <w:t xml:space="preserve"> </w:t>
      </w:r>
      <w:sdt>
        <w:sdtPr>
          <w:id w:val="1788075123"/>
          <w:placeholder>
            <w:docPart w:val="443F548A7F5D40A3A48882959D11496F"/>
          </w:placeholder>
          <w:showingPlcHdr/>
          <w:text/>
        </w:sdtPr>
        <w:sdtContent>
          <w:r>
            <w:rPr>
              <w:rStyle w:val="Tekstvantijdelijkeaanduiding"/>
              <w:color w:val="FFFFFF" w:themeColor="background1"/>
            </w:rPr>
            <w:t>Klik of tik om tekst in te voeren.</w:t>
          </w:r>
        </w:sdtContent>
      </w:sdt>
    </w:p>
    <w:p w14:paraId="2E6CEE3C" w14:textId="77777777" w:rsidR="00402229" w:rsidRDefault="00402229" w:rsidP="00402229">
      <w:pPr>
        <w:pStyle w:val="StandaardZottegem"/>
      </w:pPr>
    </w:p>
    <w:p w14:paraId="23FC37AF" w14:textId="77777777" w:rsidR="00402229" w:rsidRDefault="00402229" w:rsidP="00402229">
      <w:pPr>
        <w:pStyle w:val="TussentitelZottegem"/>
      </w:pPr>
      <w:r>
        <w:t>Opbouw</w:t>
      </w:r>
    </w:p>
    <w:p w14:paraId="1DF0FDC8" w14:textId="77777777" w:rsidR="00402229" w:rsidRDefault="00402229" w:rsidP="00402229">
      <w:pPr>
        <w:pStyle w:val="StandaardZottegem"/>
      </w:pPr>
      <w:r w:rsidRPr="00402229">
        <w:t>Data:</w:t>
      </w:r>
      <w:r>
        <w:t xml:space="preserve"> </w:t>
      </w:r>
      <w:sdt>
        <w:sdtPr>
          <w:id w:val="1379657784"/>
          <w:placeholder>
            <w:docPart w:val="21D9166FC84E4055B5D84C4D2562F464"/>
          </w:placeholder>
          <w:showingPlcHdr/>
          <w:text/>
        </w:sdtPr>
        <w:sdtContent>
          <w:r>
            <w:rPr>
              <w:rStyle w:val="Tekstvantijdelijkeaanduiding"/>
              <w:color w:val="FFFFFF" w:themeColor="background1"/>
            </w:rPr>
            <w:t>Klik of tik om tekst in te voeren.</w:t>
          </w:r>
        </w:sdtContent>
      </w:sdt>
    </w:p>
    <w:p w14:paraId="4144A6E4" w14:textId="77777777" w:rsidR="00402229" w:rsidRDefault="00402229" w:rsidP="00402229">
      <w:pPr>
        <w:pStyle w:val="StandaardZottegem"/>
      </w:pPr>
      <w:r w:rsidRPr="00402229">
        <w:t>Beginuren:</w:t>
      </w:r>
      <w:r w:rsidRPr="00D419B6">
        <w:t xml:space="preserve"> </w:t>
      </w:r>
      <w:sdt>
        <w:sdtPr>
          <w:id w:val="544793911"/>
          <w:placeholder>
            <w:docPart w:val="F09F3582192044F78FB93DA45E15F7C8"/>
          </w:placeholder>
          <w:showingPlcHdr/>
          <w:text/>
        </w:sdtPr>
        <w:sdtContent>
          <w:r>
            <w:rPr>
              <w:rStyle w:val="Tekstvantijdelijkeaanduiding"/>
              <w:color w:val="FFFFFF" w:themeColor="background1"/>
            </w:rPr>
            <w:t>Klik of tik om tekst in te voeren.</w:t>
          </w:r>
        </w:sdtContent>
      </w:sdt>
    </w:p>
    <w:p w14:paraId="01C34C61" w14:textId="77777777" w:rsidR="00402229" w:rsidRPr="00D419B6" w:rsidRDefault="00402229" w:rsidP="00402229">
      <w:pPr>
        <w:pStyle w:val="StandaardZottegem"/>
      </w:pPr>
      <w:r w:rsidRPr="00402229">
        <w:t>Einduren:</w:t>
      </w:r>
      <w:r w:rsidRPr="00D419B6">
        <w:t xml:space="preserve"> </w:t>
      </w:r>
      <w:sdt>
        <w:sdtPr>
          <w:id w:val="1346435047"/>
          <w:placeholder>
            <w:docPart w:val="D289C1FD869D476083A1C72C9D7C9482"/>
          </w:placeholder>
          <w:showingPlcHdr/>
          <w:text/>
        </w:sdtPr>
        <w:sdtContent>
          <w:r>
            <w:rPr>
              <w:rStyle w:val="Tekstvantijdelijkeaanduiding"/>
              <w:color w:val="FFFFFF" w:themeColor="background1"/>
            </w:rPr>
            <w:t>Klik of tik om tekst in te voeren.</w:t>
          </w:r>
        </w:sdtContent>
      </w:sdt>
    </w:p>
    <w:p w14:paraId="3C55C6A8" w14:textId="77777777" w:rsidR="00402229" w:rsidRPr="00D419B6" w:rsidRDefault="00402229" w:rsidP="00402229">
      <w:pPr>
        <w:pStyle w:val="StandaardZottegem"/>
      </w:pPr>
    </w:p>
    <w:p w14:paraId="41B2F553" w14:textId="77777777" w:rsidR="00402229" w:rsidRDefault="00402229" w:rsidP="00402229">
      <w:pPr>
        <w:pStyle w:val="TussentitelZottegem"/>
      </w:pPr>
      <w:r>
        <w:t>Activiteit</w:t>
      </w:r>
    </w:p>
    <w:p w14:paraId="097A36EA" w14:textId="77777777" w:rsidR="00402229" w:rsidRDefault="00402229" w:rsidP="00402229">
      <w:pPr>
        <w:pStyle w:val="StandaardZottegem"/>
      </w:pPr>
      <w:r w:rsidRPr="00402229">
        <w:t>Data:</w:t>
      </w:r>
      <w:r>
        <w:t xml:space="preserve"> </w:t>
      </w:r>
      <w:sdt>
        <w:sdtPr>
          <w:id w:val="-1742410452"/>
          <w:placeholder>
            <w:docPart w:val="C79E6F34F1954A99B649C2ABD35DB1A1"/>
          </w:placeholder>
          <w:showingPlcHdr/>
          <w:text/>
        </w:sdtPr>
        <w:sdtContent>
          <w:r>
            <w:rPr>
              <w:rStyle w:val="Tekstvantijdelijkeaanduiding"/>
              <w:color w:val="FFFFFF" w:themeColor="background1"/>
            </w:rPr>
            <w:t>Klik of tik om tekst in te voeren.</w:t>
          </w:r>
        </w:sdtContent>
      </w:sdt>
    </w:p>
    <w:p w14:paraId="3099669B" w14:textId="77777777" w:rsidR="00402229" w:rsidRDefault="00402229" w:rsidP="00402229">
      <w:pPr>
        <w:pStyle w:val="StandaardZottegem"/>
      </w:pPr>
      <w:r w:rsidRPr="00402229">
        <w:t>Beginuren:</w:t>
      </w:r>
      <w:r w:rsidRPr="00D419B6">
        <w:t xml:space="preserve"> </w:t>
      </w:r>
      <w:sdt>
        <w:sdtPr>
          <w:id w:val="440351630"/>
          <w:placeholder>
            <w:docPart w:val="E9BE69C8CE2D498791923477BA723EC7"/>
          </w:placeholder>
          <w:showingPlcHdr/>
          <w:text/>
        </w:sdtPr>
        <w:sdtContent>
          <w:r>
            <w:rPr>
              <w:rStyle w:val="Tekstvantijdelijkeaanduiding"/>
              <w:color w:val="FFFFFF" w:themeColor="background1"/>
            </w:rPr>
            <w:t>Klik of tik om tekst in te voeren.</w:t>
          </w:r>
        </w:sdtContent>
      </w:sdt>
    </w:p>
    <w:p w14:paraId="0802199C" w14:textId="77777777" w:rsidR="00402229" w:rsidRPr="00D419B6" w:rsidRDefault="00402229" w:rsidP="00402229">
      <w:pPr>
        <w:pStyle w:val="StandaardZottegem"/>
      </w:pPr>
      <w:r w:rsidRPr="00402229">
        <w:t>Einduren:</w:t>
      </w:r>
      <w:r w:rsidRPr="00D419B6">
        <w:t xml:space="preserve"> </w:t>
      </w:r>
      <w:sdt>
        <w:sdtPr>
          <w:id w:val="-124237468"/>
          <w:placeholder>
            <w:docPart w:val="ECE86E32A12047B4B30615C656A81215"/>
          </w:placeholder>
          <w:showingPlcHdr/>
          <w:text/>
        </w:sdtPr>
        <w:sdtContent>
          <w:r>
            <w:rPr>
              <w:rStyle w:val="Tekstvantijdelijkeaanduiding"/>
              <w:color w:val="FFFFFF" w:themeColor="background1"/>
            </w:rPr>
            <w:t>Klik of tik om tekst in te voeren.</w:t>
          </w:r>
        </w:sdtContent>
      </w:sdt>
    </w:p>
    <w:p w14:paraId="539D2C38" w14:textId="77777777" w:rsidR="00402229" w:rsidRDefault="00402229" w:rsidP="00402229">
      <w:pPr>
        <w:pStyle w:val="StandaardZottegem"/>
      </w:pPr>
    </w:p>
    <w:p w14:paraId="4FB6432C" w14:textId="77777777" w:rsidR="00402229" w:rsidRDefault="00402229" w:rsidP="00402229">
      <w:pPr>
        <w:pStyle w:val="TussentitelZottegem"/>
      </w:pPr>
      <w:r>
        <w:t>Afbraak</w:t>
      </w:r>
    </w:p>
    <w:p w14:paraId="1E3BDF3B" w14:textId="77777777" w:rsidR="00402229" w:rsidRDefault="00402229" w:rsidP="00402229">
      <w:pPr>
        <w:pStyle w:val="StandaardZottegem"/>
      </w:pPr>
      <w:r w:rsidRPr="00402229">
        <w:t>Data:</w:t>
      </w:r>
      <w:r>
        <w:t xml:space="preserve"> </w:t>
      </w:r>
      <w:sdt>
        <w:sdtPr>
          <w:id w:val="1126588793"/>
          <w:placeholder>
            <w:docPart w:val="5045C2FE99104968871E9F8460CD9F76"/>
          </w:placeholder>
          <w:showingPlcHdr/>
          <w:text/>
        </w:sdtPr>
        <w:sdtContent>
          <w:r>
            <w:rPr>
              <w:rStyle w:val="Tekstvantijdelijkeaanduiding"/>
              <w:color w:val="FFFFFF" w:themeColor="background1"/>
            </w:rPr>
            <w:t>Klik of tik om tekst in te voeren.</w:t>
          </w:r>
        </w:sdtContent>
      </w:sdt>
    </w:p>
    <w:p w14:paraId="79EF91A7" w14:textId="77777777" w:rsidR="00402229" w:rsidRDefault="00402229" w:rsidP="00402229">
      <w:pPr>
        <w:pStyle w:val="StandaardZottegem"/>
      </w:pPr>
      <w:r w:rsidRPr="00402229">
        <w:t>Beginuren:</w:t>
      </w:r>
      <w:r w:rsidRPr="00D419B6">
        <w:t xml:space="preserve"> </w:t>
      </w:r>
      <w:sdt>
        <w:sdtPr>
          <w:id w:val="-1217653758"/>
          <w:placeholder>
            <w:docPart w:val="C9B9E8F19A384A719B5DE9FF97FA017E"/>
          </w:placeholder>
          <w:showingPlcHdr/>
          <w:text/>
        </w:sdtPr>
        <w:sdtContent>
          <w:r>
            <w:rPr>
              <w:rStyle w:val="Tekstvantijdelijkeaanduiding"/>
              <w:color w:val="FFFFFF" w:themeColor="background1"/>
            </w:rPr>
            <w:t>Klik of tik om tekst in te voeren.</w:t>
          </w:r>
        </w:sdtContent>
      </w:sdt>
    </w:p>
    <w:p w14:paraId="76B3AED9" w14:textId="77777777" w:rsidR="00402229" w:rsidRPr="00D419B6" w:rsidRDefault="00402229" w:rsidP="00402229">
      <w:pPr>
        <w:pStyle w:val="StandaardZottegem"/>
      </w:pPr>
      <w:r w:rsidRPr="00402229">
        <w:t>Einduren:</w:t>
      </w:r>
      <w:r w:rsidRPr="00D419B6">
        <w:t xml:space="preserve"> </w:t>
      </w:r>
      <w:sdt>
        <w:sdtPr>
          <w:id w:val="-592248909"/>
          <w:placeholder>
            <w:docPart w:val="23AC7E60B894458CBEC1AA1E8DF39714"/>
          </w:placeholder>
          <w:showingPlcHdr/>
          <w:text/>
        </w:sdtPr>
        <w:sdtContent>
          <w:r>
            <w:rPr>
              <w:rStyle w:val="Tekstvantijdelijkeaanduiding"/>
              <w:color w:val="FFFFFF" w:themeColor="background1"/>
            </w:rPr>
            <w:t>Klik of tik om tekst in te voeren.</w:t>
          </w:r>
        </w:sdtContent>
      </w:sdt>
    </w:p>
    <w:p w14:paraId="6647AC59" w14:textId="77777777" w:rsidR="009F1153" w:rsidRDefault="009F1153"/>
    <w:p w14:paraId="66ABB35D" w14:textId="77777777" w:rsidR="009F1153" w:rsidRDefault="009F1153">
      <w:pPr>
        <w:sectPr w:rsidR="009F1153" w:rsidSect="009F1153">
          <w:footerReference w:type="first" r:id="rId10"/>
          <w:pgSz w:w="11906" w:h="16838"/>
          <w:pgMar w:top="851" w:right="851" w:bottom="851" w:left="3402" w:header="709" w:footer="709" w:gutter="0"/>
          <w:cols w:space="708"/>
          <w:docGrid w:linePitch="360"/>
        </w:sectPr>
      </w:pPr>
    </w:p>
    <w:p w14:paraId="640CD93D" w14:textId="77777777" w:rsidR="00402229" w:rsidRDefault="00402229" w:rsidP="00402229">
      <w:pPr>
        <w:pStyle w:val="StandaardZottegem"/>
      </w:pPr>
      <w:r w:rsidRPr="00943774">
        <w:rPr>
          <w:rStyle w:val="TussentitelChar"/>
        </w:rPr>
        <w:lastRenderedPageBreak/>
        <w:t>Wordt er elektronisch versterkte muziek gespeeld?</w:t>
      </w:r>
    </w:p>
    <w:p w14:paraId="5BF6ECEC" w14:textId="77777777" w:rsidR="00402229" w:rsidRDefault="00000000" w:rsidP="00402229">
      <w:pPr>
        <w:pStyle w:val="StandaardZottegem"/>
      </w:pPr>
      <w:sdt>
        <w:sdtPr>
          <w:id w:val="-132790154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Nee</w:t>
      </w:r>
    </w:p>
    <w:p w14:paraId="2AEC0BED" w14:textId="77777777" w:rsidR="005C7043" w:rsidRDefault="005C7043" w:rsidP="00402229">
      <w:pPr>
        <w:pStyle w:val="StandaardZottegem"/>
      </w:pPr>
    </w:p>
    <w:p w14:paraId="3C92560B" w14:textId="77777777" w:rsidR="00402229" w:rsidRPr="00A576B9" w:rsidRDefault="00000000" w:rsidP="00402229">
      <w:pPr>
        <w:pStyle w:val="StandaardZottegem"/>
      </w:pPr>
      <w:sdt>
        <w:sdtPr>
          <w:id w:val="-1960171961"/>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 xml:space="preserve">Ja, </w:t>
      </w:r>
      <w:r w:rsidR="008F3B36">
        <w:t xml:space="preserve">achtergrondmuziek </w:t>
      </w:r>
      <w:r w:rsidR="00402229" w:rsidRPr="00402229">
        <w:t>tot 85 dB(A) (</w:t>
      </w:r>
      <w:r w:rsidR="008F3B36">
        <w:t>bv. een buurtfeest</w:t>
      </w:r>
      <w:r w:rsidR="00402229" w:rsidRPr="00402229">
        <w:t>)</w:t>
      </w:r>
    </w:p>
    <w:p w14:paraId="54FBC0C2" w14:textId="77777777" w:rsidR="00402229" w:rsidRDefault="00402229" w:rsidP="00402229">
      <w:pPr>
        <w:pStyle w:val="StandaardZottegem"/>
      </w:pPr>
      <w:r w:rsidRPr="00402229">
        <w:t>Beginuren:</w:t>
      </w:r>
      <w:r w:rsidRPr="00D419B6">
        <w:t xml:space="preserve"> </w:t>
      </w:r>
      <w:sdt>
        <w:sdtPr>
          <w:id w:val="-906231986"/>
          <w:placeholder>
            <w:docPart w:val="3AD8DF2C3E4B4EF197692128340FD0FA"/>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591EA75E" w14:textId="77777777" w:rsidR="00402229" w:rsidRPr="00D419B6" w:rsidRDefault="00402229" w:rsidP="00402229">
      <w:pPr>
        <w:pStyle w:val="StandaardZottegem"/>
      </w:pPr>
      <w:r w:rsidRPr="00402229">
        <w:t>Einduren:</w:t>
      </w:r>
      <w:r w:rsidRPr="00D419B6">
        <w:t xml:space="preserve"> </w:t>
      </w:r>
      <w:sdt>
        <w:sdtPr>
          <w:id w:val="-1009522090"/>
          <w:placeholder>
            <w:docPart w:val="823D5B2489004FA2ADBFF3BA33D271A3"/>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0807B9A3" w14:textId="77777777" w:rsidR="00402229" w:rsidRDefault="00402229" w:rsidP="00402229">
      <w:pPr>
        <w:pStyle w:val="StandaardZottegem"/>
      </w:pPr>
    </w:p>
    <w:p w14:paraId="2B6958B0" w14:textId="77777777" w:rsidR="00402229" w:rsidRPr="00402229" w:rsidRDefault="00000000" w:rsidP="00402229">
      <w:pPr>
        <w:pStyle w:val="StandaardZottegem"/>
        <w:rPr>
          <w:rStyle w:val="TussentitelChar"/>
          <w:rFonts w:ascii="Hind Light" w:hAnsi="Hind Light" w:cs="Hind Light"/>
        </w:rPr>
      </w:pPr>
      <w:sdt>
        <w:sdtPr>
          <w:rPr>
            <w:rFonts w:ascii="Hind Medium" w:hAnsi="Hind Medium" w:cs="Hind Medium"/>
          </w:rPr>
          <w:id w:val="869884770"/>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rPr>
          <w:rStyle w:val="TussentitelChar"/>
          <w:rFonts w:ascii="Hind Light" w:hAnsi="Hind Light" w:cs="Hind Light"/>
        </w:rPr>
        <w:t>Ja, onder de 95 dB(A), gemiddeld gemeten over 15 minuten</w:t>
      </w:r>
      <w:r w:rsidR="008F3B36">
        <w:rPr>
          <w:rStyle w:val="TussentitelChar"/>
          <w:rFonts w:ascii="Hind Light" w:hAnsi="Hind Light" w:cs="Hind Light"/>
        </w:rPr>
        <w:t xml:space="preserve"> (bv. </w:t>
      </w:r>
      <w:r w:rsidR="008F3B36">
        <w:t>een kleine fuif, een optreden, livemuziek van het stillere genre)</w:t>
      </w:r>
    </w:p>
    <w:p w14:paraId="037C33CE" w14:textId="77777777" w:rsidR="00402229" w:rsidRDefault="00402229" w:rsidP="00402229">
      <w:pPr>
        <w:pStyle w:val="StandaardZottegem"/>
      </w:pPr>
      <w:r w:rsidRPr="00402229">
        <w:rPr>
          <w:rStyle w:val="TussentitelChar"/>
          <w:rFonts w:ascii="Hind Light" w:hAnsi="Hind Light" w:cs="Hind Light"/>
        </w:rPr>
        <w:t>Beginuren:</w:t>
      </w:r>
      <w:r w:rsidRPr="00D419B6">
        <w:t xml:space="preserve"> </w:t>
      </w:r>
      <w:sdt>
        <w:sdtPr>
          <w:id w:val="1472555019"/>
          <w:placeholder>
            <w:docPart w:val="4CF93DE4095A47229A82134AA3F69DF9"/>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4EDC0D79" w14:textId="77777777" w:rsidR="00402229" w:rsidRPr="00D419B6" w:rsidRDefault="00402229" w:rsidP="00402229">
      <w:pPr>
        <w:pStyle w:val="StandaardZottegem"/>
      </w:pPr>
      <w:r w:rsidRPr="00402229">
        <w:t>Einduren:</w:t>
      </w:r>
      <w:r w:rsidRPr="00D419B6">
        <w:t xml:space="preserve"> </w:t>
      </w:r>
      <w:sdt>
        <w:sdtPr>
          <w:id w:val="-867364019"/>
          <w:placeholder>
            <w:docPart w:val="850587B86C024F60AB554EEDC30C5AF3"/>
          </w:placeholder>
          <w:showingPlcHdr/>
          <w:text/>
        </w:sdtPr>
        <w:sdtContent>
          <w:r>
            <w:rPr>
              <w:rStyle w:val="Tekstvantijdelijkeaanduiding"/>
              <w:color w:val="FFFFFF" w:themeColor="background1"/>
            </w:rPr>
            <w:t>Klik of tik om tekst in te voeren.</w:t>
          </w:r>
        </w:sdtContent>
      </w:sdt>
      <w:r w:rsidRPr="00A576B9">
        <w:t xml:space="preserve"> </w:t>
      </w:r>
      <w:r>
        <w:t>van de afwijking van de geluidsnormen.</w:t>
      </w:r>
    </w:p>
    <w:p w14:paraId="6AFDB82A" w14:textId="77777777" w:rsidR="00402229" w:rsidRDefault="00402229" w:rsidP="00402229">
      <w:pPr>
        <w:pStyle w:val="StandaardZottegem"/>
      </w:pPr>
    </w:p>
    <w:p w14:paraId="228F21F7" w14:textId="77777777" w:rsidR="00402229" w:rsidRDefault="00000000" w:rsidP="00402229">
      <w:pPr>
        <w:pStyle w:val="StandaardZottegem"/>
      </w:pPr>
      <w:sdt>
        <w:sdtPr>
          <w:id w:val="778296370"/>
          <w14:checkbox>
            <w14:checked w14:val="0"/>
            <w14:checkedState w14:val="00FE" w14:font="Wingdings"/>
            <w14:uncheckedState w14:val="2610" w14:font="MS Gothic"/>
          </w14:checkbox>
        </w:sdtPr>
        <w:sdtContent>
          <w:r w:rsidR="004D1ED4">
            <w:rPr>
              <w:rFonts w:ascii="MS Gothic" w:eastAsia="MS Gothic" w:hAnsi="MS Gothic" w:hint="eastAsia"/>
            </w:rPr>
            <w:t>☐</w:t>
          </w:r>
        </w:sdtContent>
      </w:sdt>
      <w:r w:rsidR="00402229">
        <w:t xml:space="preserve"> </w:t>
      </w:r>
      <w:r w:rsidR="00402229" w:rsidRPr="00402229">
        <w:t>Ja, onder de 100 dB(A), gemiddeld gemeten over 60 minuten</w:t>
      </w:r>
      <w:r w:rsidR="008F3B36">
        <w:t xml:space="preserve"> (bv. een grote fuif, Rock Zottegem, Dance D-Vision,…)</w:t>
      </w:r>
    </w:p>
    <w:p w14:paraId="6816BA33" w14:textId="77777777" w:rsidR="00402229" w:rsidRDefault="00402229" w:rsidP="00402229">
      <w:pPr>
        <w:pStyle w:val="StandaardZottegem"/>
      </w:pPr>
      <w:r w:rsidRPr="00402229">
        <w:t>Beginuren:</w:t>
      </w:r>
      <w:r w:rsidRPr="00D419B6">
        <w:t xml:space="preserve"> </w:t>
      </w:r>
      <w:sdt>
        <w:sdtPr>
          <w:id w:val="-696774536"/>
          <w:placeholder>
            <w:docPart w:val="6CFED3BFB0B7432CB599635943C413D4"/>
          </w:placeholder>
          <w:showingPlcHdr/>
          <w:text/>
        </w:sdtPr>
        <w:sdtContent>
          <w:r>
            <w:rPr>
              <w:rStyle w:val="Tekstvantijdelijkeaanduiding"/>
              <w:color w:val="FFFFFF" w:themeColor="background1"/>
            </w:rPr>
            <w:t>Klik of tik om tekst in te voeren.</w:t>
          </w:r>
        </w:sdtContent>
      </w:sdt>
      <w:r>
        <w:t xml:space="preserve"> van de afwijking van de geluidsnormen.</w:t>
      </w:r>
    </w:p>
    <w:p w14:paraId="4AF21C94" w14:textId="77777777" w:rsidR="009D6DC0" w:rsidRDefault="00402229" w:rsidP="005F1110">
      <w:pPr>
        <w:pStyle w:val="StandaardZottegem"/>
      </w:pPr>
      <w:r w:rsidRPr="00402229">
        <w:t>Einduren:</w:t>
      </w:r>
      <w:r w:rsidRPr="00D419B6">
        <w:t xml:space="preserve"> </w:t>
      </w:r>
      <w:sdt>
        <w:sdtPr>
          <w:id w:val="247780121"/>
          <w:placeholder>
            <w:docPart w:val="37C0BF72070D45FA84FF60950C0BD4A2"/>
          </w:placeholder>
          <w:showingPlcHdr/>
          <w:text/>
        </w:sdtPr>
        <w:sdtContent>
          <w:r>
            <w:rPr>
              <w:rStyle w:val="Tekstvantijdelijkeaanduiding"/>
              <w:color w:val="FFFFFF" w:themeColor="background1"/>
            </w:rPr>
            <w:t>Klik of tik om tekst in te voeren.</w:t>
          </w:r>
        </w:sdtContent>
      </w:sdt>
      <w:r>
        <w:t xml:space="preserve"> van de afwijking van de geluidsnormen.</w:t>
      </w:r>
    </w:p>
    <w:p w14:paraId="453F42BD" w14:textId="77777777" w:rsidR="009D6DC0" w:rsidRDefault="009D6DC0" w:rsidP="005F1110">
      <w:pPr>
        <w:pStyle w:val="StandaardZottegem"/>
      </w:pPr>
    </w:p>
    <w:p w14:paraId="26F038DC" w14:textId="77777777" w:rsidR="00402229" w:rsidRPr="009D6DC0" w:rsidRDefault="00402229" w:rsidP="005F1110">
      <w:pPr>
        <w:pStyle w:val="StandaardZottegem"/>
        <w:rPr>
          <w:b/>
          <w:bCs/>
        </w:rPr>
      </w:pPr>
      <w:r w:rsidRPr="009D6DC0">
        <w:rPr>
          <w:b/>
          <w:bCs/>
        </w:rPr>
        <w:t>Logistieke ondersteuning</w:t>
      </w:r>
    </w:p>
    <w:p w14:paraId="68C20E7C" w14:textId="77777777" w:rsidR="009D6DC0" w:rsidRDefault="009D6DC0" w:rsidP="005F1110">
      <w:pPr>
        <w:pStyle w:val="StandaardZottegem"/>
      </w:pPr>
    </w:p>
    <w:p w14:paraId="77B29E95" w14:textId="77777777" w:rsidR="00A658D2" w:rsidRDefault="00402229" w:rsidP="00402229">
      <w:pPr>
        <w:pStyle w:val="StandaardZottegem"/>
      </w:pPr>
      <w:r>
        <w:t xml:space="preserve">Voor Zottegemse verenigingen en Zottegemse scholen wordt volgend materieel gratis in bruikleen gegeven. Verenigingen aangesloten bij adviesraden en Zottegemse scholen kunnen tevens materieel gebruiken, mits betaling, via de </w:t>
      </w:r>
      <w:r w:rsidR="0030018A">
        <w:t>de</w:t>
      </w:r>
      <w:r>
        <w:t xml:space="preserve"> </w:t>
      </w:r>
      <w:r w:rsidR="0030018A">
        <w:t>j</w:t>
      </w:r>
      <w:r>
        <w:t>eugddienst</w:t>
      </w:r>
      <w:r w:rsidR="00A658D2">
        <w:t>:</w:t>
      </w:r>
    </w:p>
    <w:p w14:paraId="1A7ABDC8" w14:textId="77777777" w:rsidR="00A658D2" w:rsidRDefault="00A658D2" w:rsidP="00402229">
      <w:pPr>
        <w:pStyle w:val="StandaardZottegem"/>
      </w:pPr>
      <w:r>
        <w:t>Beislovenstraat 4, 9620 Zottegem</w:t>
      </w:r>
    </w:p>
    <w:p w14:paraId="71CF5AAD" w14:textId="77777777" w:rsidR="00A658D2" w:rsidRDefault="00A658D2" w:rsidP="00402229">
      <w:pPr>
        <w:pStyle w:val="StandaardZottegem"/>
      </w:pPr>
      <w:r>
        <w:t>09 364 65 06</w:t>
      </w:r>
    </w:p>
    <w:p w14:paraId="3AD68174" w14:textId="77777777" w:rsidR="00A658D2" w:rsidRDefault="00000000" w:rsidP="00402229">
      <w:pPr>
        <w:pStyle w:val="StandaardZottegem"/>
      </w:pPr>
      <w:hyperlink r:id="rId11" w:history="1">
        <w:r w:rsidR="00A658D2" w:rsidRPr="003B0D4E">
          <w:rPr>
            <w:rStyle w:val="Hyperlink"/>
          </w:rPr>
          <w:t>jeugddienst@zottegem.be</w:t>
        </w:r>
      </w:hyperlink>
    </w:p>
    <w:p w14:paraId="52311A7A" w14:textId="77777777" w:rsidR="00402229" w:rsidRDefault="00000000" w:rsidP="00402229">
      <w:pPr>
        <w:pStyle w:val="StandaardZottegem"/>
      </w:pPr>
      <w:hyperlink r:id="rId12" w:history="1">
        <w:r w:rsidR="00402229" w:rsidRPr="00053D69">
          <w:rPr>
            <w:rStyle w:val="Hyperlink"/>
          </w:rPr>
          <w:t>www.jonginzottegem.be</w:t>
        </w:r>
      </w:hyperlink>
      <w:r w:rsidR="00402229">
        <w:t>.</w:t>
      </w:r>
    </w:p>
    <w:p w14:paraId="40D1A445" w14:textId="77777777" w:rsidR="00402229" w:rsidRDefault="00402229" w:rsidP="00402229">
      <w:pPr>
        <w:pStyle w:val="StandaardZottegem"/>
      </w:pPr>
    </w:p>
    <w:p w14:paraId="4597BEC3" w14:textId="77777777" w:rsidR="00402229" w:rsidRDefault="00402229" w:rsidP="00402229">
      <w:pPr>
        <w:pStyle w:val="StandaardZottegem"/>
      </w:pPr>
      <w:r>
        <w:t>Voor de Zottegemse inwoners bedraagt de huurvergoeding voor het mobiel podium €</w:t>
      </w:r>
      <w:r w:rsidR="001F4265">
        <w:t> 327,50</w:t>
      </w:r>
      <w:r>
        <w:t xml:space="preserve"> voor de eerste dag en € 1</w:t>
      </w:r>
      <w:r w:rsidR="001F4265">
        <w:t>32</w:t>
      </w:r>
      <w:r>
        <w:t xml:space="preserve"> voor iedere bijkomende dag. De huurvergoeding voor de stedelijke kiosken bedraagt € </w:t>
      </w:r>
      <w:r w:rsidR="001F4265">
        <w:t>51,50</w:t>
      </w:r>
      <w:r>
        <w:t xml:space="preserve"> voor de eerste dag en € 2</w:t>
      </w:r>
      <w:r w:rsidR="001F4265">
        <w:t xml:space="preserve">3 </w:t>
      </w:r>
      <w:r>
        <w:t>voor iedere bijkomende dag. Het gebruik van dranghekken is gratis.</w:t>
      </w:r>
    </w:p>
    <w:p w14:paraId="697E148E" w14:textId="77777777" w:rsidR="00402229" w:rsidRDefault="00402229" w:rsidP="00402229">
      <w:pPr>
        <w:pStyle w:val="StandaardZottegem"/>
      </w:pPr>
    </w:p>
    <w:bookmarkStart w:id="0" w:name="_Hlk103762504"/>
    <w:p w14:paraId="24E783FF" w14:textId="77777777" w:rsidR="00402229" w:rsidRDefault="00000000" w:rsidP="00402229">
      <w:pPr>
        <w:pStyle w:val="StandaardZottegem"/>
        <w:rPr>
          <w:rStyle w:val="TussentitelChar"/>
        </w:rPr>
      </w:pPr>
      <w:sdt>
        <w:sdtPr>
          <w:rPr>
            <w:rFonts w:ascii="Hind Medium" w:hAnsi="Hind Medium" w:cs="Hind Medium"/>
          </w:rPr>
          <w:id w:val="1232281059"/>
          <w14:checkbox>
            <w14:checked w14:val="0"/>
            <w14:checkedState w14:val="00FE" w14:font="Wingdings"/>
            <w14:uncheckedState w14:val="2610" w14:font="MS Gothic"/>
          </w14:checkbox>
        </w:sdtPr>
        <w:sdtEndPr>
          <w:rPr>
            <w:rFonts w:ascii="Hind Light" w:hAnsi="Hind Light" w:cs="Hind Light"/>
          </w:rPr>
        </w:sdtEndPr>
        <w:sdtContent>
          <w:r w:rsidR="00FA08A9" w:rsidRPr="00FA08A9">
            <w:rPr>
              <w:rFonts w:eastAsia="MS Gothic" w:hint="eastAsia"/>
            </w:rPr>
            <w:t>☐</w:t>
          </w:r>
        </w:sdtContent>
      </w:sdt>
      <w:r w:rsidR="00402229">
        <w:t xml:space="preserve"> </w:t>
      </w:r>
      <w:r w:rsidR="00402229" w:rsidRPr="00402229">
        <w:t>Dranghekken (1 dranghek is 2 meter).</w:t>
      </w:r>
    </w:p>
    <w:p w14:paraId="60BFA381" w14:textId="77777777" w:rsidR="00402229" w:rsidRDefault="00402229" w:rsidP="00402229">
      <w:pPr>
        <w:pStyle w:val="StandaardZottegem"/>
        <w:ind w:left="708"/>
      </w:pPr>
      <w:r w:rsidRPr="00402229">
        <w:t>Aantal stuks:</w:t>
      </w:r>
      <w:r>
        <w:rPr>
          <w:rStyle w:val="TussentitelChar"/>
        </w:rPr>
        <w:t xml:space="preserve"> </w:t>
      </w:r>
      <w:sdt>
        <w:sdtPr>
          <w:id w:val="812221557"/>
          <w:placeholder>
            <w:docPart w:val="A8696AE6C88E4E98838AA354D60D7776"/>
          </w:placeholder>
          <w:showingPlcHdr/>
          <w:text/>
        </w:sdtPr>
        <w:sdtContent>
          <w:r>
            <w:rPr>
              <w:rStyle w:val="Tekstvantijdelijkeaanduiding"/>
              <w:color w:val="FFFFFF" w:themeColor="background1"/>
            </w:rPr>
            <w:t>Klik of tik om tekst in te voeren.</w:t>
          </w:r>
        </w:sdtContent>
      </w:sdt>
      <w:r>
        <w:t xml:space="preserve"> </w:t>
      </w:r>
    </w:p>
    <w:bookmarkEnd w:id="0"/>
    <w:p w14:paraId="32F06BD9" w14:textId="77777777" w:rsidR="00402229" w:rsidRDefault="00000000" w:rsidP="00402229">
      <w:pPr>
        <w:pStyle w:val="StandaardZottegem"/>
      </w:pPr>
      <w:sdt>
        <w:sdtPr>
          <w:id w:val="-732851075"/>
          <w14:checkbox>
            <w14:checked w14:val="0"/>
            <w14:checkedState w14:val="00FE" w14:font="Wingdings"/>
            <w14:uncheckedState w14:val="2610" w14:font="MS Gothic"/>
          </w14:checkbox>
        </w:sdtPr>
        <w:sdtContent>
          <w:r w:rsidR="00CB4F20">
            <w:rPr>
              <w:rFonts w:ascii="MS Gothic" w:eastAsia="MS Gothic" w:hAnsi="MS Gothic" w:hint="eastAsia"/>
            </w:rPr>
            <w:t>☐</w:t>
          </w:r>
        </w:sdtContent>
      </w:sdt>
      <w:r w:rsidR="00402229">
        <w:t xml:space="preserve"> </w:t>
      </w:r>
      <w:r w:rsidR="00CB4F20">
        <w:t>Groot m</w:t>
      </w:r>
      <w:r w:rsidR="00402229" w:rsidRPr="00402229">
        <w:t>obiel podium (4,5m x 8m)</w:t>
      </w:r>
    </w:p>
    <w:p w14:paraId="4C663175" w14:textId="77777777" w:rsidR="00CB4F20" w:rsidRPr="008A6EBE" w:rsidRDefault="00000000" w:rsidP="00402229">
      <w:pPr>
        <w:pStyle w:val="StandaardZottegem"/>
      </w:pPr>
      <w:sdt>
        <w:sdtPr>
          <w:id w:val="-1526856422"/>
          <w14:checkbox>
            <w14:checked w14:val="0"/>
            <w14:checkedState w14:val="00FE" w14:font="Wingdings"/>
            <w14:uncheckedState w14:val="2610" w14:font="MS Gothic"/>
          </w14:checkbox>
        </w:sdtPr>
        <w:sdtContent>
          <w:r w:rsidR="00CB4F20">
            <w:rPr>
              <w:rFonts w:ascii="MS Gothic" w:eastAsia="MS Gothic" w:hAnsi="MS Gothic" w:hint="eastAsia"/>
            </w:rPr>
            <w:t>☐</w:t>
          </w:r>
        </w:sdtContent>
      </w:sdt>
      <w:r w:rsidR="00CB4F20">
        <w:t xml:space="preserve"> Klein mobiel podium (2,5m x 4m)</w:t>
      </w:r>
    </w:p>
    <w:p w14:paraId="0784363D" w14:textId="77777777" w:rsidR="00402229" w:rsidRPr="00402229" w:rsidRDefault="00000000" w:rsidP="00402229">
      <w:pPr>
        <w:pStyle w:val="StandaardZottegem"/>
      </w:pPr>
      <w:sdt>
        <w:sdtPr>
          <w:id w:val="-80886088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Podiumelementen (1 podiumelement is 2,5m x 1,25m)</w:t>
      </w:r>
    </w:p>
    <w:p w14:paraId="762188BD" w14:textId="77777777" w:rsidR="00402229" w:rsidRPr="00402229" w:rsidRDefault="00402229" w:rsidP="00402229">
      <w:pPr>
        <w:pStyle w:val="StandaardZottegem"/>
        <w:ind w:left="708"/>
      </w:pPr>
      <w:r w:rsidRPr="00402229">
        <w:t>Aantal stuks:</w:t>
      </w:r>
      <w:r>
        <w:rPr>
          <w:rStyle w:val="TussentitelChar"/>
        </w:rPr>
        <w:t xml:space="preserve"> </w:t>
      </w:r>
      <w:sdt>
        <w:sdtPr>
          <w:id w:val="-713809478"/>
          <w:placeholder>
            <w:docPart w:val="EF728A2F97BE44E29D287C94EA82E7FB"/>
          </w:placeholder>
          <w:showingPlcHdr/>
          <w:text/>
        </w:sdtPr>
        <w:sdtContent>
          <w:r>
            <w:rPr>
              <w:rStyle w:val="Tekstvantijdelijkeaanduiding"/>
              <w:color w:val="FFFFFF" w:themeColor="background1"/>
            </w:rPr>
            <w:t>Klik of tik om tekst in te voeren.</w:t>
          </w:r>
        </w:sdtContent>
      </w:sdt>
    </w:p>
    <w:p w14:paraId="7F87BEE8" w14:textId="77777777" w:rsidR="00402229" w:rsidRDefault="00402229" w:rsidP="00402229">
      <w:pPr>
        <w:pStyle w:val="StandaardZottegem"/>
      </w:pPr>
      <w:r>
        <w:t>Hoogte podiumelementen</w:t>
      </w:r>
    </w:p>
    <w:p w14:paraId="15B3BB0D" w14:textId="77777777" w:rsidR="00402229" w:rsidRDefault="00000000" w:rsidP="00402229">
      <w:pPr>
        <w:pStyle w:val="StandaardZottegem"/>
        <w:ind w:left="708"/>
      </w:pPr>
      <w:sdt>
        <w:sdtPr>
          <w:id w:val="-1895027955"/>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20 cm</w:t>
      </w:r>
    </w:p>
    <w:p w14:paraId="2B1BA370" w14:textId="77777777" w:rsidR="00402229" w:rsidRPr="008A6EBE" w:rsidRDefault="00000000" w:rsidP="00402229">
      <w:pPr>
        <w:pStyle w:val="StandaardZottegem"/>
        <w:ind w:left="708"/>
      </w:pPr>
      <w:sdt>
        <w:sdtPr>
          <w:id w:val="-558789702"/>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40 cm</w:t>
      </w:r>
    </w:p>
    <w:p w14:paraId="5E59BEA0" w14:textId="77777777" w:rsidR="00402229" w:rsidRPr="008A6EBE" w:rsidRDefault="00000000" w:rsidP="00402229">
      <w:pPr>
        <w:pStyle w:val="StandaardZottegem"/>
        <w:ind w:left="708"/>
      </w:pPr>
      <w:sdt>
        <w:sdtPr>
          <w:id w:val="-86821276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60 cm</w:t>
      </w:r>
    </w:p>
    <w:p w14:paraId="33F2F025" w14:textId="77777777" w:rsidR="00402229" w:rsidRPr="008A6EBE" w:rsidRDefault="00000000" w:rsidP="00402229">
      <w:pPr>
        <w:pStyle w:val="StandaardZottegem"/>
        <w:ind w:left="708"/>
      </w:pPr>
      <w:sdt>
        <w:sdtPr>
          <w:id w:val="-731379114"/>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90 cm</w:t>
      </w:r>
    </w:p>
    <w:p w14:paraId="09F38420" w14:textId="77777777" w:rsidR="00402229" w:rsidRPr="008A6EBE" w:rsidRDefault="00000000" w:rsidP="00402229">
      <w:pPr>
        <w:pStyle w:val="StandaardZottegem"/>
      </w:pPr>
      <w:sdt>
        <w:sdtPr>
          <w:id w:val="-487779449"/>
          <w14:checkbox>
            <w14:checked w14:val="0"/>
            <w14:checkedState w14:val="00FE" w14:font="Wingdings"/>
            <w14:uncheckedState w14:val="2610" w14:font="MS Gothic"/>
          </w14:checkbox>
        </w:sdtPr>
        <w:sdtContent>
          <w:r w:rsidR="00402229" w:rsidRPr="00961251">
            <w:rPr>
              <w:rFonts w:ascii="Segoe UI Symbol" w:hAnsi="Segoe UI Symbol" w:cs="Segoe UI Symbol"/>
            </w:rPr>
            <w:t>☐</w:t>
          </w:r>
        </w:sdtContent>
      </w:sdt>
      <w:r w:rsidR="00402229">
        <w:t xml:space="preserve"> </w:t>
      </w:r>
      <w:r w:rsidR="00402229" w:rsidRPr="00402229">
        <w:t>Kiosken</w:t>
      </w:r>
    </w:p>
    <w:p w14:paraId="5E207A71" w14:textId="77777777" w:rsidR="00402229" w:rsidRDefault="00402229" w:rsidP="00402229">
      <w:pPr>
        <w:pStyle w:val="StandaardZottegem"/>
        <w:ind w:left="708"/>
      </w:pPr>
      <w:r w:rsidRPr="00402229">
        <w:t xml:space="preserve">Aantal stuks: </w:t>
      </w:r>
      <w:sdt>
        <w:sdtPr>
          <w:id w:val="242072779"/>
          <w:placeholder>
            <w:docPart w:val="282178BDD861447F88A80133B74267CA"/>
          </w:placeholder>
          <w:showingPlcHdr/>
          <w:text/>
        </w:sdtPr>
        <w:sdtContent>
          <w:r>
            <w:rPr>
              <w:rStyle w:val="Tekstvantijdelijkeaanduiding"/>
              <w:color w:val="FFFFFF" w:themeColor="background1"/>
            </w:rPr>
            <w:t>Klik of tik om tekst in te voeren.</w:t>
          </w:r>
        </w:sdtContent>
      </w:sdt>
      <w:r>
        <w:t xml:space="preserve"> </w:t>
      </w:r>
    </w:p>
    <w:p w14:paraId="1F063172" w14:textId="77777777" w:rsidR="00402229" w:rsidRPr="00402229" w:rsidRDefault="00000000" w:rsidP="00402229">
      <w:pPr>
        <w:pStyle w:val="StandaardZottegem"/>
        <w:rPr>
          <w:rStyle w:val="TussentitelChar"/>
          <w:rFonts w:ascii="Hind Light" w:hAnsi="Hind Light" w:cs="Hind Light"/>
        </w:rPr>
      </w:pPr>
      <w:sdt>
        <w:sdtPr>
          <w:rPr>
            <w:rFonts w:ascii="Hind Medium" w:hAnsi="Hind Medium" w:cs="Hind Medium"/>
          </w:rPr>
          <w:id w:val="-113826905"/>
          <w14:checkbox>
            <w14:checked w14:val="0"/>
            <w14:checkedState w14:val="00FE" w14:font="Wingdings"/>
            <w14:uncheckedState w14:val="2610" w14:font="MS Gothic"/>
          </w14:checkbox>
        </w:sdtPr>
        <w:sdtEndPr>
          <w:rPr>
            <w:rFonts w:ascii="Hind Light" w:hAnsi="Hind Light" w:cs="Hind Light"/>
          </w:rPr>
        </w:sdtEndPr>
        <w:sdtContent>
          <w:r w:rsidR="00402229" w:rsidRPr="00961251">
            <w:rPr>
              <w:rFonts w:ascii="Segoe UI Symbol" w:hAnsi="Segoe UI Symbol" w:cs="Segoe UI Symbol"/>
            </w:rPr>
            <w:t>☐</w:t>
          </w:r>
        </w:sdtContent>
      </w:sdt>
      <w:r w:rsidR="00402229">
        <w:t xml:space="preserve"> </w:t>
      </w:r>
      <w:r w:rsidR="00402229" w:rsidRPr="00402229">
        <w:rPr>
          <w:rStyle w:val="TussentitelChar"/>
          <w:rFonts w:ascii="Hind Light" w:hAnsi="Hind Light" w:cs="Hind Light"/>
        </w:rPr>
        <w:t>Tentoonstellingspanelen</w:t>
      </w:r>
    </w:p>
    <w:p w14:paraId="4BA3A793" w14:textId="77777777" w:rsidR="00402229" w:rsidRDefault="00402229" w:rsidP="00402229">
      <w:pPr>
        <w:pStyle w:val="StandaardZottegem"/>
        <w:ind w:left="708"/>
      </w:pPr>
      <w:r w:rsidRPr="00402229">
        <w:rPr>
          <w:rStyle w:val="TussentitelChar"/>
          <w:rFonts w:ascii="Hind Light" w:hAnsi="Hind Light" w:cs="Hind Light"/>
        </w:rPr>
        <w:t>Aantal stuks:</w:t>
      </w:r>
      <w:r>
        <w:rPr>
          <w:rStyle w:val="TussentitelChar"/>
        </w:rPr>
        <w:t xml:space="preserve"> </w:t>
      </w:r>
      <w:sdt>
        <w:sdtPr>
          <w:id w:val="715934198"/>
          <w:placeholder>
            <w:docPart w:val="2450B591B3D443748763AD77AE2FBE6C"/>
          </w:placeholder>
          <w:showingPlcHdr/>
          <w:text/>
        </w:sdtPr>
        <w:sdtContent>
          <w:r>
            <w:rPr>
              <w:rStyle w:val="Tekstvantijdelijkeaanduiding"/>
              <w:color w:val="FFFFFF" w:themeColor="background1"/>
            </w:rPr>
            <w:t>Klik of tik om tekst in te voeren.</w:t>
          </w:r>
        </w:sdtContent>
      </w:sdt>
      <w:r>
        <w:t xml:space="preserve"> </w:t>
      </w:r>
    </w:p>
    <w:p w14:paraId="60607EFA" w14:textId="77777777" w:rsidR="001F4265" w:rsidRDefault="00000000" w:rsidP="001F4265">
      <w:pPr>
        <w:pStyle w:val="StandaardZottegem"/>
        <w:rPr>
          <w:rStyle w:val="TussentitelChar"/>
        </w:rPr>
      </w:pPr>
      <w:sdt>
        <w:sdtPr>
          <w:rPr>
            <w:rFonts w:ascii="Hind Medium" w:hAnsi="Hind Medium" w:cs="Hind Medium"/>
          </w:rPr>
          <w:id w:val="1434787854"/>
          <w14:checkbox>
            <w14:checked w14:val="0"/>
            <w14:checkedState w14:val="00FE" w14:font="Wingdings"/>
            <w14:uncheckedState w14:val="2610" w14:font="MS Gothic"/>
          </w14:checkbox>
        </w:sdtPr>
        <w:sdtEndPr>
          <w:rPr>
            <w:rFonts w:ascii="Hind Light" w:hAnsi="Hind Light" w:cs="Hind Light"/>
          </w:rPr>
        </w:sdtEndPr>
        <w:sdtContent>
          <w:r w:rsidR="001F4265">
            <w:rPr>
              <w:rFonts w:ascii="MS Gothic" w:eastAsia="MS Gothic" w:hAnsi="MS Gothic" w:hint="eastAsia"/>
            </w:rPr>
            <w:t>☐</w:t>
          </w:r>
        </w:sdtContent>
      </w:sdt>
      <w:r w:rsidR="001F4265">
        <w:t xml:space="preserve"> Plooitaf</w:t>
      </w:r>
      <w:r w:rsidR="00FB7A5C">
        <w:t>els</w:t>
      </w:r>
      <w:r w:rsidR="001F4265" w:rsidRPr="00402229">
        <w:t xml:space="preserve"> (</w:t>
      </w:r>
      <w:r w:rsidR="00FB7A5C">
        <w:t>20 ter beschikking)</w:t>
      </w:r>
    </w:p>
    <w:p w14:paraId="70F42F15" w14:textId="77777777" w:rsidR="001F4265" w:rsidRDefault="001F4265" w:rsidP="001F4265">
      <w:pPr>
        <w:pStyle w:val="StandaardZottegem"/>
        <w:ind w:left="708"/>
      </w:pPr>
      <w:r w:rsidRPr="00402229">
        <w:t>Aantal stuks:</w:t>
      </w:r>
      <w:r>
        <w:rPr>
          <w:rStyle w:val="TussentitelChar"/>
        </w:rPr>
        <w:t xml:space="preserve"> </w:t>
      </w:r>
      <w:sdt>
        <w:sdtPr>
          <w:id w:val="219330425"/>
          <w:placeholder>
            <w:docPart w:val="4BA995207529400F92233B114E521CBB"/>
          </w:placeholder>
          <w:showingPlcHdr/>
          <w:text/>
        </w:sdtPr>
        <w:sdtContent>
          <w:r>
            <w:rPr>
              <w:rStyle w:val="Tekstvantijdelijkeaanduiding"/>
              <w:color w:val="FFFFFF" w:themeColor="background1"/>
            </w:rPr>
            <w:t>Klik of tik om tekst in te voeren.</w:t>
          </w:r>
        </w:sdtContent>
      </w:sdt>
      <w:r>
        <w:t xml:space="preserve"> </w:t>
      </w:r>
    </w:p>
    <w:p w14:paraId="62BF38E8" w14:textId="77777777" w:rsidR="00FB7A5C" w:rsidRDefault="00000000" w:rsidP="00FB7A5C">
      <w:pPr>
        <w:pStyle w:val="StandaardZottegem"/>
        <w:rPr>
          <w:rStyle w:val="TussentitelChar"/>
        </w:rPr>
      </w:pPr>
      <w:sdt>
        <w:sdtPr>
          <w:rPr>
            <w:rFonts w:ascii="Hind Medium" w:hAnsi="Hind Medium" w:cs="Hind Medium"/>
          </w:rPr>
          <w:id w:val="-1723597781"/>
          <w14:checkbox>
            <w14:checked w14:val="0"/>
            <w14:checkedState w14:val="00FE" w14:font="Wingdings"/>
            <w14:uncheckedState w14:val="2610" w14:font="MS Gothic"/>
          </w14:checkbox>
        </w:sdtPr>
        <w:sdtEndPr>
          <w:rPr>
            <w:rFonts w:ascii="Hind Light" w:hAnsi="Hind Light" w:cs="Hind Light"/>
          </w:rPr>
        </w:sdtEndPr>
        <w:sdtContent>
          <w:r w:rsidR="00FB7A5C">
            <w:rPr>
              <w:rFonts w:ascii="MS Gothic" w:eastAsia="MS Gothic" w:hAnsi="MS Gothic" w:hint="eastAsia"/>
            </w:rPr>
            <w:t>☐</w:t>
          </w:r>
        </w:sdtContent>
      </w:sdt>
      <w:r w:rsidR="00FB7A5C">
        <w:t xml:space="preserve"> Plooistoelen</w:t>
      </w:r>
      <w:r w:rsidR="00FB7A5C" w:rsidRPr="00402229">
        <w:t xml:space="preserve"> (</w:t>
      </w:r>
      <w:r w:rsidR="00FB7A5C">
        <w:t>200 ter beschikking)</w:t>
      </w:r>
    </w:p>
    <w:p w14:paraId="5CF6F4EC" w14:textId="77777777" w:rsidR="00FB7A5C" w:rsidRDefault="00FB7A5C" w:rsidP="00FB7A5C">
      <w:pPr>
        <w:pStyle w:val="StandaardZottegem"/>
        <w:ind w:left="708"/>
      </w:pPr>
      <w:r w:rsidRPr="00402229">
        <w:t>Aantal stuks:</w:t>
      </w:r>
      <w:r>
        <w:rPr>
          <w:rStyle w:val="TussentitelChar"/>
        </w:rPr>
        <w:t xml:space="preserve"> </w:t>
      </w:r>
      <w:sdt>
        <w:sdtPr>
          <w:id w:val="2056663886"/>
          <w:placeholder>
            <w:docPart w:val="C4BDCA5A6EBE44289F503EBA686B4364"/>
          </w:placeholder>
          <w:showingPlcHdr/>
          <w:text/>
        </w:sdtPr>
        <w:sdtContent>
          <w:r>
            <w:rPr>
              <w:rStyle w:val="Tekstvantijdelijkeaanduiding"/>
              <w:color w:val="FFFFFF" w:themeColor="background1"/>
            </w:rPr>
            <w:t>Klik of tik om tekst in te voeren.</w:t>
          </w:r>
        </w:sdtContent>
      </w:sdt>
      <w:r>
        <w:t xml:space="preserve"> </w:t>
      </w:r>
    </w:p>
    <w:p w14:paraId="091ED702" w14:textId="77777777" w:rsidR="001F4265" w:rsidRDefault="001F4265" w:rsidP="00DF3524">
      <w:pPr>
        <w:pStyle w:val="StandaardZottegem"/>
      </w:pPr>
    </w:p>
    <w:p w14:paraId="7F2B0FF6" w14:textId="77777777" w:rsidR="00FB7A5C" w:rsidRDefault="00FB7A5C" w:rsidP="00DF3524">
      <w:pPr>
        <w:pStyle w:val="StandaardZottegem"/>
      </w:pPr>
      <w:r>
        <w:t>Opgelet: de plooitafels en plooistoelen worden enkel ter beschikking gesteld aan erkende Zottegemse verenigingen en Zottegemse scholen. De gebruikers moeten zelf instaan voor het afhalen en terugbrengen van zowel de tafels als de stoelen.</w:t>
      </w:r>
    </w:p>
    <w:p w14:paraId="32103EF6" w14:textId="77777777" w:rsidR="00FB7A5C" w:rsidRPr="00DF3524" w:rsidRDefault="00FB7A5C" w:rsidP="00DF3524">
      <w:pPr>
        <w:pStyle w:val="StandaardZottegem"/>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123F55" w:rsidRPr="00DF3524" w14:paraId="08648547" w14:textId="77777777" w:rsidTr="00D70C29">
        <w:tc>
          <w:tcPr>
            <w:tcW w:w="1910" w:type="dxa"/>
            <w:tcMar>
              <w:top w:w="567" w:type="dxa"/>
            </w:tcMar>
          </w:tcPr>
          <w:p w14:paraId="344C411B" w14:textId="77777777" w:rsidR="00123F55" w:rsidRPr="00F52A32" w:rsidRDefault="00C404FE" w:rsidP="003E2791">
            <w:pPr>
              <w:pStyle w:val="TussentitelZottegem"/>
              <w:rPr>
                <w:lang w:val="nl-BE"/>
              </w:rPr>
            </w:pPr>
            <w:r w:rsidRPr="00F52A32">
              <w:rPr>
                <w:lang w:val="nl-BE"/>
              </w:rPr>
              <w:t>Datum</w:t>
            </w:r>
          </w:p>
          <w:p w14:paraId="6C6A6533" w14:textId="77777777" w:rsidR="00DF3524" w:rsidRPr="00F52A32" w:rsidRDefault="00000000" w:rsidP="00DF3524">
            <w:pPr>
              <w:pStyle w:val="StandaardZottegem"/>
              <w:rPr>
                <w:lang w:val="nl-BE"/>
              </w:rPr>
            </w:pPr>
            <w:sdt>
              <w:sdtPr>
                <w:id w:val="-161857947"/>
                <w:placeholder>
                  <w:docPart w:val="F7241FACBEE141028434F0E49D182B19"/>
                </w:placeholder>
                <w:showingPlcHdr/>
                <w:text/>
              </w:sdtPr>
              <w:sdtContent>
                <w:r w:rsidR="00E96FC1" w:rsidRPr="00F52A32">
                  <w:rPr>
                    <w:rStyle w:val="Tekstvantijdelijkeaanduiding"/>
                    <w:color w:val="FFFFFF" w:themeColor="background1"/>
                    <w:lang w:val="nl-BE"/>
                  </w:rPr>
                  <w:t>Klik of tik om tekst in te voeren.</w:t>
                </w:r>
              </w:sdtContent>
            </w:sdt>
          </w:p>
          <w:p w14:paraId="48B93ECD" w14:textId="77777777" w:rsidR="00123F55" w:rsidRPr="00F52A32" w:rsidRDefault="00123F55" w:rsidP="00DF3524">
            <w:pPr>
              <w:pStyle w:val="StandaardZottegem"/>
              <w:rPr>
                <w:lang w:val="nl-BE"/>
              </w:rPr>
            </w:pPr>
          </w:p>
        </w:tc>
        <w:tc>
          <w:tcPr>
            <w:tcW w:w="1911" w:type="dxa"/>
            <w:tcMar>
              <w:top w:w="567" w:type="dxa"/>
            </w:tcMar>
          </w:tcPr>
          <w:p w14:paraId="05AB2042" w14:textId="77777777" w:rsidR="00123F55" w:rsidRPr="00F52A32" w:rsidRDefault="00123F55" w:rsidP="00DF3524">
            <w:pPr>
              <w:pStyle w:val="StandaardZottegem"/>
              <w:rPr>
                <w:lang w:val="nl-BE"/>
              </w:rPr>
            </w:pPr>
          </w:p>
        </w:tc>
        <w:tc>
          <w:tcPr>
            <w:tcW w:w="1911" w:type="dxa"/>
            <w:tcMar>
              <w:top w:w="567" w:type="dxa"/>
            </w:tcMar>
          </w:tcPr>
          <w:p w14:paraId="11013907" w14:textId="77777777" w:rsidR="00123F55" w:rsidRPr="00F52A32" w:rsidRDefault="00123F55" w:rsidP="00DF3524">
            <w:pPr>
              <w:pStyle w:val="StandaardZottegem"/>
              <w:rPr>
                <w:lang w:val="nl-BE"/>
              </w:rPr>
            </w:pPr>
          </w:p>
        </w:tc>
        <w:tc>
          <w:tcPr>
            <w:tcW w:w="1911" w:type="dxa"/>
            <w:tcMar>
              <w:top w:w="567" w:type="dxa"/>
            </w:tcMar>
          </w:tcPr>
          <w:p w14:paraId="76F58C18" w14:textId="77777777" w:rsidR="00123F55" w:rsidRPr="00DF3524" w:rsidRDefault="00C404FE" w:rsidP="003E2791">
            <w:pPr>
              <w:pStyle w:val="TussentitelZottegem"/>
            </w:pPr>
            <w:r w:rsidRPr="00DF3524">
              <w:t>Handtekening</w:t>
            </w:r>
          </w:p>
          <w:p w14:paraId="450C6AA8" w14:textId="77777777" w:rsidR="00123F55" w:rsidRPr="00DF3524" w:rsidRDefault="00123F55" w:rsidP="00DF3524">
            <w:pPr>
              <w:pStyle w:val="StandaardZottegem"/>
            </w:pPr>
          </w:p>
        </w:tc>
      </w:tr>
    </w:tbl>
    <w:p w14:paraId="22B1640C" w14:textId="77777777" w:rsidR="005C7043" w:rsidRDefault="005C7043" w:rsidP="00402229">
      <w:pPr>
        <w:pStyle w:val="TussentitelZottegem"/>
      </w:pPr>
      <w:r>
        <w:t>Muziek</w:t>
      </w:r>
    </w:p>
    <w:p w14:paraId="0A57E3F3" w14:textId="77777777" w:rsidR="005C7043" w:rsidRPr="00F3711A" w:rsidRDefault="005C7043" w:rsidP="005C7043">
      <w:pPr>
        <w:pStyle w:val="StandaardZottegem"/>
      </w:pPr>
      <w:r>
        <w:t>Voor de organisatie van een activiteit met muziek dient u zich desgevallend in regel te stellen met S</w:t>
      </w:r>
      <w:r w:rsidRPr="00EA072C">
        <w:t>abam</w:t>
      </w:r>
      <w:r>
        <w:t xml:space="preserve"> (</w:t>
      </w:r>
      <w:hyperlink r:id="rId13" w:history="1">
        <w:r w:rsidRPr="00053D69">
          <w:rPr>
            <w:rStyle w:val="Hyperlink"/>
          </w:rPr>
          <w:t>www.sabam.be</w:t>
        </w:r>
      </w:hyperlink>
      <w:r>
        <w:t>) en de Billijke Vergoeding (</w:t>
      </w:r>
      <w:hyperlink r:id="rId14" w:history="1">
        <w:r w:rsidRPr="00053D69">
          <w:rPr>
            <w:rStyle w:val="Hyperlink"/>
          </w:rPr>
          <w:t>www.bvergoed.be</w:t>
        </w:r>
      </w:hyperlink>
      <w:r>
        <w:t>). Bezoek</w:t>
      </w:r>
      <w:r w:rsidRPr="00F3711A">
        <w:t xml:space="preserve"> </w:t>
      </w:r>
      <w:r>
        <w:t xml:space="preserve">tevens </w:t>
      </w:r>
      <w:hyperlink r:id="rId15" w:history="1">
        <w:r w:rsidRPr="00053D69">
          <w:rPr>
            <w:rStyle w:val="Hyperlink"/>
          </w:rPr>
          <w:t>www.lne.be/geluidsnormen</w:t>
        </w:r>
      </w:hyperlink>
      <w:r>
        <w:t xml:space="preserve"> </w:t>
      </w:r>
      <w:r w:rsidRPr="00F3711A">
        <w:t>voor de te nemen</w:t>
      </w:r>
      <w:r>
        <w:t xml:space="preserve"> maatregelen.</w:t>
      </w:r>
    </w:p>
    <w:p w14:paraId="68D08E9B" w14:textId="77777777" w:rsidR="005C7043" w:rsidRDefault="005C7043" w:rsidP="00402229">
      <w:pPr>
        <w:pStyle w:val="TussentitelZottegem"/>
      </w:pPr>
    </w:p>
    <w:p w14:paraId="23FBCC64" w14:textId="77777777" w:rsidR="00402229" w:rsidRDefault="00402229" w:rsidP="00402229">
      <w:pPr>
        <w:pStyle w:val="TussentitelZottegem"/>
      </w:pPr>
      <w:r>
        <w:t>Openbaar waterleidingsnet</w:t>
      </w:r>
    </w:p>
    <w:p w14:paraId="0DDCEA61" w14:textId="77777777" w:rsidR="00402229" w:rsidRDefault="00402229" w:rsidP="009C7C16">
      <w:pPr>
        <w:pStyle w:val="StandaardZottegem"/>
      </w:pPr>
      <w:r>
        <w:t>Wanneer men gebruik wenst te maken van het openbaar waterleidingsnet dient contact opgenomen te worden met Water-link</w:t>
      </w:r>
      <w:r w:rsidR="009C7C16">
        <w:t xml:space="preserve"> (</w:t>
      </w:r>
      <w:hyperlink r:id="rId16" w:history="1">
        <w:r w:rsidR="009C7C16" w:rsidRPr="003B0D4E">
          <w:rPr>
            <w:rStyle w:val="Hyperlink"/>
          </w:rPr>
          <w:t>www.water-link.be</w:t>
        </w:r>
      </w:hyperlink>
      <w:r w:rsidR="009C7C16">
        <w:t>).</w:t>
      </w:r>
      <w:r>
        <w:t xml:space="preserve"> </w:t>
      </w:r>
    </w:p>
    <w:p w14:paraId="6F183ABE" w14:textId="77777777" w:rsidR="00402229" w:rsidRDefault="00402229" w:rsidP="00402229">
      <w:pPr>
        <w:pStyle w:val="StandaardZottegem"/>
      </w:pPr>
    </w:p>
    <w:p w14:paraId="0F926B03" w14:textId="77777777" w:rsidR="00402229" w:rsidRDefault="00402229" w:rsidP="00402229">
      <w:pPr>
        <w:pStyle w:val="TussentitelZottegem"/>
      </w:pPr>
      <w:r>
        <w:t>Publiciteit/bewegwijzering</w:t>
      </w:r>
    </w:p>
    <w:p w14:paraId="7F1FF96C" w14:textId="77777777" w:rsidR="00402229" w:rsidRDefault="00402229" w:rsidP="00402229">
      <w:pPr>
        <w:pStyle w:val="StandaardZottegem"/>
      </w:pPr>
      <w:r>
        <w:t>De stad stelt twee aanplakzuilen ter beschikking voor het aanbrengen van tijdelijke publiciteit, met name aan het stedelijk jeugdcentrum De Muze en aan de feestzaal Bevegemse Vijvers.</w:t>
      </w:r>
    </w:p>
    <w:p w14:paraId="08B0B24D" w14:textId="77777777" w:rsidR="003D10FF" w:rsidRDefault="003D10FF" w:rsidP="00402229">
      <w:pPr>
        <w:pStyle w:val="StandaardZottegem"/>
      </w:pPr>
    </w:p>
    <w:p w14:paraId="7DB4F66E" w14:textId="77777777" w:rsidR="00402229" w:rsidRDefault="00402229" w:rsidP="00402229">
      <w:pPr>
        <w:pStyle w:val="StandaardZottegem"/>
      </w:pPr>
      <w:r>
        <w:t>De publiciteit die op deze aanplakzuilen wordt aangebracht dient volgende gegevens te vermelden:</w:t>
      </w:r>
    </w:p>
    <w:p w14:paraId="225EDE96" w14:textId="77777777" w:rsidR="00935A18" w:rsidRDefault="00935A18" w:rsidP="00402229">
      <w:pPr>
        <w:pStyle w:val="StandaardZottegem"/>
      </w:pPr>
    </w:p>
    <w:p w14:paraId="2C8DE773" w14:textId="77777777" w:rsidR="00402229" w:rsidRDefault="00006CF1" w:rsidP="00935A18">
      <w:pPr>
        <w:pStyle w:val="StandaardZottegem"/>
        <w:numPr>
          <w:ilvl w:val="0"/>
          <w:numId w:val="4"/>
        </w:numPr>
      </w:pPr>
      <w:r>
        <w:t>N</w:t>
      </w:r>
      <w:r w:rsidR="00402229">
        <w:t>aam van de organisator</w:t>
      </w:r>
    </w:p>
    <w:p w14:paraId="5AF50124" w14:textId="77777777" w:rsidR="00402229" w:rsidRDefault="00006CF1" w:rsidP="00935A18">
      <w:pPr>
        <w:pStyle w:val="StandaardZottegem"/>
        <w:numPr>
          <w:ilvl w:val="0"/>
          <w:numId w:val="4"/>
        </w:numPr>
      </w:pPr>
      <w:r>
        <w:t>N</w:t>
      </w:r>
      <w:r w:rsidR="00402229">
        <w:t>aam en adres van de verantwoordelijke uitgever</w:t>
      </w:r>
    </w:p>
    <w:p w14:paraId="04399E2B" w14:textId="77777777" w:rsidR="00402229" w:rsidRDefault="00006CF1" w:rsidP="00935A18">
      <w:pPr>
        <w:pStyle w:val="StandaardZottegem"/>
        <w:numPr>
          <w:ilvl w:val="0"/>
          <w:numId w:val="4"/>
        </w:numPr>
      </w:pPr>
      <w:r>
        <w:t>D</w:t>
      </w:r>
      <w:r w:rsidR="00402229">
        <w:t>atum, aanvangsuur, prijzen van de tickets, wijze waarop gereserveerd kan worden.</w:t>
      </w:r>
    </w:p>
    <w:p w14:paraId="3175942A" w14:textId="77777777" w:rsidR="00006CF1" w:rsidRDefault="00006CF1" w:rsidP="00935A18">
      <w:pPr>
        <w:pStyle w:val="StandaardZottegem"/>
        <w:numPr>
          <w:ilvl w:val="0"/>
          <w:numId w:val="4"/>
        </w:numPr>
      </w:pPr>
      <w:r>
        <w:t>V</w:t>
      </w:r>
      <w:r w:rsidR="00402229">
        <w:t xml:space="preserve">oor CC Zoetegem – zaal Rhetorica dient de naam en het adres vermeld te worden van de locatie: </w:t>
      </w:r>
    </w:p>
    <w:p w14:paraId="06C1E01C" w14:textId="77777777" w:rsidR="00006CF1" w:rsidRDefault="00006CF1" w:rsidP="00006CF1">
      <w:pPr>
        <w:pStyle w:val="StandaardZottegem"/>
      </w:pPr>
    </w:p>
    <w:p w14:paraId="56BF4546" w14:textId="77777777" w:rsidR="00006CF1" w:rsidRDefault="00006CF1" w:rsidP="00006CF1">
      <w:pPr>
        <w:pStyle w:val="StandaardZottegem"/>
        <w:ind w:left="360"/>
      </w:pPr>
      <w:r>
        <w:t>CC Zoetegem – zaal Rhetorica</w:t>
      </w:r>
    </w:p>
    <w:p w14:paraId="02D163A1" w14:textId="77777777" w:rsidR="00402229" w:rsidRDefault="00402229" w:rsidP="00006CF1">
      <w:pPr>
        <w:pStyle w:val="StandaardZottegem"/>
        <w:ind w:left="360"/>
      </w:pPr>
      <w:r>
        <w:t>Hospitaalstraat 20, 9620 Zottegem.</w:t>
      </w:r>
    </w:p>
    <w:p w14:paraId="35E7B8C2" w14:textId="77777777" w:rsidR="00935A18" w:rsidRDefault="00935A18" w:rsidP="00402229">
      <w:pPr>
        <w:pStyle w:val="StandaardZottegem"/>
      </w:pPr>
    </w:p>
    <w:p w14:paraId="15A7B6D5" w14:textId="77777777" w:rsidR="00006CF1" w:rsidRDefault="00402229" w:rsidP="00402229">
      <w:pPr>
        <w:pStyle w:val="StandaardZottegem"/>
      </w:pPr>
      <w:r>
        <w:t>Het is in Zottegem verboden om zonder voorafgaandelijke schriftelijke toestemming van het College van Burgemeester en Schepenen, tijdelijke publiciteitsborden en/of bewegwijzeringsborden voor de aankondiging van bepaalde activiteiten te plaatsen langs de wegen. U kunt hi</w:t>
      </w:r>
      <w:r w:rsidR="00935A18">
        <w:t>ervoor een</w:t>
      </w:r>
      <w:r>
        <w:t xml:space="preserve"> aanvraag richten aan</w:t>
      </w:r>
      <w:r w:rsidR="00006CF1">
        <w:t xml:space="preserve"> </w:t>
      </w:r>
      <w:hyperlink r:id="rId17" w:history="1">
        <w:r w:rsidR="00006CF1" w:rsidRPr="00AD3D9E">
          <w:rPr>
            <w:rStyle w:val="Hyperlink"/>
          </w:rPr>
          <w:t>secretariaat@zottegem.be</w:t>
        </w:r>
      </w:hyperlink>
      <w:r w:rsidR="00006CF1">
        <w:t xml:space="preserve"> of per brief:</w:t>
      </w:r>
    </w:p>
    <w:p w14:paraId="5E1DD761" w14:textId="77777777" w:rsidR="00006CF1" w:rsidRDefault="00006CF1" w:rsidP="00402229">
      <w:pPr>
        <w:pStyle w:val="StandaardZottegem"/>
      </w:pPr>
    </w:p>
    <w:p w14:paraId="39DC8173" w14:textId="77777777" w:rsidR="00006CF1" w:rsidRDefault="00006CF1" w:rsidP="00402229">
      <w:pPr>
        <w:pStyle w:val="StandaardZottegem"/>
      </w:pPr>
      <w:r>
        <w:t>C</w:t>
      </w:r>
      <w:r w:rsidR="00402229">
        <w:t>olleg</w:t>
      </w:r>
      <w:r w:rsidR="00935A18">
        <w:t>e van burgemeester en schepenen</w:t>
      </w:r>
    </w:p>
    <w:p w14:paraId="5B5EF11E" w14:textId="77777777" w:rsidR="00006CF1" w:rsidRDefault="00EC10E7" w:rsidP="00402229">
      <w:pPr>
        <w:pStyle w:val="StandaardZottegem"/>
      </w:pPr>
      <w:r>
        <w:t>Gustaaf Schockaertstraat 7</w:t>
      </w:r>
      <w:r w:rsidR="00402229">
        <w:t>,</w:t>
      </w:r>
      <w:r w:rsidR="00006CF1">
        <w:t xml:space="preserve"> </w:t>
      </w:r>
      <w:r w:rsidR="00402229">
        <w:t>9620 Zottegem</w:t>
      </w:r>
    </w:p>
    <w:p w14:paraId="6454EBA8" w14:textId="77777777" w:rsidR="00006CF1" w:rsidRDefault="00006CF1" w:rsidP="00402229">
      <w:pPr>
        <w:pStyle w:val="StandaardZottegem"/>
      </w:pPr>
    </w:p>
    <w:p w14:paraId="28E16B1E" w14:textId="77777777" w:rsidR="00402229" w:rsidRDefault="00402229" w:rsidP="00402229">
      <w:pPr>
        <w:pStyle w:val="StandaardZottegem"/>
      </w:pPr>
      <w:r>
        <w:t xml:space="preserve">Deze aanvraag gebeurt bij voorkeur twee maanden voor de activiteit. </w:t>
      </w:r>
    </w:p>
    <w:p w14:paraId="6AD724A1" w14:textId="77777777" w:rsidR="00935A18" w:rsidRDefault="00935A18" w:rsidP="00935A18">
      <w:pPr>
        <w:pStyle w:val="TussentitelZottegem"/>
      </w:pPr>
    </w:p>
    <w:p w14:paraId="5AA5204F" w14:textId="77777777" w:rsidR="00402229" w:rsidRDefault="00402229" w:rsidP="00935A18">
      <w:pPr>
        <w:pStyle w:val="TussentitelZottegem"/>
      </w:pPr>
      <w:r>
        <w:t>Verzekering</w:t>
      </w:r>
    </w:p>
    <w:p w14:paraId="0BD55F3A" w14:textId="77777777" w:rsidR="00402229" w:rsidRDefault="00402229" w:rsidP="00402229">
      <w:pPr>
        <w:pStyle w:val="StandaardZottegem"/>
      </w:pPr>
      <w:r>
        <w:t>Als organisator van een activiteit bent u verantwoordelijk en kunt u naderhand aansprakelijk worden gesteld voor gebeurlijke ongevallen. Als je vereniging een activiteit organiseert is het wenselijk om een verzekering burgerlijke aansprakelijkheid af te sluiten.</w:t>
      </w:r>
    </w:p>
    <w:p w14:paraId="13B2F676" w14:textId="77777777" w:rsidR="00402229" w:rsidRDefault="00402229" w:rsidP="00402229">
      <w:pPr>
        <w:pStyle w:val="StandaardZottegem"/>
      </w:pPr>
      <w:r>
        <w:t>Bovendien worden organisatoren van activiteiten waar vrijwilligers worden ingezet verplicht om ook voor deze vrijwilligers een verzekering burgerlijke aansprakelijkheid af te sluiten.</w:t>
      </w:r>
    </w:p>
    <w:p w14:paraId="53A5BDCB" w14:textId="77777777" w:rsidR="00935A18" w:rsidRDefault="00935A18" w:rsidP="00402229">
      <w:pPr>
        <w:pStyle w:val="StandaardZottegem"/>
      </w:pPr>
    </w:p>
    <w:p w14:paraId="186F060A" w14:textId="77777777" w:rsidR="00402229" w:rsidRDefault="00402229" w:rsidP="00402229">
      <w:pPr>
        <w:pStyle w:val="StandaardZottegem"/>
      </w:pPr>
      <w:r>
        <w:t>U sluit een polis af bij een verzekeringsmaatschappij naar keuze of u doet een beroep op de gratis provinciale collectieve verzekering voor vrijwilligerswerk. Hiervoor kunt u terecht bij onze dienst Verzekeringen:</w:t>
      </w:r>
      <w:r>
        <w:br/>
      </w:r>
      <w:r>
        <w:br/>
        <w:t>Administratief Centrum Sanitary</w:t>
      </w:r>
      <w:r>
        <w:br/>
        <w:t>Gustaaf Schockaerstraat 7, 9620 Zottegem</w:t>
      </w:r>
      <w:r>
        <w:br/>
        <w:t>09 364 64 76</w:t>
      </w:r>
      <w:r>
        <w:br/>
      </w:r>
      <w:hyperlink r:id="rId18" w:history="1">
        <w:r w:rsidRPr="00AD3D9E">
          <w:rPr>
            <w:rStyle w:val="Hyperlink"/>
          </w:rPr>
          <w:t>verzekeringen@zottegem.be</w:t>
        </w:r>
      </w:hyperlink>
      <w:r>
        <w:t xml:space="preserve"> </w:t>
      </w:r>
    </w:p>
    <w:p w14:paraId="764779AF" w14:textId="77777777" w:rsidR="00402229" w:rsidRDefault="00402229" w:rsidP="00402229">
      <w:pPr>
        <w:pStyle w:val="StandaardZottegem"/>
      </w:pPr>
      <w:r>
        <w:br/>
        <w:t xml:space="preserve">U dient uw activiteit steeds aan te geven bij Belfius, ten laatste 3 dagen voor aanvang van de activiteit via </w:t>
      </w:r>
      <w:hyperlink r:id="rId19" w:history="1">
        <w:r w:rsidR="00935A18" w:rsidRPr="003B0D4E">
          <w:rPr>
            <w:rStyle w:val="Hyperlink"/>
          </w:rPr>
          <w:t>www.belfius-verzekeringen.be</w:t>
        </w:r>
      </w:hyperlink>
      <w:r w:rsidR="00935A18">
        <w:t xml:space="preserve">. </w:t>
      </w:r>
    </w:p>
    <w:p w14:paraId="2F14166D" w14:textId="77777777" w:rsidR="00BE11B3" w:rsidRDefault="00BE11B3" w:rsidP="00A5726A">
      <w:pPr>
        <w:pStyle w:val="StandaardZottegem"/>
      </w:pPr>
    </w:p>
    <w:sectPr w:rsidR="00BE11B3" w:rsidSect="00D3525F">
      <w:footerReference w:type="first" r:id="rId20"/>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A7EE" w14:textId="77777777" w:rsidR="0096442E" w:rsidRDefault="0096442E" w:rsidP="00114691">
      <w:pPr>
        <w:spacing w:after="0" w:line="240" w:lineRule="auto"/>
      </w:pPr>
      <w:r>
        <w:separator/>
      </w:r>
    </w:p>
  </w:endnote>
  <w:endnote w:type="continuationSeparator" w:id="0">
    <w:p w14:paraId="230E8577" w14:textId="77777777" w:rsidR="0096442E" w:rsidRDefault="0096442E"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roman"/>
    <w:notTrueType/>
    <w:pitch w:val="default"/>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DF1" w14:textId="77777777" w:rsidR="009F1153" w:rsidRPr="009F1153" w:rsidRDefault="009F1153">
    <w:pPr>
      <w:pStyle w:val="Voettekst"/>
      <w:rPr>
        <w:rFonts w:ascii="Hind Light" w:hAnsi="Hind Light" w:cs="Hind Light"/>
        <w:sz w:val="16"/>
      </w:rPr>
    </w:pPr>
    <w:r w:rsidRPr="00A847F0">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D47" w14:textId="77777777" w:rsidR="00C70D76" w:rsidRDefault="00C70D76" w:rsidP="00C70D76">
    <w:pPr>
      <w:pStyle w:val="Voettekst"/>
    </w:pPr>
  </w:p>
  <w:p w14:paraId="0E84106B" w14:textId="77777777" w:rsidR="00C70D76" w:rsidRDefault="00C70D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67E3" w14:textId="77777777" w:rsidR="0096442E" w:rsidRDefault="0096442E" w:rsidP="00114691">
      <w:pPr>
        <w:spacing w:after="0" w:line="240" w:lineRule="auto"/>
      </w:pPr>
      <w:r>
        <w:separator/>
      </w:r>
    </w:p>
  </w:footnote>
  <w:footnote w:type="continuationSeparator" w:id="0">
    <w:p w14:paraId="29FC9400" w14:textId="77777777" w:rsidR="0096442E" w:rsidRDefault="0096442E"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7AD"/>
    <w:multiLevelType w:val="hybridMultilevel"/>
    <w:tmpl w:val="EEA4AC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B64C61"/>
    <w:multiLevelType w:val="hybridMultilevel"/>
    <w:tmpl w:val="C6F2BF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7387381">
    <w:abstractNumId w:val="2"/>
  </w:num>
  <w:num w:numId="2" w16cid:durableId="1259945401">
    <w:abstractNumId w:val="1"/>
  </w:num>
  <w:num w:numId="3" w16cid:durableId="709721670">
    <w:abstractNumId w:val="3"/>
  </w:num>
  <w:num w:numId="4" w16cid:durableId="147063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C9"/>
    <w:rsid w:val="00006CF1"/>
    <w:rsid w:val="00046FFF"/>
    <w:rsid w:val="000B17E6"/>
    <w:rsid w:val="000F767B"/>
    <w:rsid w:val="001142C5"/>
    <w:rsid w:val="00114691"/>
    <w:rsid w:val="00123F55"/>
    <w:rsid w:val="001E7F08"/>
    <w:rsid w:val="001F4265"/>
    <w:rsid w:val="002234BA"/>
    <w:rsid w:val="002463D3"/>
    <w:rsid w:val="00257427"/>
    <w:rsid w:val="002772D7"/>
    <w:rsid w:val="002B06DC"/>
    <w:rsid w:val="002C5E9D"/>
    <w:rsid w:val="002F126E"/>
    <w:rsid w:val="002F1E3F"/>
    <w:rsid w:val="0030018A"/>
    <w:rsid w:val="003130A0"/>
    <w:rsid w:val="0032166C"/>
    <w:rsid w:val="00364771"/>
    <w:rsid w:val="00367AD5"/>
    <w:rsid w:val="00387817"/>
    <w:rsid w:val="003A7B69"/>
    <w:rsid w:val="003D10FF"/>
    <w:rsid w:val="003E2791"/>
    <w:rsid w:val="00402229"/>
    <w:rsid w:val="00405550"/>
    <w:rsid w:val="004150FE"/>
    <w:rsid w:val="0046685F"/>
    <w:rsid w:val="00482B5F"/>
    <w:rsid w:val="004A4F3A"/>
    <w:rsid w:val="004D1ED4"/>
    <w:rsid w:val="004D52B4"/>
    <w:rsid w:val="004E1C24"/>
    <w:rsid w:val="0050562E"/>
    <w:rsid w:val="005B70B8"/>
    <w:rsid w:val="005C7043"/>
    <w:rsid w:val="005D6D62"/>
    <w:rsid w:val="005F1110"/>
    <w:rsid w:val="005F23C9"/>
    <w:rsid w:val="006006C8"/>
    <w:rsid w:val="00622747"/>
    <w:rsid w:val="00626B2E"/>
    <w:rsid w:val="0064538F"/>
    <w:rsid w:val="006511EC"/>
    <w:rsid w:val="006837E4"/>
    <w:rsid w:val="00696501"/>
    <w:rsid w:val="006C109D"/>
    <w:rsid w:val="006E678F"/>
    <w:rsid w:val="007150F4"/>
    <w:rsid w:val="007178D4"/>
    <w:rsid w:val="007A42A9"/>
    <w:rsid w:val="007F251C"/>
    <w:rsid w:val="007F7D24"/>
    <w:rsid w:val="0081450E"/>
    <w:rsid w:val="00833F63"/>
    <w:rsid w:val="0089676C"/>
    <w:rsid w:val="008D31BB"/>
    <w:rsid w:val="008E20A6"/>
    <w:rsid w:val="008F3B36"/>
    <w:rsid w:val="00924F6E"/>
    <w:rsid w:val="00935875"/>
    <w:rsid w:val="00935A18"/>
    <w:rsid w:val="009631CD"/>
    <w:rsid w:val="0096442E"/>
    <w:rsid w:val="00964CE8"/>
    <w:rsid w:val="009B41F6"/>
    <w:rsid w:val="009C7C16"/>
    <w:rsid w:val="009D2131"/>
    <w:rsid w:val="009D6DC0"/>
    <w:rsid w:val="009F1153"/>
    <w:rsid w:val="009F27FA"/>
    <w:rsid w:val="00A5726A"/>
    <w:rsid w:val="00A658D2"/>
    <w:rsid w:val="00AB1B79"/>
    <w:rsid w:val="00B66651"/>
    <w:rsid w:val="00BA4F8C"/>
    <w:rsid w:val="00BB24CE"/>
    <w:rsid w:val="00BD697D"/>
    <w:rsid w:val="00BE11B3"/>
    <w:rsid w:val="00BE1A46"/>
    <w:rsid w:val="00C06963"/>
    <w:rsid w:val="00C404FE"/>
    <w:rsid w:val="00C63910"/>
    <w:rsid w:val="00C70D76"/>
    <w:rsid w:val="00CB4097"/>
    <w:rsid w:val="00CB4F20"/>
    <w:rsid w:val="00CD1D70"/>
    <w:rsid w:val="00CD1DD5"/>
    <w:rsid w:val="00CF02C4"/>
    <w:rsid w:val="00D2309D"/>
    <w:rsid w:val="00D3525F"/>
    <w:rsid w:val="00D70C29"/>
    <w:rsid w:val="00DD621D"/>
    <w:rsid w:val="00DF3524"/>
    <w:rsid w:val="00DF4D79"/>
    <w:rsid w:val="00E14A4A"/>
    <w:rsid w:val="00E36980"/>
    <w:rsid w:val="00E7034A"/>
    <w:rsid w:val="00E96FC1"/>
    <w:rsid w:val="00EB17A0"/>
    <w:rsid w:val="00EB3BE2"/>
    <w:rsid w:val="00EB40D5"/>
    <w:rsid w:val="00EC10E7"/>
    <w:rsid w:val="00ED6A87"/>
    <w:rsid w:val="00F235D1"/>
    <w:rsid w:val="00F40E0C"/>
    <w:rsid w:val="00F52A32"/>
    <w:rsid w:val="00F740FD"/>
    <w:rsid w:val="00FA08A9"/>
    <w:rsid w:val="00FB7A5C"/>
    <w:rsid w:val="00FF5D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E312"/>
  <w15:docId w15:val="{818EAC2B-2196-4F01-A2A6-0501D4EB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402229"/>
    <w:rPr>
      <w:color w:val="0563C1" w:themeColor="hyperlink"/>
      <w:u w:val="single"/>
    </w:rPr>
  </w:style>
  <w:style w:type="character" w:customStyle="1" w:styleId="Vermelding1">
    <w:name w:val="Vermelding1"/>
    <w:basedOn w:val="Standaardalinea-lettertype"/>
    <w:uiPriority w:val="99"/>
    <w:semiHidden/>
    <w:unhideWhenUsed/>
    <w:rsid w:val="00402229"/>
    <w:rPr>
      <w:color w:val="2B579A"/>
      <w:shd w:val="clear" w:color="auto" w:fill="E6E6E6"/>
    </w:rPr>
  </w:style>
  <w:style w:type="character" w:styleId="Onopgelostemelding">
    <w:name w:val="Unresolved Mention"/>
    <w:basedOn w:val="Standaardalinea-lettertype"/>
    <w:uiPriority w:val="99"/>
    <w:semiHidden/>
    <w:unhideWhenUsed/>
    <w:rsid w:val="005F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3389">
      <w:bodyDiv w:val="1"/>
      <w:marLeft w:val="0"/>
      <w:marRight w:val="0"/>
      <w:marTop w:val="0"/>
      <w:marBottom w:val="0"/>
      <w:divBdr>
        <w:top w:val="none" w:sz="0" w:space="0" w:color="auto"/>
        <w:left w:val="none" w:sz="0" w:space="0" w:color="auto"/>
        <w:bottom w:val="none" w:sz="0" w:space="0" w:color="auto"/>
        <w:right w:val="none" w:sz="0" w:space="0" w:color="auto"/>
      </w:divBdr>
    </w:div>
    <w:div w:id="19847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bam.be" TargetMode="External"/><Relationship Id="rId18" Type="http://schemas.openxmlformats.org/officeDocument/2006/relationships/hyperlink" Target="mailto:verzekeringen@zottegem.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nginzottegem.be" TargetMode="External"/><Relationship Id="rId17" Type="http://schemas.openxmlformats.org/officeDocument/2006/relationships/hyperlink" Target="mailto:secretariaat@zottegem.be" TargetMode="External"/><Relationship Id="rId2" Type="http://schemas.openxmlformats.org/officeDocument/2006/relationships/numbering" Target="numbering.xml"/><Relationship Id="rId16" Type="http://schemas.openxmlformats.org/officeDocument/2006/relationships/hyperlink" Target="http://www.water-link.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dienst@zottegem.be" TargetMode="External"/><Relationship Id="rId5" Type="http://schemas.openxmlformats.org/officeDocument/2006/relationships/webSettings" Target="webSettings.xml"/><Relationship Id="rId15" Type="http://schemas.openxmlformats.org/officeDocument/2006/relationships/hyperlink" Target="http://www.lne.be/geluidsnorm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elfius-verzekeringen.be" TargetMode="External"/><Relationship Id="rId4" Type="http://schemas.openxmlformats.org/officeDocument/2006/relationships/settings" Target="settings.xml"/><Relationship Id="rId9" Type="http://schemas.openxmlformats.org/officeDocument/2006/relationships/hyperlink" Target="mailto:veiligheid@zottegem.be" TargetMode="External"/><Relationship Id="rId14" Type="http://schemas.openxmlformats.org/officeDocument/2006/relationships/hyperlink" Target="http://www.bvergoed.b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F21E2AD4149EEB9C93B12E9C86A60"/>
        <w:category>
          <w:name w:val="Algemeen"/>
          <w:gallery w:val="placeholder"/>
        </w:category>
        <w:types>
          <w:type w:val="bbPlcHdr"/>
        </w:types>
        <w:behaviors>
          <w:behavior w:val="content"/>
        </w:behaviors>
        <w:guid w:val="{FF24CB73-6CD2-46AB-AFDC-ADF4BA438AFB}"/>
      </w:docPartPr>
      <w:docPartBody>
        <w:p w:rsidR="00FB5BC6" w:rsidRDefault="00DA494E">
          <w:pPr>
            <w:pStyle w:val="992F21E2AD4149EEB9C93B12E9C86A60"/>
          </w:pPr>
          <w:r>
            <w:rPr>
              <w:rStyle w:val="Tekstvantijdelijkeaanduiding"/>
              <w:color w:val="FFFFFF" w:themeColor="background1"/>
            </w:rPr>
            <w:t>Klik of tik om tekst in te voeren.</w:t>
          </w:r>
        </w:p>
      </w:docPartBody>
    </w:docPart>
    <w:docPart>
      <w:docPartPr>
        <w:name w:val="52F88E16CBF8404C90B6EC6F8706402E"/>
        <w:category>
          <w:name w:val="Algemeen"/>
          <w:gallery w:val="placeholder"/>
        </w:category>
        <w:types>
          <w:type w:val="bbPlcHdr"/>
        </w:types>
        <w:behaviors>
          <w:behavior w:val="content"/>
        </w:behaviors>
        <w:guid w:val="{1FC4F7F2-D50E-4B2B-BE09-6115E45CF0C5}"/>
      </w:docPartPr>
      <w:docPartBody>
        <w:p w:rsidR="00FB5BC6" w:rsidRDefault="00DA494E">
          <w:pPr>
            <w:pStyle w:val="52F88E16CBF8404C90B6EC6F8706402E"/>
          </w:pPr>
          <w:r>
            <w:rPr>
              <w:rStyle w:val="Tekstvantijdelijkeaanduiding"/>
              <w:color w:val="FFFFFF" w:themeColor="background1"/>
            </w:rPr>
            <w:t>Klik of tik om tekst in te voeren.</w:t>
          </w:r>
        </w:p>
      </w:docPartBody>
    </w:docPart>
    <w:docPart>
      <w:docPartPr>
        <w:name w:val="70787609E7594F5FAB9EC45D4703CF82"/>
        <w:category>
          <w:name w:val="Algemeen"/>
          <w:gallery w:val="placeholder"/>
        </w:category>
        <w:types>
          <w:type w:val="bbPlcHdr"/>
        </w:types>
        <w:behaviors>
          <w:behavior w:val="content"/>
        </w:behaviors>
        <w:guid w:val="{C60BF69B-97C2-4B34-A78A-F1BA64401471}"/>
      </w:docPartPr>
      <w:docPartBody>
        <w:p w:rsidR="00FB5BC6" w:rsidRDefault="00DA494E">
          <w:pPr>
            <w:pStyle w:val="70787609E7594F5FAB9EC45D4703CF82"/>
          </w:pPr>
          <w:r>
            <w:rPr>
              <w:rStyle w:val="Tekstvantijdelijkeaanduiding"/>
              <w:color w:val="FFFFFF" w:themeColor="background1"/>
            </w:rPr>
            <w:t>Klik of tik om tekst in te voeren.</w:t>
          </w:r>
        </w:p>
      </w:docPartBody>
    </w:docPart>
    <w:docPart>
      <w:docPartPr>
        <w:name w:val="F287937C33D34A3ABE036A8179D43886"/>
        <w:category>
          <w:name w:val="Algemeen"/>
          <w:gallery w:val="placeholder"/>
        </w:category>
        <w:types>
          <w:type w:val="bbPlcHdr"/>
        </w:types>
        <w:behaviors>
          <w:behavior w:val="content"/>
        </w:behaviors>
        <w:guid w:val="{132D049B-3DC9-4C40-BC01-3167FA5E70A2}"/>
      </w:docPartPr>
      <w:docPartBody>
        <w:p w:rsidR="00FB5BC6" w:rsidRDefault="00DA494E">
          <w:pPr>
            <w:pStyle w:val="F287937C33D34A3ABE036A8179D43886"/>
          </w:pPr>
          <w:r>
            <w:rPr>
              <w:rStyle w:val="Tekstvantijdelijkeaanduiding"/>
              <w:color w:val="FFFFFF" w:themeColor="background1"/>
            </w:rPr>
            <w:t>Klik of tik om tekst in te voeren.</w:t>
          </w:r>
        </w:p>
      </w:docPartBody>
    </w:docPart>
    <w:docPart>
      <w:docPartPr>
        <w:name w:val="D491FBA05406462EBCA2E758CAC1C6D8"/>
        <w:category>
          <w:name w:val="Algemeen"/>
          <w:gallery w:val="placeholder"/>
        </w:category>
        <w:types>
          <w:type w:val="bbPlcHdr"/>
        </w:types>
        <w:behaviors>
          <w:behavior w:val="content"/>
        </w:behaviors>
        <w:guid w:val="{0B47A379-888A-4985-AFC4-062F28F090DA}"/>
      </w:docPartPr>
      <w:docPartBody>
        <w:p w:rsidR="00FB5BC6" w:rsidRDefault="00DA494E">
          <w:pPr>
            <w:pStyle w:val="D491FBA05406462EBCA2E758CAC1C6D8"/>
          </w:pPr>
          <w:r>
            <w:rPr>
              <w:rStyle w:val="Tekstvantijdelijkeaanduiding"/>
              <w:color w:val="FFFFFF" w:themeColor="background1"/>
            </w:rPr>
            <w:t>Klik of tik om tekst in te voeren.</w:t>
          </w:r>
        </w:p>
      </w:docPartBody>
    </w:docPart>
    <w:docPart>
      <w:docPartPr>
        <w:name w:val="362C2D955E62443696754D9FDFB9D55C"/>
        <w:category>
          <w:name w:val="Algemeen"/>
          <w:gallery w:val="placeholder"/>
        </w:category>
        <w:types>
          <w:type w:val="bbPlcHdr"/>
        </w:types>
        <w:behaviors>
          <w:behavior w:val="content"/>
        </w:behaviors>
        <w:guid w:val="{1244DC5D-815F-4072-B972-B3416CC8156D}"/>
      </w:docPartPr>
      <w:docPartBody>
        <w:p w:rsidR="00FB5BC6" w:rsidRDefault="00DA494E">
          <w:pPr>
            <w:pStyle w:val="362C2D955E62443696754D9FDFB9D55C"/>
          </w:pPr>
          <w:r>
            <w:rPr>
              <w:rStyle w:val="Tekstvantijdelijkeaanduiding"/>
              <w:color w:val="FFFFFF" w:themeColor="background1"/>
            </w:rPr>
            <w:t>Klik of tik om tekst in te voeren.</w:t>
          </w:r>
        </w:p>
      </w:docPartBody>
    </w:docPart>
    <w:docPart>
      <w:docPartPr>
        <w:name w:val="5754DEA3BB044FB2B89C7151DFE795AB"/>
        <w:category>
          <w:name w:val="Algemeen"/>
          <w:gallery w:val="placeholder"/>
        </w:category>
        <w:types>
          <w:type w:val="bbPlcHdr"/>
        </w:types>
        <w:behaviors>
          <w:behavior w:val="content"/>
        </w:behaviors>
        <w:guid w:val="{4EFD90B0-D954-4D40-AAE5-8AB940C75A93}"/>
      </w:docPartPr>
      <w:docPartBody>
        <w:p w:rsidR="00FB5BC6" w:rsidRDefault="00DA494E">
          <w:pPr>
            <w:pStyle w:val="5754DEA3BB044FB2B89C7151DFE795AB"/>
          </w:pPr>
          <w:r>
            <w:rPr>
              <w:rStyle w:val="Tekstvantijdelijkeaanduiding"/>
              <w:color w:val="FFFFFF" w:themeColor="background1"/>
            </w:rPr>
            <w:t>Klik of tik om tekst in te voeren.</w:t>
          </w:r>
        </w:p>
      </w:docPartBody>
    </w:docPart>
    <w:docPart>
      <w:docPartPr>
        <w:name w:val="465A86BCE83F480E8DCCCDC65EFCC119"/>
        <w:category>
          <w:name w:val="Algemeen"/>
          <w:gallery w:val="placeholder"/>
        </w:category>
        <w:types>
          <w:type w:val="bbPlcHdr"/>
        </w:types>
        <w:behaviors>
          <w:behavior w:val="content"/>
        </w:behaviors>
        <w:guid w:val="{26DA8719-3A80-4091-91DE-F9C17B39EA18}"/>
      </w:docPartPr>
      <w:docPartBody>
        <w:p w:rsidR="00FB5BC6" w:rsidRDefault="00DA494E">
          <w:pPr>
            <w:pStyle w:val="465A86BCE83F480E8DCCCDC65EFCC119"/>
          </w:pPr>
          <w:r>
            <w:rPr>
              <w:rStyle w:val="Tekstvantijdelijkeaanduiding"/>
              <w:color w:val="FFFFFF" w:themeColor="background1"/>
            </w:rPr>
            <w:t>Klik of tik om tekst in te voeren.</w:t>
          </w:r>
        </w:p>
      </w:docPartBody>
    </w:docPart>
    <w:docPart>
      <w:docPartPr>
        <w:name w:val="FD03852FA6FC43789479783F30D98DAE"/>
        <w:category>
          <w:name w:val="Algemeen"/>
          <w:gallery w:val="placeholder"/>
        </w:category>
        <w:types>
          <w:type w:val="bbPlcHdr"/>
        </w:types>
        <w:behaviors>
          <w:behavior w:val="content"/>
        </w:behaviors>
        <w:guid w:val="{3BE96934-0238-4327-8E19-2A03188C1F94}"/>
      </w:docPartPr>
      <w:docPartBody>
        <w:p w:rsidR="00FB5BC6" w:rsidRDefault="00DA494E">
          <w:pPr>
            <w:pStyle w:val="FD03852FA6FC43789479783F30D98DAE"/>
          </w:pPr>
          <w:r>
            <w:rPr>
              <w:rStyle w:val="Tekstvantijdelijkeaanduiding"/>
              <w:color w:val="FFFFFF" w:themeColor="background1"/>
            </w:rPr>
            <w:t>Klik of tik om tekst in te voeren.</w:t>
          </w:r>
        </w:p>
      </w:docPartBody>
    </w:docPart>
    <w:docPart>
      <w:docPartPr>
        <w:name w:val="77829A74A90F4CBC8A63F4AECAF68456"/>
        <w:category>
          <w:name w:val="Algemeen"/>
          <w:gallery w:val="placeholder"/>
        </w:category>
        <w:types>
          <w:type w:val="bbPlcHdr"/>
        </w:types>
        <w:behaviors>
          <w:behavior w:val="content"/>
        </w:behaviors>
        <w:guid w:val="{9E483169-8E73-4D22-8367-85E3EDBB600A}"/>
      </w:docPartPr>
      <w:docPartBody>
        <w:p w:rsidR="00FB5BC6" w:rsidRDefault="00DA494E">
          <w:pPr>
            <w:pStyle w:val="77829A74A90F4CBC8A63F4AECAF68456"/>
          </w:pPr>
          <w:r>
            <w:rPr>
              <w:rStyle w:val="Tekstvantijdelijkeaanduiding"/>
              <w:color w:val="FFFFFF" w:themeColor="background1"/>
            </w:rPr>
            <w:t>Klik of tik om tekst in te voeren.</w:t>
          </w:r>
        </w:p>
      </w:docPartBody>
    </w:docPart>
    <w:docPart>
      <w:docPartPr>
        <w:name w:val="FC8910333CE1400DB888FFD9C6906A2D"/>
        <w:category>
          <w:name w:val="Algemeen"/>
          <w:gallery w:val="placeholder"/>
        </w:category>
        <w:types>
          <w:type w:val="bbPlcHdr"/>
        </w:types>
        <w:behaviors>
          <w:behavior w:val="content"/>
        </w:behaviors>
        <w:guid w:val="{52F37D80-27EB-4C22-99A9-3498F4BEFB4A}"/>
      </w:docPartPr>
      <w:docPartBody>
        <w:p w:rsidR="00FB5BC6" w:rsidRDefault="00DA494E">
          <w:pPr>
            <w:pStyle w:val="FC8910333CE1400DB888FFD9C6906A2D"/>
          </w:pPr>
          <w:r>
            <w:rPr>
              <w:rStyle w:val="Tekstvantijdelijkeaanduiding"/>
              <w:color w:val="FFFFFF" w:themeColor="background1"/>
            </w:rPr>
            <w:t>Klik of tik om tekst in te voeren.</w:t>
          </w:r>
        </w:p>
      </w:docPartBody>
    </w:docPart>
    <w:docPart>
      <w:docPartPr>
        <w:name w:val="024B329318254DD183484B1438B75652"/>
        <w:category>
          <w:name w:val="Algemeen"/>
          <w:gallery w:val="placeholder"/>
        </w:category>
        <w:types>
          <w:type w:val="bbPlcHdr"/>
        </w:types>
        <w:behaviors>
          <w:behavior w:val="content"/>
        </w:behaviors>
        <w:guid w:val="{F755ECBE-676F-4459-BB53-3937C3C440CA}"/>
      </w:docPartPr>
      <w:docPartBody>
        <w:p w:rsidR="00FB5BC6" w:rsidRDefault="00DA494E">
          <w:pPr>
            <w:pStyle w:val="024B329318254DD183484B1438B75652"/>
          </w:pPr>
          <w:r>
            <w:rPr>
              <w:rStyle w:val="Tekstvantijdelijkeaanduiding"/>
              <w:color w:val="FFFFFF" w:themeColor="background1"/>
            </w:rPr>
            <w:t>Klik of tik om tekst in te voeren.</w:t>
          </w:r>
        </w:p>
      </w:docPartBody>
    </w:docPart>
    <w:docPart>
      <w:docPartPr>
        <w:name w:val="C33D535975D040BC9ABBC59B7C9852AE"/>
        <w:category>
          <w:name w:val="Algemeen"/>
          <w:gallery w:val="placeholder"/>
        </w:category>
        <w:types>
          <w:type w:val="bbPlcHdr"/>
        </w:types>
        <w:behaviors>
          <w:behavior w:val="content"/>
        </w:behaviors>
        <w:guid w:val="{C14AE8DD-4E6F-4DC3-AC01-AF0D9F63AC24}"/>
      </w:docPartPr>
      <w:docPartBody>
        <w:p w:rsidR="00FB5BC6" w:rsidRDefault="00DA494E">
          <w:pPr>
            <w:pStyle w:val="C33D535975D040BC9ABBC59B7C9852AE"/>
          </w:pPr>
          <w:r>
            <w:rPr>
              <w:rStyle w:val="Tekstvantijdelijkeaanduiding"/>
              <w:color w:val="FFFFFF" w:themeColor="background1"/>
            </w:rPr>
            <w:t>Klik of tik om tekst in te voeren.</w:t>
          </w:r>
        </w:p>
      </w:docPartBody>
    </w:docPart>
    <w:docPart>
      <w:docPartPr>
        <w:name w:val="CA8C4E8A89BF4DBABAE4A786ECC0BE1D"/>
        <w:category>
          <w:name w:val="Algemeen"/>
          <w:gallery w:val="placeholder"/>
        </w:category>
        <w:types>
          <w:type w:val="bbPlcHdr"/>
        </w:types>
        <w:behaviors>
          <w:behavior w:val="content"/>
        </w:behaviors>
        <w:guid w:val="{EA6E1F32-F281-415F-ACD1-71F860243D93}"/>
      </w:docPartPr>
      <w:docPartBody>
        <w:p w:rsidR="00FB5BC6" w:rsidRDefault="00DA494E">
          <w:pPr>
            <w:pStyle w:val="CA8C4E8A89BF4DBABAE4A786ECC0BE1D"/>
          </w:pPr>
          <w:r>
            <w:rPr>
              <w:rStyle w:val="Tekstvantijdelijkeaanduiding"/>
              <w:color w:val="FFFFFF" w:themeColor="background1"/>
            </w:rPr>
            <w:t>Klik of tik om tekst in te voeren.</w:t>
          </w:r>
        </w:p>
      </w:docPartBody>
    </w:docPart>
    <w:docPart>
      <w:docPartPr>
        <w:name w:val="E5EE66F21AF54B8FAB38BFA10DCABAA1"/>
        <w:category>
          <w:name w:val="Algemeen"/>
          <w:gallery w:val="placeholder"/>
        </w:category>
        <w:types>
          <w:type w:val="bbPlcHdr"/>
        </w:types>
        <w:behaviors>
          <w:behavior w:val="content"/>
        </w:behaviors>
        <w:guid w:val="{8F9101CE-FF19-455A-8419-457D86A7B475}"/>
      </w:docPartPr>
      <w:docPartBody>
        <w:p w:rsidR="00FB5BC6" w:rsidRDefault="00DA494E">
          <w:pPr>
            <w:pStyle w:val="E5EE66F21AF54B8FAB38BFA10DCABAA1"/>
          </w:pPr>
          <w:r>
            <w:rPr>
              <w:rStyle w:val="Tekstvantijdelijkeaanduiding"/>
              <w:color w:val="FFFFFF" w:themeColor="background1"/>
            </w:rPr>
            <w:t>Klik of tik om tekst in te voeren.</w:t>
          </w:r>
        </w:p>
      </w:docPartBody>
    </w:docPart>
    <w:docPart>
      <w:docPartPr>
        <w:name w:val="7633D0A7F1754842931B588C0DE45513"/>
        <w:category>
          <w:name w:val="Algemeen"/>
          <w:gallery w:val="placeholder"/>
        </w:category>
        <w:types>
          <w:type w:val="bbPlcHdr"/>
        </w:types>
        <w:behaviors>
          <w:behavior w:val="content"/>
        </w:behaviors>
        <w:guid w:val="{BB7E6EC3-F4D3-48AA-8036-BD687510C9A3}"/>
      </w:docPartPr>
      <w:docPartBody>
        <w:p w:rsidR="00FB5BC6" w:rsidRDefault="00DA494E">
          <w:pPr>
            <w:pStyle w:val="7633D0A7F1754842931B588C0DE45513"/>
          </w:pPr>
          <w:r>
            <w:rPr>
              <w:rStyle w:val="Tekstvantijdelijkeaanduiding"/>
              <w:color w:val="FFFFFF" w:themeColor="background1"/>
            </w:rPr>
            <w:t>Klik of tik om tekst in te voeren.</w:t>
          </w:r>
        </w:p>
      </w:docPartBody>
    </w:docPart>
    <w:docPart>
      <w:docPartPr>
        <w:name w:val="323672CE30014DA5A35BFCAC9996C269"/>
        <w:category>
          <w:name w:val="Algemeen"/>
          <w:gallery w:val="placeholder"/>
        </w:category>
        <w:types>
          <w:type w:val="bbPlcHdr"/>
        </w:types>
        <w:behaviors>
          <w:behavior w:val="content"/>
        </w:behaviors>
        <w:guid w:val="{D37C1721-98BF-4328-A84A-1F961D777470}"/>
      </w:docPartPr>
      <w:docPartBody>
        <w:p w:rsidR="00FB5BC6" w:rsidRDefault="00DA494E">
          <w:pPr>
            <w:pStyle w:val="323672CE30014DA5A35BFCAC9996C269"/>
          </w:pPr>
          <w:r>
            <w:rPr>
              <w:rStyle w:val="Tekstvantijdelijkeaanduiding"/>
              <w:color w:val="FFFFFF" w:themeColor="background1"/>
            </w:rPr>
            <w:t>Klik of tik om tekst in te voeren.</w:t>
          </w:r>
        </w:p>
      </w:docPartBody>
    </w:docPart>
    <w:docPart>
      <w:docPartPr>
        <w:name w:val="BB225323B2BB4225A7BC85E5FB5CA344"/>
        <w:category>
          <w:name w:val="Algemeen"/>
          <w:gallery w:val="placeholder"/>
        </w:category>
        <w:types>
          <w:type w:val="bbPlcHdr"/>
        </w:types>
        <w:behaviors>
          <w:behavior w:val="content"/>
        </w:behaviors>
        <w:guid w:val="{1EB51888-03F3-4C24-8597-5347E47F58E5}"/>
      </w:docPartPr>
      <w:docPartBody>
        <w:p w:rsidR="00FB5BC6" w:rsidRDefault="00DA494E">
          <w:pPr>
            <w:pStyle w:val="BB225323B2BB4225A7BC85E5FB5CA344"/>
          </w:pPr>
          <w:r>
            <w:rPr>
              <w:rStyle w:val="Tekstvantijdelijkeaanduiding"/>
              <w:color w:val="FFFFFF" w:themeColor="background1"/>
            </w:rPr>
            <w:t>Klik of tik om tekst in te voeren.</w:t>
          </w:r>
        </w:p>
      </w:docPartBody>
    </w:docPart>
    <w:docPart>
      <w:docPartPr>
        <w:name w:val="4EDA3B689BAE48D78D699900DFCC6FDC"/>
        <w:category>
          <w:name w:val="Algemeen"/>
          <w:gallery w:val="placeholder"/>
        </w:category>
        <w:types>
          <w:type w:val="bbPlcHdr"/>
        </w:types>
        <w:behaviors>
          <w:behavior w:val="content"/>
        </w:behaviors>
        <w:guid w:val="{C6327CD3-64A2-43ED-B394-73DE9FDC1280}"/>
      </w:docPartPr>
      <w:docPartBody>
        <w:p w:rsidR="00FB5BC6" w:rsidRDefault="00DA494E">
          <w:pPr>
            <w:pStyle w:val="4EDA3B689BAE48D78D699900DFCC6FDC"/>
          </w:pPr>
          <w:r>
            <w:rPr>
              <w:rStyle w:val="Tekstvantijdelijkeaanduiding"/>
              <w:color w:val="FFFFFF" w:themeColor="background1"/>
            </w:rPr>
            <w:t>Klik of tik om tekst in te voeren.</w:t>
          </w:r>
        </w:p>
      </w:docPartBody>
    </w:docPart>
    <w:docPart>
      <w:docPartPr>
        <w:name w:val="EEDDC5A3C7EE4D04B491CCD8E90A52D9"/>
        <w:category>
          <w:name w:val="Algemeen"/>
          <w:gallery w:val="placeholder"/>
        </w:category>
        <w:types>
          <w:type w:val="bbPlcHdr"/>
        </w:types>
        <w:behaviors>
          <w:behavior w:val="content"/>
        </w:behaviors>
        <w:guid w:val="{CFDCB887-CBE6-4FA9-B353-F022B778AE11}"/>
      </w:docPartPr>
      <w:docPartBody>
        <w:p w:rsidR="00FB5BC6" w:rsidRDefault="00DA494E">
          <w:pPr>
            <w:pStyle w:val="EEDDC5A3C7EE4D04B491CCD8E90A52D9"/>
          </w:pPr>
          <w:r>
            <w:rPr>
              <w:rStyle w:val="Tekstvantijdelijkeaanduiding"/>
              <w:color w:val="FFFFFF" w:themeColor="background1"/>
            </w:rPr>
            <w:t>Klik of tik om tekst in te voeren.</w:t>
          </w:r>
        </w:p>
      </w:docPartBody>
    </w:docPart>
    <w:docPart>
      <w:docPartPr>
        <w:name w:val="2E7D236E0A8847479A1CE07141A24A1A"/>
        <w:category>
          <w:name w:val="Algemeen"/>
          <w:gallery w:val="placeholder"/>
        </w:category>
        <w:types>
          <w:type w:val="bbPlcHdr"/>
        </w:types>
        <w:behaviors>
          <w:behavior w:val="content"/>
        </w:behaviors>
        <w:guid w:val="{CFCF122C-106B-45B8-A9FC-D9BE8E8EB82C}"/>
      </w:docPartPr>
      <w:docPartBody>
        <w:p w:rsidR="00FB5BC6" w:rsidRDefault="00DA494E">
          <w:pPr>
            <w:pStyle w:val="2E7D236E0A8847479A1CE07141A24A1A"/>
          </w:pPr>
          <w:r>
            <w:rPr>
              <w:rStyle w:val="Tekstvantijdelijkeaanduiding"/>
              <w:color w:val="FFFFFF" w:themeColor="background1"/>
            </w:rPr>
            <w:t>Klik of tik om tekst in te voeren.</w:t>
          </w:r>
        </w:p>
      </w:docPartBody>
    </w:docPart>
    <w:docPart>
      <w:docPartPr>
        <w:name w:val="0A52FDB4186F4EB6BBCC307ADEA82B74"/>
        <w:category>
          <w:name w:val="Algemeen"/>
          <w:gallery w:val="placeholder"/>
        </w:category>
        <w:types>
          <w:type w:val="bbPlcHdr"/>
        </w:types>
        <w:behaviors>
          <w:behavior w:val="content"/>
        </w:behaviors>
        <w:guid w:val="{F689CC67-72AE-4104-9693-90C5349D6629}"/>
      </w:docPartPr>
      <w:docPartBody>
        <w:p w:rsidR="00FB5BC6" w:rsidRDefault="00DA494E">
          <w:pPr>
            <w:pStyle w:val="0A52FDB4186F4EB6BBCC307ADEA82B74"/>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884DA638046F44CD81C38BBBB3034C39"/>
        <w:category>
          <w:name w:val="Algemeen"/>
          <w:gallery w:val="placeholder"/>
        </w:category>
        <w:types>
          <w:type w:val="bbPlcHdr"/>
        </w:types>
        <w:behaviors>
          <w:behavior w:val="content"/>
        </w:behaviors>
        <w:guid w:val="{602E9BD2-4733-4F7E-8756-1A14ADB407C9}"/>
      </w:docPartPr>
      <w:docPartBody>
        <w:p w:rsidR="00FB5BC6" w:rsidRDefault="00DA494E">
          <w:pPr>
            <w:pStyle w:val="884DA638046F44CD81C38BBBB3034C39"/>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CB0D755377C44F32A54688396F63BA02"/>
        <w:category>
          <w:name w:val="Algemeen"/>
          <w:gallery w:val="placeholder"/>
        </w:category>
        <w:types>
          <w:type w:val="bbPlcHdr"/>
        </w:types>
        <w:behaviors>
          <w:behavior w:val="content"/>
        </w:behaviors>
        <w:guid w:val="{81985356-65BB-45F5-9E8F-397550CD2FE3}"/>
      </w:docPartPr>
      <w:docPartBody>
        <w:p w:rsidR="00FB5BC6" w:rsidRDefault="00DA494E">
          <w:pPr>
            <w:pStyle w:val="CB0D755377C44F32A54688396F63BA02"/>
          </w:pPr>
          <w:r>
            <w:rPr>
              <w:rStyle w:val="Tekstvantijdelijkeaanduiding"/>
              <w:color w:val="FFFFFF" w:themeColor="background1"/>
            </w:rPr>
            <w:t>Klik of tik om tekst in te voeren.</w:t>
          </w:r>
        </w:p>
      </w:docPartBody>
    </w:docPart>
    <w:docPart>
      <w:docPartPr>
        <w:name w:val="1D76DF0686B94962BAA5C3C13F92B2AF"/>
        <w:category>
          <w:name w:val="Algemeen"/>
          <w:gallery w:val="placeholder"/>
        </w:category>
        <w:types>
          <w:type w:val="bbPlcHdr"/>
        </w:types>
        <w:behaviors>
          <w:behavior w:val="content"/>
        </w:behaviors>
        <w:guid w:val="{2E6C76C4-BC72-4669-9808-5C2D9D5BD01B}"/>
      </w:docPartPr>
      <w:docPartBody>
        <w:p w:rsidR="00FB5BC6" w:rsidRDefault="00DA494E">
          <w:pPr>
            <w:pStyle w:val="1D76DF0686B94962BAA5C3C13F92B2AF"/>
          </w:pPr>
          <w:r>
            <w:rPr>
              <w:rStyle w:val="Tekstvantijdelijkeaanduiding"/>
              <w:color w:val="FFFFFF" w:themeColor="background1"/>
            </w:rPr>
            <w:t>Klik of tik om tekst in te voeren.</w:t>
          </w:r>
        </w:p>
      </w:docPartBody>
    </w:docPart>
    <w:docPart>
      <w:docPartPr>
        <w:name w:val="A3B797E21E964E1CB798578B7FAE2F04"/>
        <w:category>
          <w:name w:val="Algemeen"/>
          <w:gallery w:val="placeholder"/>
        </w:category>
        <w:types>
          <w:type w:val="bbPlcHdr"/>
        </w:types>
        <w:behaviors>
          <w:behavior w:val="content"/>
        </w:behaviors>
        <w:guid w:val="{2ECEC791-EBEC-4F79-8206-B920AD21CCF7}"/>
      </w:docPartPr>
      <w:docPartBody>
        <w:p w:rsidR="00FB5BC6" w:rsidRDefault="00DA494E">
          <w:pPr>
            <w:pStyle w:val="A3B797E21E964E1CB798578B7FAE2F04"/>
          </w:pPr>
          <w:r>
            <w:rPr>
              <w:rStyle w:val="Tekstvantijdelijkeaanduiding"/>
              <w:color w:val="FFFFFF" w:themeColor="background1"/>
            </w:rPr>
            <w:t>Klik of tik om tekst in te voeren.</w:t>
          </w:r>
        </w:p>
      </w:docPartBody>
    </w:docPart>
    <w:docPart>
      <w:docPartPr>
        <w:name w:val="ADD1B3383BB1492B9BBA42409975BCAD"/>
        <w:category>
          <w:name w:val="Algemeen"/>
          <w:gallery w:val="placeholder"/>
        </w:category>
        <w:types>
          <w:type w:val="bbPlcHdr"/>
        </w:types>
        <w:behaviors>
          <w:behavior w:val="content"/>
        </w:behaviors>
        <w:guid w:val="{32C6D966-881A-42D5-8F66-E707871B20BC}"/>
      </w:docPartPr>
      <w:docPartBody>
        <w:p w:rsidR="00FB5BC6" w:rsidRDefault="00DA494E">
          <w:pPr>
            <w:pStyle w:val="ADD1B3383BB1492B9BBA42409975BCAD"/>
          </w:pPr>
          <w:r>
            <w:rPr>
              <w:rStyle w:val="Tekstvantijdelijkeaanduiding"/>
              <w:color w:val="FFFFFF" w:themeColor="background1"/>
            </w:rPr>
            <w:t>Klik of tik om tekst in te voeren.</w:t>
          </w:r>
        </w:p>
      </w:docPartBody>
    </w:docPart>
    <w:docPart>
      <w:docPartPr>
        <w:name w:val="D15A29B9FEE14581939875A48EE34571"/>
        <w:category>
          <w:name w:val="Algemeen"/>
          <w:gallery w:val="placeholder"/>
        </w:category>
        <w:types>
          <w:type w:val="bbPlcHdr"/>
        </w:types>
        <w:behaviors>
          <w:behavior w:val="content"/>
        </w:behaviors>
        <w:guid w:val="{CD117E65-C8EB-4460-8536-02C54D880B55}"/>
      </w:docPartPr>
      <w:docPartBody>
        <w:p w:rsidR="00FB5BC6" w:rsidRDefault="00DA494E">
          <w:pPr>
            <w:pStyle w:val="D15A29B9FEE14581939875A48EE34571"/>
          </w:pPr>
          <w:r>
            <w:rPr>
              <w:rStyle w:val="Tekstvantijdelijkeaanduiding"/>
              <w:color w:val="FFFFFF" w:themeColor="background1"/>
            </w:rPr>
            <w:t>Klik of tik om tekst in te voeren</w:t>
          </w:r>
          <w:r>
            <w:rPr>
              <w:rStyle w:val="Tekstvantijdelijkeaanduiding"/>
              <w:color w:val="FFFFFF" w:themeColor="background1"/>
            </w:rPr>
            <w:br/>
          </w:r>
          <w:r>
            <w:rPr>
              <w:rStyle w:val="Tekstvantijdelijkeaanduiding"/>
              <w:color w:val="FFFFFF" w:themeColor="background1"/>
            </w:rPr>
            <w:br/>
            <w:t>.</w:t>
          </w:r>
        </w:p>
      </w:docPartBody>
    </w:docPart>
    <w:docPart>
      <w:docPartPr>
        <w:name w:val="4198B6B4716D4D049D67E0D8D6274D4A"/>
        <w:category>
          <w:name w:val="Algemeen"/>
          <w:gallery w:val="placeholder"/>
        </w:category>
        <w:types>
          <w:type w:val="bbPlcHdr"/>
        </w:types>
        <w:behaviors>
          <w:behavior w:val="content"/>
        </w:behaviors>
        <w:guid w:val="{ED8F7598-95F8-4D81-A052-58379D0F3430}"/>
      </w:docPartPr>
      <w:docPartBody>
        <w:p w:rsidR="00FB5BC6" w:rsidRDefault="00DA494E">
          <w:pPr>
            <w:pStyle w:val="4198B6B4716D4D049D67E0D8D6274D4A"/>
          </w:pPr>
          <w:r>
            <w:rPr>
              <w:rStyle w:val="Tekstvantijdelijkeaanduiding"/>
              <w:color w:val="FFFFFF" w:themeColor="background1"/>
            </w:rPr>
            <w:t>Klik of tik om tekst in te voeren.</w:t>
          </w:r>
        </w:p>
      </w:docPartBody>
    </w:docPart>
    <w:docPart>
      <w:docPartPr>
        <w:name w:val="443F548A7F5D40A3A48882959D11496F"/>
        <w:category>
          <w:name w:val="Algemeen"/>
          <w:gallery w:val="placeholder"/>
        </w:category>
        <w:types>
          <w:type w:val="bbPlcHdr"/>
        </w:types>
        <w:behaviors>
          <w:behavior w:val="content"/>
        </w:behaviors>
        <w:guid w:val="{57432F95-B1C8-4655-9247-8F97642C1680}"/>
      </w:docPartPr>
      <w:docPartBody>
        <w:p w:rsidR="00FB5BC6" w:rsidRDefault="00DA494E">
          <w:pPr>
            <w:pStyle w:val="443F548A7F5D40A3A48882959D11496F"/>
          </w:pPr>
          <w:r>
            <w:rPr>
              <w:rStyle w:val="Tekstvantijdelijkeaanduiding"/>
              <w:color w:val="FFFFFF" w:themeColor="background1"/>
            </w:rPr>
            <w:t>Klik of tik om tekst in te voeren.</w:t>
          </w:r>
        </w:p>
      </w:docPartBody>
    </w:docPart>
    <w:docPart>
      <w:docPartPr>
        <w:name w:val="21D9166FC84E4055B5D84C4D2562F464"/>
        <w:category>
          <w:name w:val="Algemeen"/>
          <w:gallery w:val="placeholder"/>
        </w:category>
        <w:types>
          <w:type w:val="bbPlcHdr"/>
        </w:types>
        <w:behaviors>
          <w:behavior w:val="content"/>
        </w:behaviors>
        <w:guid w:val="{5EEED439-3F41-40DA-AAC3-599E5F9CAF6D}"/>
      </w:docPartPr>
      <w:docPartBody>
        <w:p w:rsidR="00FB5BC6" w:rsidRDefault="00DA494E">
          <w:pPr>
            <w:pStyle w:val="21D9166FC84E4055B5D84C4D2562F464"/>
          </w:pPr>
          <w:r>
            <w:rPr>
              <w:rStyle w:val="Tekstvantijdelijkeaanduiding"/>
              <w:color w:val="FFFFFF" w:themeColor="background1"/>
            </w:rPr>
            <w:t>Klik of tik om tekst in te voeren.</w:t>
          </w:r>
        </w:p>
      </w:docPartBody>
    </w:docPart>
    <w:docPart>
      <w:docPartPr>
        <w:name w:val="F09F3582192044F78FB93DA45E15F7C8"/>
        <w:category>
          <w:name w:val="Algemeen"/>
          <w:gallery w:val="placeholder"/>
        </w:category>
        <w:types>
          <w:type w:val="bbPlcHdr"/>
        </w:types>
        <w:behaviors>
          <w:behavior w:val="content"/>
        </w:behaviors>
        <w:guid w:val="{804CE293-8726-43E6-B7D3-029F9E2BD63C}"/>
      </w:docPartPr>
      <w:docPartBody>
        <w:p w:rsidR="00FB5BC6" w:rsidRDefault="00DA494E">
          <w:pPr>
            <w:pStyle w:val="F09F3582192044F78FB93DA45E15F7C8"/>
          </w:pPr>
          <w:r>
            <w:rPr>
              <w:rStyle w:val="Tekstvantijdelijkeaanduiding"/>
              <w:color w:val="FFFFFF" w:themeColor="background1"/>
            </w:rPr>
            <w:t>Klik of tik om tekst in te voeren.</w:t>
          </w:r>
        </w:p>
      </w:docPartBody>
    </w:docPart>
    <w:docPart>
      <w:docPartPr>
        <w:name w:val="D289C1FD869D476083A1C72C9D7C9482"/>
        <w:category>
          <w:name w:val="Algemeen"/>
          <w:gallery w:val="placeholder"/>
        </w:category>
        <w:types>
          <w:type w:val="bbPlcHdr"/>
        </w:types>
        <w:behaviors>
          <w:behavior w:val="content"/>
        </w:behaviors>
        <w:guid w:val="{4451C6F5-44DF-4A6B-8501-88761C05A981}"/>
      </w:docPartPr>
      <w:docPartBody>
        <w:p w:rsidR="00FB5BC6" w:rsidRDefault="00DA494E">
          <w:pPr>
            <w:pStyle w:val="D289C1FD869D476083A1C72C9D7C9482"/>
          </w:pPr>
          <w:r>
            <w:rPr>
              <w:rStyle w:val="Tekstvantijdelijkeaanduiding"/>
              <w:color w:val="FFFFFF" w:themeColor="background1"/>
            </w:rPr>
            <w:t>Klik of tik om tekst in te voeren.</w:t>
          </w:r>
        </w:p>
      </w:docPartBody>
    </w:docPart>
    <w:docPart>
      <w:docPartPr>
        <w:name w:val="C79E6F34F1954A99B649C2ABD35DB1A1"/>
        <w:category>
          <w:name w:val="Algemeen"/>
          <w:gallery w:val="placeholder"/>
        </w:category>
        <w:types>
          <w:type w:val="bbPlcHdr"/>
        </w:types>
        <w:behaviors>
          <w:behavior w:val="content"/>
        </w:behaviors>
        <w:guid w:val="{7D9B65C6-22DF-4B21-B303-1AD14B916F0A}"/>
      </w:docPartPr>
      <w:docPartBody>
        <w:p w:rsidR="00FB5BC6" w:rsidRDefault="00DA494E">
          <w:pPr>
            <w:pStyle w:val="C79E6F34F1954A99B649C2ABD35DB1A1"/>
          </w:pPr>
          <w:r>
            <w:rPr>
              <w:rStyle w:val="Tekstvantijdelijkeaanduiding"/>
              <w:color w:val="FFFFFF" w:themeColor="background1"/>
            </w:rPr>
            <w:t>Klik of tik om tekst in te voeren.</w:t>
          </w:r>
        </w:p>
      </w:docPartBody>
    </w:docPart>
    <w:docPart>
      <w:docPartPr>
        <w:name w:val="E9BE69C8CE2D498791923477BA723EC7"/>
        <w:category>
          <w:name w:val="Algemeen"/>
          <w:gallery w:val="placeholder"/>
        </w:category>
        <w:types>
          <w:type w:val="bbPlcHdr"/>
        </w:types>
        <w:behaviors>
          <w:behavior w:val="content"/>
        </w:behaviors>
        <w:guid w:val="{F18A28B9-FED2-4804-B99B-C3D0B1ACCC40}"/>
      </w:docPartPr>
      <w:docPartBody>
        <w:p w:rsidR="00FB5BC6" w:rsidRDefault="00DA494E">
          <w:pPr>
            <w:pStyle w:val="E9BE69C8CE2D498791923477BA723EC7"/>
          </w:pPr>
          <w:r>
            <w:rPr>
              <w:rStyle w:val="Tekstvantijdelijkeaanduiding"/>
              <w:color w:val="FFFFFF" w:themeColor="background1"/>
            </w:rPr>
            <w:t>Klik of tik om tekst in te voeren.</w:t>
          </w:r>
        </w:p>
      </w:docPartBody>
    </w:docPart>
    <w:docPart>
      <w:docPartPr>
        <w:name w:val="ECE86E32A12047B4B30615C656A81215"/>
        <w:category>
          <w:name w:val="Algemeen"/>
          <w:gallery w:val="placeholder"/>
        </w:category>
        <w:types>
          <w:type w:val="bbPlcHdr"/>
        </w:types>
        <w:behaviors>
          <w:behavior w:val="content"/>
        </w:behaviors>
        <w:guid w:val="{EC46A5B9-8D93-46A7-A965-5F11288CFC0E}"/>
      </w:docPartPr>
      <w:docPartBody>
        <w:p w:rsidR="00FB5BC6" w:rsidRDefault="00DA494E">
          <w:pPr>
            <w:pStyle w:val="ECE86E32A12047B4B30615C656A81215"/>
          </w:pPr>
          <w:r>
            <w:rPr>
              <w:rStyle w:val="Tekstvantijdelijkeaanduiding"/>
              <w:color w:val="FFFFFF" w:themeColor="background1"/>
            </w:rPr>
            <w:t>Klik of tik om tekst in te voeren.</w:t>
          </w:r>
        </w:p>
      </w:docPartBody>
    </w:docPart>
    <w:docPart>
      <w:docPartPr>
        <w:name w:val="5045C2FE99104968871E9F8460CD9F76"/>
        <w:category>
          <w:name w:val="Algemeen"/>
          <w:gallery w:val="placeholder"/>
        </w:category>
        <w:types>
          <w:type w:val="bbPlcHdr"/>
        </w:types>
        <w:behaviors>
          <w:behavior w:val="content"/>
        </w:behaviors>
        <w:guid w:val="{0A39A1C1-1181-40AF-8FCC-BB45BF50DBB9}"/>
      </w:docPartPr>
      <w:docPartBody>
        <w:p w:rsidR="00FB5BC6" w:rsidRDefault="00DA494E">
          <w:pPr>
            <w:pStyle w:val="5045C2FE99104968871E9F8460CD9F76"/>
          </w:pPr>
          <w:r>
            <w:rPr>
              <w:rStyle w:val="Tekstvantijdelijkeaanduiding"/>
              <w:color w:val="FFFFFF" w:themeColor="background1"/>
            </w:rPr>
            <w:t>Klik of tik om tekst in te voeren.</w:t>
          </w:r>
        </w:p>
      </w:docPartBody>
    </w:docPart>
    <w:docPart>
      <w:docPartPr>
        <w:name w:val="C9B9E8F19A384A719B5DE9FF97FA017E"/>
        <w:category>
          <w:name w:val="Algemeen"/>
          <w:gallery w:val="placeholder"/>
        </w:category>
        <w:types>
          <w:type w:val="bbPlcHdr"/>
        </w:types>
        <w:behaviors>
          <w:behavior w:val="content"/>
        </w:behaviors>
        <w:guid w:val="{A6341CAD-049A-4C93-A361-562AA0739B9E}"/>
      </w:docPartPr>
      <w:docPartBody>
        <w:p w:rsidR="00FB5BC6" w:rsidRDefault="00DA494E">
          <w:pPr>
            <w:pStyle w:val="C9B9E8F19A384A719B5DE9FF97FA017E"/>
          </w:pPr>
          <w:r>
            <w:rPr>
              <w:rStyle w:val="Tekstvantijdelijkeaanduiding"/>
              <w:color w:val="FFFFFF" w:themeColor="background1"/>
            </w:rPr>
            <w:t>Klik of tik om tekst in te voeren.</w:t>
          </w:r>
        </w:p>
      </w:docPartBody>
    </w:docPart>
    <w:docPart>
      <w:docPartPr>
        <w:name w:val="23AC7E60B894458CBEC1AA1E8DF39714"/>
        <w:category>
          <w:name w:val="Algemeen"/>
          <w:gallery w:val="placeholder"/>
        </w:category>
        <w:types>
          <w:type w:val="bbPlcHdr"/>
        </w:types>
        <w:behaviors>
          <w:behavior w:val="content"/>
        </w:behaviors>
        <w:guid w:val="{0B52ACD0-D25F-4076-916C-4F52CC4CF31D}"/>
      </w:docPartPr>
      <w:docPartBody>
        <w:p w:rsidR="00FB5BC6" w:rsidRDefault="00DA494E">
          <w:pPr>
            <w:pStyle w:val="23AC7E60B894458CBEC1AA1E8DF39714"/>
          </w:pPr>
          <w:r>
            <w:rPr>
              <w:rStyle w:val="Tekstvantijdelijkeaanduiding"/>
              <w:color w:val="FFFFFF" w:themeColor="background1"/>
            </w:rPr>
            <w:t>Klik of tik om tekst in te voeren.</w:t>
          </w:r>
        </w:p>
      </w:docPartBody>
    </w:docPart>
    <w:docPart>
      <w:docPartPr>
        <w:name w:val="3AD8DF2C3E4B4EF197692128340FD0FA"/>
        <w:category>
          <w:name w:val="Algemeen"/>
          <w:gallery w:val="placeholder"/>
        </w:category>
        <w:types>
          <w:type w:val="bbPlcHdr"/>
        </w:types>
        <w:behaviors>
          <w:behavior w:val="content"/>
        </w:behaviors>
        <w:guid w:val="{D99EDFAC-481E-485F-8A85-F6B96F6E8F89}"/>
      </w:docPartPr>
      <w:docPartBody>
        <w:p w:rsidR="00FB5BC6" w:rsidRDefault="00DA494E">
          <w:pPr>
            <w:pStyle w:val="3AD8DF2C3E4B4EF197692128340FD0FA"/>
          </w:pPr>
          <w:r>
            <w:rPr>
              <w:rStyle w:val="Tekstvantijdelijkeaanduiding"/>
              <w:color w:val="FFFFFF" w:themeColor="background1"/>
            </w:rPr>
            <w:t>Klik of tik om tekst in te voeren.</w:t>
          </w:r>
        </w:p>
      </w:docPartBody>
    </w:docPart>
    <w:docPart>
      <w:docPartPr>
        <w:name w:val="823D5B2489004FA2ADBFF3BA33D271A3"/>
        <w:category>
          <w:name w:val="Algemeen"/>
          <w:gallery w:val="placeholder"/>
        </w:category>
        <w:types>
          <w:type w:val="bbPlcHdr"/>
        </w:types>
        <w:behaviors>
          <w:behavior w:val="content"/>
        </w:behaviors>
        <w:guid w:val="{D3606B2F-D503-4714-919C-24FFD697EDCF}"/>
      </w:docPartPr>
      <w:docPartBody>
        <w:p w:rsidR="00FB5BC6" w:rsidRDefault="00DA494E">
          <w:pPr>
            <w:pStyle w:val="823D5B2489004FA2ADBFF3BA33D271A3"/>
          </w:pPr>
          <w:r>
            <w:rPr>
              <w:rStyle w:val="Tekstvantijdelijkeaanduiding"/>
              <w:color w:val="FFFFFF" w:themeColor="background1"/>
            </w:rPr>
            <w:t>Klik of tik om tekst in te voeren.</w:t>
          </w:r>
        </w:p>
      </w:docPartBody>
    </w:docPart>
    <w:docPart>
      <w:docPartPr>
        <w:name w:val="4CF93DE4095A47229A82134AA3F69DF9"/>
        <w:category>
          <w:name w:val="Algemeen"/>
          <w:gallery w:val="placeholder"/>
        </w:category>
        <w:types>
          <w:type w:val="bbPlcHdr"/>
        </w:types>
        <w:behaviors>
          <w:behavior w:val="content"/>
        </w:behaviors>
        <w:guid w:val="{4AC6A81A-0B5F-4924-9689-1FAC1DC323F5}"/>
      </w:docPartPr>
      <w:docPartBody>
        <w:p w:rsidR="00FB5BC6" w:rsidRDefault="00DA494E">
          <w:pPr>
            <w:pStyle w:val="4CF93DE4095A47229A82134AA3F69DF9"/>
          </w:pPr>
          <w:r>
            <w:rPr>
              <w:rStyle w:val="Tekstvantijdelijkeaanduiding"/>
              <w:color w:val="FFFFFF" w:themeColor="background1"/>
            </w:rPr>
            <w:t>Klik of tik om tekst in te voeren.</w:t>
          </w:r>
        </w:p>
      </w:docPartBody>
    </w:docPart>
    <w:docPart>
      <w:docPartPr>
        <w:name w:val="850587B86C024F60AB554EEDC30C5AF3"/>
        <w:category>
          <w:name w:val="Algemeen"/>
          <w:gallery w:val="placeholder"/>
        </w:category>
        <w:types>
          <w:type w:val="bbPlcHdr"/>
        </w:types>
        <w:behaviors>
          <w:behavior w:val="content"/>
        </w:behaviors>
        <w:guid w:val="{7DC6D9F6-4A46-4A87-A48D-DD760F759643}"/>
      </w:docPartPr>
      <w:docPartBody>
        <w:p w:rsidR="00FB5BC6" w:rsidRDefault="00DA494E">
          <w:pPr>
            <w:pStyle w:val="850587B86C024F60AB554EEDC30C5AF3"/>
          </w:pPr>
          <w:r>
            <w:rPr>
              <w:rStyle w:val="Tekstvantijdelijkeaanduiding"/>
              <w:color w:val="FFFFFF" w:themeColor="background1"/>
            </w:rPr>
            <w:t>Klik of tik om tekst in te voeren.</w:t>
          </w:r>
        </w:p>
      </w:docPartBody>
    </w:docPart>
    <w:docPart>
      <w:docPartPr>
        <w:name w:val="6CFED3BFB0B7432CB599635943C413D4"/>
        <w:category>
          <w:name w:val="Algemeen"/>
          <w:gallery w:val="placeholder"/>
        </w:category>
        <w:types>
          <w:type w:val="bbPlcHdr"/>
        </w:types>
        <w:behaviors>
          <w:behavior w:val="content"/>
        </w:behaviors>
        <w:guid w:val="{AFED3F95-F1E1-40BC-BA6D-126F7ED82B2A}"/>
      </w:docPartPr>
      <w:docPartBody>
        <w:p w:rsidR="00FB5BC6" w:rsidRDefault="00DA494E">
          <w:pPr>
            <w:pStyle w:val="6CFED3BFB0B7432CB599635943C413D4"/>
          </w:pPr>
          <w:r>
            <w:rPr>
              <w:rStyle w:val="Tekstvantijdelijkeaanduiding"/>
              <w:color w:val="FFFFFF" w:themeColor="background1"/>
            </w:rPr>
            <w:t>Klik of tik om tekst in te voeren.</w:t>
          </w:r>
        </w:p>
      </w:docPartBody>
    </w:docPart>
    <w:docPart>
      <w:docPartPr>
        <w:name w:val="37C0BF72070D45FA84FF60950C0BD4A2"/>
        <w:category>
          <w:name w:val="Algemeen"/>
          <w:gallery w:val="placeholder"/>
        </w:category>
        <w:types>
          <w:type w:val="bbPlcHdr"/>
        </w:types>
        <w:behaviors>
          <w:behavior w:val="content"/>
        </w:behaviors>
        <w:guid w:val="{9BCEA88E-4137-4C5D-8F30-16E620DD18FB}"/>
      </w:docPartPr>
      <w:docPartBody>
        <w:p w:rsidR="00FB5BC6" w:rsidRDefault="00DA494E">
          <w:pPr>
            <w:pStyle w:val="37C0BF72070D45FA84FF60950C0BD4A2"/>
          </w:pPr>
          <w:r>
            <w:rPr>
              <w:rStyle w:val="Tekstvantijdelijkeaanduiding"/>
              <w:color w:val="FFFFFF" w:themeColor="background1"/>
            </w:rPr>
            <w:t>Klik of tik om tekst in te voeren.</w:t>
          </w:r>
        </w:p>
      </w:docPartBody>
    </w:docPart>
    <w:docPart>
      <w:docPartPr>
        <w:name w:val="A8696AE6C88E4E98838AA354D60D7776"/>
        <w:category>
          <w:name w:val="Algemeen"/>
          <w:gallery w:val="placeholder"/>
        </w:category>
        <w:types>
          <w:type w:val="bbPlcHdr"/>
        </w:types>
        <w:behaviors>
          <w:behavior w:val="content"/>
        </w:behaviors>
        <w:guid w:val="{02085556-6E3A-4FF5-84B0-6AA679A082FB}"/>
      </w:docPartPr>
      <w:docPartBody>
        <w:p w:rsidR="00FB5BC6" w:rsidRDefault="00DA494E">
          <w:pPr>
            <w:pStyle w:val="A8696AE6C88E4E98838AA354D60D7776"/>
          </w:pPr>
          <w:r>
            <w:rPr>
              <w:rStyle w:val="Tekstvantijdelijkeaanduiding"/>
              <w:color w:val="FFFFFF" w:themeColor="background1"/>
            </w:rPr>
            <w:t>Klik of tik om tekst in te voeren.</w:t>
          </w:r>
        </w:p>
      </w:docPartBody>
    </w:docPart>
    <w:docPart>
      <w:docPartPr>
        <w:name w:val="EF728A2F97BE44E29D287C94EA82E7FB"/>
        <w:category>
          <w:name w:val="Algemeen"/>
          <w:gallery w:val="placeholder"/>
        </w:category>
        <w:types>
          <w:type w:val="bbPlcHdr"/>
        </w:types>
        <w:behaviors>
          <w:behavior w:val="content"/>
        </w:behaviors>
        <w:guid w:val="{3436B045-F583-477C-BA26-EAF132089003}"/>
      </w:docPartPr>
      <w:docPartBody>
        <w:p w:rsidR="00FB5BC6" w:rsidRDefault="00DA494E">
          <w:pPr>
            <w:pStyle w:val="EF728A2F97BE44E29D287C94EA82E7FB"/>
          </w:pPr>
          <w:r>
            <w:rPr>
              <w:rStyle w:val="Tekstvantijdelijkeaanduiding"/>
              <w:color w:val="FFFFFF" w:themeColor="background1"/>
            </w:rPr>
            <w:t>Klik of tik om tekst in te voeren.</w:t>
          </w:r>
        </w:p>
      </w:docPartBody>
    </w:docPart>
    <w:docPart>
      <w:docPartPr>
        <w:name w:val="282178BDD861447F88A80133B74267CA"/>
        <w:category>
          <w:name w:val="Algemeen"/>
          <w:gallery w:val="placeholder"/>
        </w:category>
        <w:types>
          <w:type w:val="bbPlcHdr"/>
        </w:types>
        <w:behaviors>
          <w:behavior w:val="content"/>
        </w:behaviors>
        <w:guid w:val="{3BB82577-C0BB-4629-AB01-B33D3A9B39CA}"/>
      </w:docPartPr>
      <w:docPartBody>
        <w:p w:rsidR="00FB5BC6" w:rsidRDefault="00DA494E">
          <w:pPr>
            <w:pStyle w:val="282178BDD861447F88A80133B74267CA"/>
          </w:pPr>
          <w:r>
            <w:rPr>
              <w:rStyle w:val="Tekstvantijdelijkeaanduiding"/>
              <w:color w:val="FFFFFF" w:themeColor="background1"/>
            </w:rPr>
            <w:t>Klik of tik om tekst in te voeren.</w:t>
          </w:r>
        </w:p>
      </w:docPartBody>
    </w:docPart>
    <w:docPart>
      <w:docPartPr>
        <w:name w:val="2450B591B3D443748763AD77AE2FBE6C"/>
        <w:category>
          <w:name w:val="Algemeen"/>
          <w:gallery w:val="placeholder"/>
        </w:category>
        <w:types>
          <w:type w:val="bbPlcHdr"/>
        </w:types>
        <w:behaviors>
          <w:behavior w:val="content"/>
        </w:behaviors>
        <w:guid w:val="{F94B1682-6D61-4967-8EBB-F585613CE069}"/>
      </w:docPartPr>
      <w:docPartBody>
        <w:p w:rsidR="00FB5BC6" w:rsidRDefault="00DA494E">
          <w:pPr>
            <w:pStyle w:val="2450B591B3D443748763AD77AE2FBE6C"/>
          </w:pPr>
          <w:r>
            <w:rPr>
              <w:rStyle w:val="Tekstvantijdelijkeaanduiding"/>
              <w:color w:val="FFFFFF" w:themeColor="background1"/>
            </w:rPr>
            <w:t>Klik of tik om tekst in te voeren.</w:t>
          </w:r>
        </w:p>
      </w:docPartBody>
    </w:docPart>
    <w:docPart>
      <w:docPartPr>
        <w:name w:val="4BA995207529400F92233B114E521CBB"/>
        <w:category>
          <w:name w:val="Algemeen"/>
          <w:gallery w:val="placeholder"/>
        </w:category>
        <w:types>
          <w:type w:val="bbPlcHdr"/>
        </w:types>
        <w:behaviors>
          <w:behavior w:val="content"/>
        </w:behaviors>
        <w:guid w:val="{0E2B1178-DC4D-4021-99FF-3EDDEFB35D44}"/>
      </w:docPartPr>
      <w:docPartBody>
        <w:p w:rsidR="00FB5BC6" w:rsidRDefault="00DA494E">
          <w:pPr>
            <w:pStyle w:val="4BA995207529400F92233B114E521CBB"/>
          </w:pPr>
          <w:r>
            <w:rPr>
              <w:rStyle w:val="Tekstvantijdelijkeaanduiding"/>
              <w:color w:val="FFFFFF" w:themeColor="background1"/>
            </w:rPr>
            <w:t>Klik of tik om tekst in te voeren.</w:t>
          </w:r>
        </w:p>
      </w:docPartBody>
    </w:docPart>
    <w:docPart>
      <w:docPartPr>
        <w:name w:val="C4BDCA5A6EBE44289F503EBA686B4364"/>
        <w:category>
          <w:name w:val="Algemeen"/>
          <w:gallery w:val="placeholder"/>
        </w:category>
        <w:types>
          <w:type w:val="bbPlcHdr"/>
        </w:types>
        <w:behaviors>
          <w:behavior w:val="content"/>
        </w:behaviors>
        <w:guid w:val="{5ABA36A3-78CB-4205-84B1-F03691050998}"/>
      </w:docPartPr>
      <w:docPartBody>
        <w:p w:rsidR="00FB5BC6" w:rsidRDefault="00DA494E">
          <w:pPr>
            <w:pStyle w:val="C4BDCA5A6EBE44289F503EBA686B4364"/>
          </w:pPr>
          <w:r>
            <w:rPr>
              <w:rStyle w:val="Tekstvantijdelijkeaanduiding"/>
              <w:color w:val="FFFFFF" w:themeColor="background1"/>
            </w:rPr>
            <w:t>Klik of tik om tekst in te voeren.</w:t>
          </w:r>
        </w:p>
      </w:docPartBody>
    </w:docPart>
    <w:docPart>
      <w:docPartPr>
        <w:name w:val="F7241FACBEE141028434F0E49D182B19"/>
        <w:category>
          <w:name w:val="Algemeen"/>
          <w:gallery w:val="placeholder"/>
        </w:category>
        <w:types>
          <w:type w:val="bbPlcHdr"/>
        </w:types>
        <w:behaviors>
          <w:behavior w:val="content"/>
        </w:behaviors>
        <w:guid w:val="{E10370D4-4FFE-4961-9D01-97E6687CFB76}"/>
      </w:docPartPr>
      <w:docPartBody>
        <w:p w:rsidR="00FB5BC6" w:rsidRDefault="00DA494E">
          <w:pPr>
            <w:pStyle w:val="F7241FACBEE141028434F0E49D182B19"/>
          </w:pPr>
          <w:r w:rsidRPr="00F52A32">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roman"/>
    <w:notTrueType/>
    <w:pitch w:val="default"/>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4E"/>
    <w:rsid w:val="00217919"/>
    <w:rsid w:val="006913C5"/>
    <w:rsid w:val="00C91527"/>
    <w:rsid w:val="00CA5A90"/>
    <w:rsid w:val="00CB0F7F"/>
    <w:rsid w:val="00DA494E"/>
    <w:rsid w:val="00FB5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92F21E2AD4149EEB9C93B12E9C86A60">
    <w:name w:val="992F21E2AD4149EEB9C93B12E9C86A60"/>
  </w:style>
  <w:style w:type="paragraph" w:customStyle="1" w:styleId="52F88E16CBF8404C90B6EC6F8706402E">
    <w:name w:val="52F88E16CBF8404C90B6EC6F8706402E"/>
  </w:style>
  <w:style w:type="paragraph" w:customStyle="1" w:styleId="70787609E7594F5FAB9EC45D4703CF82">
    <w:name w:val="70787609E7594F5FAB9EC45D4703CF82"/>
  </w:style>
  <w:style w:type="paragraph" w:customStyle="1" w:styleId="F287937C33D34A3ABE036A8179D43886">
    <w:name w:val="F287937C33D34A3ABE036A8179D43886"/>
  </w:style>
  <w:style w:type="paragraph" w:customStyle="1" w:styleId="D491FBA05406462EBCA2E758CAC1C6D8">
    <w:name w:val="D491FBA05406462EBCA2E758CAC1C6D8"/>
  </w:style>
  <w:style w:type="paragraph" w:customStyle="1" w:styleId="362C2D955E62443696754D9FDFB9D55C">
    <w:name w:val="362C2D955E62443696754D9FDFB9D55C"/>
  </w:style>
  <w:style w:type="paragraph" w:customStyle="1" w:styleId="5754DEA3BB044FB2B89C7151DFE795AB">
    <w:name w:val="5754DEA3BB044FB2B89C7151DFE795AB"/>
  </w:style>
  <w:style w:type="paragraph" w:customStyle="1" w:styleId="465A86BCE83F480E8DCCCDC65EFCC119">
    <w:name w:val="465A86BCE83F480E8DCCCDC65EFCC119"/>
  </w:style>
  <w:style w:type="paragraph" w:customStyle="1" w:styleId="FD03852FA6FC43789479783F30D98DAE">
    <w:name w:val="FD03852FA6FC43789479783F30D98DAE"/>
  </w:style>
  <w:style w:type="paragraph" w:customStyle="1" w:styleId="77829A74A90F4CBC8A63F4AECAF68456">
    <w:name w:val="77829A74A90F4CBC8A63F4AECAF68456"/>
  </w:style>
  <w:style w:type="paragraph" w:customStyle="1" w:styleId="FC8910333CE1400DB888FFD9C6906A2D">
    <w:name w:val="FC8910333CE1400DB888FFD9C6906A2D"/>
  </w:style>
  <w:style w:type="paragraph" w:customStyle="1" w:styleId="024B329318254DD183484B1438B75652">
    <w:name w:val="024B329318254DD183484B1438B75652"/>
  </w:style>
  <w:style w:type="paragraph" w:customStyle="1" w:styleId="C33D535975D040BC9ABBC59B7C9852AE">
    <w:name w:val="C33D535975D040BC9ABBC59B7C9852AE"/>
  </w:style>
  <w:style w:type="paragraph" w:customStyle="1" w:styleId="CA8C4E8A89BF4DBABAE4A786ECC0BE1D">
    <w:name w:val="CA8C4E8A89BF4DBABAE4A786ECC0BE1D"/>
  </w:style>
  <w:style w:type="paragraph" w:customStyle="1" w:styleId="E5EE66F21AF54B8FAB38BFA10DCABAA1">
    <w:name w:val="E5EE66F21AF54B8FAB38BFA10DCABAA1"/>
  </w:style>
  <w:style w:type="paragraph" w:customStyle="1" w:styleId="7633D0A7F1754842931B588C0DE45513">
    <w:name w:val="7633D0A7F1754842931B588C0DE45513"/>
  </w:style>
  <w:style w:type="paragraph" w:customStyle="1" w:styleId="323672CE30014DA5A35BFCAC9996C269">
    <w:name w:val="323672CE30014DA5A35BFCAC9996C269"/>
  </w:style>
  <w:style w:type="paragraph" w:customStyle="1" w:styleId="BB225323B2BB4225A7BC85E5FB5CA344">
    <w:name w:val="BB225323B2BB4225A7BC85E5FB5CA344"/>
  </w:style>
  <w:style w:type="paragraph" w:customStyle="1" w:styleId="4EDA3B689BAE48D78D699900DFCC6FDC">
    <w:name w:val="4EDA3B689BAE48D78D699900DFCC6FDC"/>
  </w:style>
  <w:style w:type="paragraph" w:customStyle="1" w:styleId="EEDDC5A3C7EE4D04B491CCD8E90A52D9">
    <w:name w:val="EEDDC5A3C7EE4D04B491CCD8E90A52D9"/>
  </w:style>
  <w:style w:type="paragraph" w:customStyle="1" w:styleId="2E7D236E0A8847479A1CE07141A24A1A">
    <w:name w:val="2E7D236E0A8847479A1CE07141A24A1A"/>
  </w:style>
  <w:style w:type="paragraph" w:customStyle="1" w:styleId="0A52FDB4186F4EB6BBCC307ADEA82B74">
    <w:name w:val="0A52FDB4186F4EB6BBCC307ADEA82B74"/>
  </w:style>
  <w:style w:type="paragraph" w:customStyle="1" w:styleId="884DA638046F44CD81C38BBBB3034C39">
    <w:name w:val="884DA638046F44CD81C38BBBB3034C39"/>
  </w:style>
  <w:style w:type="paragraph" w:customStyle="1" w:styleId="CB0D755377C44F32A54688396F63BA02">
    <w:name w:val="CB0D755377C44F32A54688396F63BA02"/>
  </w:style>
  <w:style w:type="paragraph" w:customStyle="1" w:styleId="1D76DF0686B94962BAA5C3C13F92B2AF">
    <w:name w:val="1D76DF0686B94962BAA5C3C13F92B2AF"/>
  </w:style>
  <w:style w:type="paragraph" w:customStyle="1" w:styleId="A3B797E21E964E1CB798578B7FAE2F04">
    <w:name w:val="A3B797E21E964E1CB798578B7FAE2F04"/>
  </w:style>
  <w:style w:type="paragraph" w:customStyle="1" w:styleId="ADD1B3383BB1492B9BBA42409975BCAD">
    <w:name w:val="ADD1B3383BB1492B9BBA42409975BCAD"/>
  </w:style>
  <w:style w:type="paragraph" w:customStyle="1" w:styleId="D15A29B9FEE14581939875A48EE34571">
    <w:name w:val="D15A29B9FEE14581939875A48EE34571"/>
  </w:style>
  <w:style w:type="paragraph" w:customStyle="1" w:styleId="4198B6B4716D4D049D67E0D8D6274D4A">
    <w:name w:val="4198B6B4716D4D049D67E0D8D6274D4A"/>
  </w:style>
  <w:style w:type="paragraph" w:customStyle="1" w:styleId="443F548A7F5D40A3A48882959D11496F">
    <w:name w:val="443F548A7F5D40A3A48882959D11496F"/>
  </w:style>
  <w:style w:type="paragraph" w:customStyle="1" w:styleId="21D9166FC84E4055B5D84C4D2562F464">
    <w:name w:val="21D9166FC84E4055B5D84C4D2562F464"/>
  </w:style>
  <w:style w:type="paragraph" w:customStyle="1" w:styleId="F09F3582192044F78FB93DA45E15F7C8">
    <w:name w:val="F09F3582192044F78FB93DA45E15F7C8"/>
  </w:style>
  <w:style w:type="paragraph" w:customStyle="1" w:styleId="D289C1FD869D476083A1C72C9D7C9482">
    <w:name w:val="D289C1FD869D476083A1C72C9D7C9482"/>
  </w:style>
  <w:style w:type="paragraph" w:customStyle="1" w:styleId="C79E6F34F1954A99B649C2ABD35DB1A1">
    <w:name w:val="C79E6F34F1954A99B649C2ABD35DB1A1"/>
  </w:style>
  <w:style w:type="paragraph" w:customStyle="1" w:styleId="E9BE69C8CE2D498791923477BA723EC7">
    <w:name w:val="E9BE69C8CE2D498791923477BA723EC7"/>
  </w:style>
  <w:style w:type="paragraph" w:customStyle="1" w:styleId="ECE86E32A12047B4B30615C656A81215">
    <w:name w:val="ECE86E32A12047B4B30615C656A81215"/>
  </w:style>
  <w:style w:type="paragraph" w:customStyle="1" w:styleId="5045C2FE99104968871E9F8460CD9F76">
    <w:name w:val="5045C2FE99104968871E9F8460CD9F76"/>
  </w:style>
  <w:style w:type="paragraph" w:customStyle="1" w:styleId="C9B9E8F19A384A719B5DE9FF97FA017E">
    <w:name w:val="C9B9E8F19A384A719B5DE9FF97FA017E"/>
  </w:style>
  <w:style w:type="paragraph" w:customStyle="1" w:styleId="23AC7E60B894458CBEC1AA1E8DF39714">
    <w:name w:val="23AC7E60B894458CBEC1AA1E8DF39714"/>
  </w:style>
  <w:style w:type="paragraph" w:customStyle="1" w:styleId="3AD8DF2C3E4B4EF197692128340FD0FA">
    <w:name w:val="3AD8DF2C3E4B4EF197692128340FD0FA"/>
  </w:style>
  <w:style w:type="paragraph" w:customStyle="1" w:styleId="823D5B2489004FA2ADBFF3BA33D271A3">
    <w:name w:val="823D5B2489004FA2ADBFF3BA33D271A3"/>
  </w:style>
  <w:style w:type="paragraph" w:customStyle="1" w:styleId="4CF93DE4095A47229A82134AA3F69DF9">
    <w:name w:val="4CF93DE4095A47229A82134AA3F69DF9"/>
  </w:style>
  <w:style w:type="paragraph" w:customStyle="1" w:styleId="850587B86C024F60AB554EEDC30C5AF3">
    <w:name w:val="850587B86C024F60AB554EEDC30C5AF3"/>
  </w:style>
  <w:style w:type="paragraph" w:customStyle="1" w:styleId="6CFED3BFB0B7432CB599635943C413D4">
    <w:name w:val="6CFED3BFB0B7432CB599635943C413D4"/>
  </w:style>
  <w:style w:type="paragraph" w:customStyle="1" w:styleId="37C0BF72070D45FA84FF60950C0BD4A2">
    <w:name w:val="37C0BF72070D45FA84FF60950C0BD4A2"/>
  </w:style>
  <w:style w:type="paragraph" w:customStyle="1" w:styleId="A8696AE6C88E4E98838AA354D60D7776">
    <w:name w:val="A8696AE6C88E4E98838AA354D60D7776"/>
  </w:style>
  <w:style w:type="paragraph" w:customStyle="1" w:styleId="EF728A2F97BE44E29D287C94EA82E7FB">
    <w:name w:val="EF728A2F97BE44E29D287C94EA82E7FB"/>
  </w:style>
  <w:style w:type="paragraph" w:customStyle="1" w:styleId="282178BDD861447F88A80133B74267CA">
    <w:name w:val="282178BDD861447F88A80133B74267CA"/>
  </w:style>
  <w:style w:type="paragraph" w:customStyle="1" w:styleId="2450B591B3D443748763AD77AE2FBE6C">
    <w:name w:val="2450B591B3D443748763AD77AE2FBE6C"/>
  </w:style>
  <w:style w:type="paragraph" w:customStyle="1" w:styleId="4BA995207529400F92233B114E521CBB">
    <w:name w:val="4BA995207529400F92233B114E521CBB"/>
  </w:style>
  <w:style w:type="paragraph" w:customStyle="1" w:styleId="C4BDCA5A6EBE44289F503EBA686B4364">
    <w:name w:val="C4BDCA5A6EBE44289F503EBA686B4364"/>
  </w:style>
  <w:style w:type="paragraph" w:customStyle="1" w:styleId="F7241FACBEE141028434F0E49D182B19">
    <w:name w:val="F7241FACBEE141028434F0E49D182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53C9-6DC8-4DCC-B42D-103F604A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evenement</Template>
  <TotalTime>1</TotalTime>
  <Pages>4</Pages>
  <Words>1394</Words>
  <Characters>7140</Characters>
  <Application>Microsoft Office Word</Application>
  <DocSecurity>0</DocSecurity>
  <Lines>93</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Vandenbogaerde</dc:creator>
  <cp:lastModifiedBy>Marlies Verbruggen</cp:lastModifiedBy>
  <cp:revision>2</cp:revision>
  <cp:lastPrinted>2017-09-21T14:01:00Z</cp:lastPrinted>
  <dcterms:created xsi:type="dcterms:W3CDTF">2023-05-19T08:33:00Z</dcterms:created>
  <dcterms:modified xsi:type="dcterms:W3CDTF">2023-05-19T08:33:00Z</dcterms:modified>
</cp:coreProperties>
</file>